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75" w:rsidRDefault="006C1875" w:rsidP="00EE3385">
      <w:pPr>
        <w:widowControl w:val="0"/>
        <w:autoSpaceDE w:val="0"/>
        <w:autoSpaceDN w:val="0"/>
        <w:adjustRightInd w:val="0"/>
        <w:spacing w:line="360" w:lineRule="auto"/>
        <w:ind w:left="-1620" w:firstLine="3280"/>
        <w:jc w:val="both"/>
        <w:rPr>
          <w:b/>
          <w:bCs/>
          <w:sz w:val="28"/>
          <w:szCs w:val="28"/>
          <w:lang w:eastAsia="en-US"/>
        </w:rPr>
      </w:pPr>
    </w:p>
    <w:p w:rsidR="006C1875" w:rsidRPr="002014C7" w:rsidRDefault="006C1875" w:rsidP="002722FE">
      <w:pPr>
        <w:spacing w:line="360" w:lineRule="auto"/>
        <w:jc w:val="center"/>
      </w:pPr>
      <w:r>
        <w:rPr>
          <w:sz w:val="28"/>
          <w:szCs w:val="28"/>
        </w:rPr>
        <w:t>М</w:t>
      </w:r>
      <w:r w:rsidRPr="002014C7">
        <w:rPr>
          <w:sz w:val="28"/>
          <w:szCs w:val="28"/>
        </w:rPr>
        <w:t>инистерство общего и профессионального образования Ростовской области</w:t>
      </w:r>
    </w:p>
    <w:p w:rsidR="006C1875" w:rsidRDefault="006C1875" w:rsidP="002722FE">
      <w:pPr>
        <w:autoSpaceDE w:val="0"/>
        <w:autoSpaceDN w:val="0"/>
        <w:adjustRightInd w:val="0"/>
        <w:spacing w:line="360" w:lineRule="auto"/>
        <w:ind w:right="34"/>
        <w:jc w:val="center"/>
        <w:rPr>
          <w:sz w:val="28"/>
          <w:szCs w:val="28"/>
        </w:rPr>
      </w:pPr>
      <w:r w:rsidRPr="005837FC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6C1875" w:rsidRDefault="006C1875" w:rsidP="002722FE">
      <w:pPr>
        <w:autoSpaceDE w:val="0"/>
        <w:autoSpaceDN w:val="0"/>
        <w:adjustRightInd w:val="0"/>
        <w:spacing w:line="360" w:lineRule="auto"/>
        <w:ind w:right="34"/>
        <w:jc w:val="center"/>
        <w:rPr>
          <w:sz w:val="28"/>
          <w:szCs w:val="28"/>
        </w:rPr>
      </w:pPr>
      <w:r w:rsidRPr="005668F8">
        <w:rPr>
          <w:sz w:val="28"/>
          <w:szCs w:val="28"/>
        </w:rPr>
        <w:t>(</w:t>
      </w:r>
      <w:r w:rsidRPr="005837FC">
        <w:rPr>
          <w:sz w:val="28"/>
          <w:szCs w:val="28"/>
        </w:rPr>
        <w:t>ГБПОУ</w:t>
      </w:r>
      <w:r w:rsidRPr="005668F8">
        <w:rPr>
          <w:sz w:val="28"/>
          <w:szCs w:val="28"/>
        </w:rPr>
        <w:t xml:space="preserve"> </w:t>
      </w:r>
      <w:r w:rsidRPr="005837FC">
        <w:rPr>
          <w:sz w:val="28"/>
          <w:szCs w:val="28"/>
        </w:rPr>
        <w:t>РО</w:t>
      </w:r>
      <w:r w:rsidRPr="005668F8">
        <w:rPr>
          <w:sz w:val="28"/>
          <w:szCs w:val="28"/>
        </w:rPr>
        <w:t xml:space="preserve"> </w:t>
      </w:r>
      <w:r w:rsidRPr="005837FC">
        <w:rPr>
          <w:sz w:val="28"/>
          <w:szCs w:val="28"/>
        </w:rPr>
        <w:t>ПУ</w:t>
      </w:r>
      <w:r w:rsidRPr="005668F8">
        <w:rPr>
          <w:sz w:val="28"/>
          <w:szCs w:val="28"/>
        </w:rPr>
        <w:t xml:space="preserve"> № 5) </w:t>
      </w:r>
    </w:p>
    <w:p w:rsidR="006C1875" w:rsidRDefault="006C1875" w:rsidP="002722FE">
      <w:pPr>
        <w:jc w:val="center"/>
        <w:rPr>
          <w:sz w:val="36"/>
          <w:szCs w:val="36"/>
        </w:rPr>
      </w:pPr>
    </w:p>
    <w:p w:rsidR="006C1875" w:rsidRDefault="006C1875" w:rsidP="002722FE">
      <w:pPr>
        <w:jc w:val="center"/>
        <w:rPr>
          <w:sz w:val="36"/>
          <w:szCs w:val="36"/>
        </w:rPr>
      </w:pPr>
    </w:p>
    <w:p w:rsidR="006C1875" w:rsidRDefault="006C1875" w:rsidP="002722FE">
      <w:pPr>
        <w:jc w:val="center"/>
        <w:rPr>
          <w:sz w:val="36"/>
          <w:szCs w:val="36"/>
        </w:rPr>
      </w:pPr>
    </w:p>
    <w:p w:rsidR="006C1875" w:rsidRDefault="006C1875" w:rsidP="002722FE">
      <w:pPr>
        <w:jc w:val="center"/>
        <w:rPr>
          <w:sz w:val="36"/>
          <w:szCs w:val="36"/>
        </w:rPr>
      </w:pPr>
    </w:p>
    <w:p w:rsidR="006C1875" w:rsidRDefault="006C1875" w:rsidP="002722FE">
      <w:pPr>
        <w:jc w:val="center"/>
        <w:rPr>
          <w:sz w:val="36"/>
          <w:szCs w:val="36"/>
        </w:rPr>
      </w:pPr>
    </w:p>
    <w:p w:rsidR="006C1875" w:rsidRDefault="006C1875" w:rsidP="002722FE">
      <w:pPr>
        <w:jc w:val="center"/>
        <w:rPr>
          <w:b/>
          <w:sz w:val="36"/>
          <w:szCs w:val="36"/>
        </w:rPr>
      </w:pPr>
    </w:p>
    <w:p w:rsidR="006C1875" w:rsidRPr="00A16CD6" w:rsidRDefault="006C1875" w:rsidP="002722FE">
      <w:pPr>
        <w:jc w:val="center"/>
        <w:rPr>
          <w:sz w:val="32"/>
          <w:szCs w:val="32"/>
        </w:rPr>
      </w:pPr>
      <w:r w:rsidRPr="00A16CD6">
        <w:rPr>
          <w:sz w:val="32"/>
          <w:szCs w:val="32"/>
        </w:rPr>
        <w:t>РАБОЧАЯ ПРОГРАММА</w:t>
      </w:r>
    </w:p>
    <w:p w:rsidR="006C1875" w:rsidRPr="00A16CD6" w:rsidRDefault="006C1875" w:rsidP="002722FE">
      <w:pPr>
        <w:jc w:val="center"/>
        <w:rPr>
          <w:sz w:val="32"/>
          <w:szCs w:val="32"/>
        </w:rPr>
      </w:pPr>
    </w:p>
    <w:p w:rsidR="006C1875" w:rsidRDefault="006C1875" w:rsidP="002722FE">
      <w:pPr>
        <w:jc w:val="center"/>
        <w:rPr>
          <w:sz w:val="28"/>
          <w:szCs w:val="28"/>
        </w:rPr>
      </w:pPr>
      <w:r w:rsidRPr="00A16CD6">
        <w:rPr>
          <w:bCs/>
          <w:sz w:val="32"/>
          <w:szCs w:val="32"/>
        </w:rPr>
        <w:t>общеобразовательной</w:t>
      </w:r>
      <w:r w:rsidRPr="00A16CD6">
        <w:rPr>
          <w:sz w:val="32"/>
          <w:szCs w:val="32"/>
        </w:rPr>
        <w:t xml:space="preserve"> учебной дисциплины</w:t>
      </w:r>
      <w:r>
        <w:rPr>
          <w:sz w:val="32"/>
          <w:szCs w:val="32"/>
        </w:rPr>
        <w:t xml:space="preserve"> </w:t>
      </w:r>
      <w:r w:rsidRPr="00A16CD6">
        <w:rPr>
          <w:sz w:val="32"/>
          <w:szCs w:val="32"/>
        </w:rPr>
        <w:t>ОДБ.10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Экология </w:t>
      </w:r>
    </w:p>
    <w:p w:rsidR="006C1875" w:rsidRPr="006F4FD7" w:rsidRDefault="006C1875" w:rsidP="002722FE">
      <w:pPr>
        <w:jc w:val="center"/>
        <w:rPr>
          <w:sz w:val="32"/>
          <w:szCs w:val="32"/>
        </w:rPr>
      </w:pPr>
    </w:p>
    <w:p w:rsidR="006C1875" w:rsidRDefault="006C1875" w:rsidP="002722FE">
      <w:pPr>
        <w:jc w:val="center"/>
        <w:rPr>
          <w:sz w:val="32"/>
          <w:szCs w:val="32"/>
        </w:rPr>
      </w:pPr>
      <w:r w:rsidRPr="00A16CD6">
        <w:rPr>
          <w:sz w:val="32"/>
          <w:szCs w:val="32"/>
        </w:rPr>
        <w:t>по профессии</w:t>
      </w:r>
    </w:p>
    <w:p w:rsidR="006C1875" w:rsidRPr="006F4FD7" w:rsidRDefault="006C1875" w:rsidP="002722FE">
      <w:pPr>
        <w:jc w:val="center"/>
        <w:rPr>
          <w:sz w:val="32"/>
          <w:szCs w:val="32"/>
        </w:rPr>
      </w:pPr>
      <w:r w:rsidRPr="00A16CD6">
        <w:rPr>
          <w:b/>
          <w:sz w:val="32"/>
          <w:szCs w:val="32"/>
        </w:rPr>
        <w:t xml:space="preserve"> </w:t>
      </w:r>
    </w:p>
    <w:p w:rsidR="006C1875" w:rsidRPr="00A16CD6" w:rsidRDefault="006C1875" w:rsidP="002722FE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A16CD6">
        <w:rPr>
          <w:bCs/>
          <w:sz w:val="32"/>
          <w:szCs w:val="32"/>
        </w:rPr>
        <w:t>13.01.10Электромонтер по ремонту и обслуживанию электрооборудования (по отраслям)</w:t>
      </w:r>
    </w:p>
    <w:p w:rsidR="006C1875" w:rsidRPr="00A16CD6" w:rsidRDefault="006C1875" w:rsidP="002722FE">
      <w:pPr>
        <w:jc w:val="center"/>
        <w:rPr>
          <w:sz w:val="32"/>
          <w:szCs w:val="32"/>
        </w:rPr>
      </w:pPr>
    </w:p>
    <w:p w:rsidR="006C1875" w:rsidRPr="00A5295F" w:rsidRDefault="006C1875" w:rsidP="002722FE">
      <w:pPr>
        <w:jc w:val="center"/>
        <w:rPr>
          <w:sz w:val="28"/>
          <w:szCs w:val="28"/>
        </w:rPr>
      </w:pPr>
    </w:p>
    <w:p w:rsidR="006C1875" w:rsidRDefault="006C1875" w:rsidP="002722FE">
      <w:pPr>
        <w:jc w:val="center"/>
        <w:rPr>
          <w:b/>
          <w:sz w:val="32"/>
          <w:szCs w:val="32"/>
        </w:rPr>
      </w:pPr>
    </w:p>
    <w:tbl>
      <w:tblPr>
        <w:tblW w:w="0" w:type="auto"/>
        <w:tblLayout w:type="fixed"/>
        <w:tblLook w:val="00A0"/>
      </w:tblPr>
      <w:tblGrid>
        <w:gridCol w:w="4785"/>
        <w:gridCol w:w="4786"/>
      </w:tblGrid>
      <w:tr w:rsidR="006C1875" w:rsidTr="008B6447">
        <w:tc>
          <w:tcPr>
            <w:tcW w:w="4785" w:type="dxa"/>
          </w:tcPr>
          <w:p w:rsidR="006C1875" w:rsidRDefault="006C1875" w:rsidP="008B6447">
            <w:pPr>
              <w:snapToGrid w:val="0"/>
              <w:jc w:val="center"/>
            </w:pPr>
          </w:p>
        </w:tc>
        <w:tc>
          <w:tcPr>
            <w:tcW w:w="4786" w:type="dxa"/>
          </w:tcPr>
          <w:p w:rsidR="006C1875" w:rsidRDefault="006C1875" w:rsidP="008B6447">
            <w:pPr>
              <w:jc w:val="both"/>
              <w:rPr>
                <w:b/>
                <w:sz w:val="32"/>
                <w:szCs w:val="32"/>
              </w:rPr>
            </w:pPr>
            <w:r>
              <w:t xml:space="preserve"> </w:t>
            </w:r>
          </w:p>
        </w:tc>
      </w:tr>
    </w:tbl>
    <w:p w:rsidR="006C1875" w:rsidRDefault="006C1875" w:rsidP="002722FE">
      <w:pPr>
        <w:rPr>
          <w:b/>
          <w:sz w:val="32"/>
          <w:szCs w:val="32"/>
        </w:rPr>
      </w:pPr>
    </w:p>
    <w:p w:rsidR="006C1875" w:rsidRDefault="006C1875" w:rsidP="002722FE">
      <w:pPr>
        <w:rPr>
          <w:b/>
          <w:sz w:val="32"/>
          <w:szCs w:val="32"/>
        </w:rPr>
      </w:pPr>
    </w:p>
    <w:p w:rsidR="006C1875" w:rsidRDefault="006C1875" w:rsidP="002722FE">
      <w:pPr>
        <w:rPr>
          <w:b/>
          <w:sz w:val="32"/>
          <w:szCs w:val="32"/>
        </w:rPr>
      </w:pPr>
    </w:p>
    <w:p w:rsidR="006C1875" w:rsidRDefault="006C1875" w:rsidP="002722FE">
      <w:pPr>
        <w:rPr>
          <w:b/>
          <w:sz w:val="32"/>
          <w:szCs w:val="32"/>
        </w:rPr>
      </w:pPr>
    </w:p>
    <w:p w:rsidR="006C1875" w:rsidRDefault="006C1875" w:rsidP="002722FE">
      <w:pPr>
        <w:rPr>
          <w:b/>
          <w:sz w:val="32"/>
          <w:szCs w:val="32"/>
        </w:rPr>
      </w:pPr>
    </w:p>
    <w:p w:rsidR="006C1875" w:rsidRDefault="006C1875" w:rsidP="002722FE">
      <w:pPr>
        <w:rPr>
          <w:b/>
          <w:sz w:val="32"/>
          <w:szCs w:val="32"/>
        </w:rPr>
      </w:pPr>
    </w:p>
    <w:p w:rsidR="006C1875" w:rsidRDefault="006C1875" w:rsidP="002722FE">
      <w:pPr>
        <w:rPr>
          <w:b/>
          <w:sz w:val="32"/>
          <w:szCs w:val="32"/>
        </w:rPr>
      </w:pPr>
    </w:p>
    <w:p w:rsidR="006C1875" w:rsidRDefault="006C1875" w:rsidP="002722FE">
      <w:pPr>
        <w:rPr>
          <w:b/>
          <w:sz w:val="32"/>
          <w:szCs w:val="32"/>
        </w:rPr>
      </w:pPr>
    </w:p>
    <w:p w:rsidR="006C1875" w:rsidRDefault="006C1875" w:rsidP="002722FE">
      <w:pPr>
        <w:rPr>
          <w:b/>
          <w:sz w:val="32"/>
          <w:szCs w:val="32"/>
        </w:rPr>
      </w:pPr>
    </w:p>
    <w:p w:rsidR="006C1875" w:rsidRDefault="006C1875" w:rsidP="002722FE">
      <w:pPr>
        <w:rPr>
          <w:sz w:val="28"/>
          <w:szCs w:val="28"/>
        </w:rPr>
      </w:pPr>
    </w:p>
    <w:p w:rsidR="006C1875" w:rsidRDefault="006C1875" w:rsidP="002722FE">
      <w:pPr>
        <w:jc w:val="center"/>
        <w:rPr>
          <w:sz w:val="28"/>
          <w:szCs w:val="28"/>
        </w:rPr>
      </w:pPr>
    </w:p>
    <w:p w:rsidR="006C1875" w:rsidRPr="00FC473D" w:rsidRDefault="006C1875" w:rsidP="002722FE">
      <w:pPr>
        <w:jc w:val="center"/>
        <w:rPr>
          <w:sz w:val="28"/>
          <w:szCs w:val="28"/>
        </w:rPr>
      </w:pPr>
      <w:r w:rsidRPr="00FC473D">
        <w:rPr>
          <w:sz w:val="28"/>
          <w:szCs w:val="28"/>
        </w:rPr>
        <w:t>г. Ростов-на-Дону</w:t>
      </w:r>
    </w:p>
    <w:p w:rsidR="006C1875" w:rsidRPr="00FC473D" w:rsidRDefault="006C1875" w:rsidP="002722FE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FC473D">
        <w:rPr>
          <w:sz w:val="28"/>
          <w:szCs w:val="28"/>
        </w:rPr>
        <w:t>г.</w:t>
      </w:r>
    </w:p>
    <w:p w:rsidR="006C1875" w:rsidRPr="00FC473D" w:rsidRDefault="006C1875" w:rsidP="002722FE">
      <w:pPr>
        <w:jc w:val="center"/>
        <w:rPr>
          <w:sz w:val="28"/>
          <w:szCs w:val="28"/>
        </w:rPr>
      </w:pPr>
    </w:p>
    <w:p w:rsidR="006C1875" w:rsidRDefault="006C1875" w:rsidP="002722FE">
      <w:pPr>
        <w:rPr>
          <w:sz w:val="32"/>
          <w:szCs w:val="32"/>
        </w:rPr>
      </w:pPr>
    </w:p>
    <w:p w:rsidR="006C1875" w:rsidRDefault="006C1875" w:rsidP="002722FE">
      <w:pPr>
        <w:rPr>
          <w:sz w:val="32"/>
          <w:szCs w:val="32"/>
        </w:rPr>
      </w:pPr>
    </w:p>
    <w:tbl>
      <w:tblPr>
        <w:tblW w:w="9350" w:type="dxa"/>
        <w:tblInd w:w="108" w:type="dxa"/>
        <w:tblLayout w:type="fixed"/>
        <w:tblLook w:val="0000"/>
      </w:tblPr>
      <w:tblGrid>
        <w:gridCol w:w="4950"/>
        <w:gridCol w:w="4400"/>
      </w:tblGrid>
      <w:tr w:rsidR="006C1875" w:rsidTr="008B6447">
        <w:trPr>
          <w:trHeight w:val="2544"/>
        </w:trPr>
        <w:tc>
          <w:tcPr>
            <w:tcW w:w="4950" w:type="dxa"/>
            <w:shd w:val="clear" w:color="000000" w:fill="FFFFFF"/>
          </w:tcPr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rPr>
                <w:b/>
                <w:bCs/>
              </w:rPr>
              <w:t>Согласовано</w:t>
            </w:r>
            <w:r>
              <w:rPr>
                <w:b/>
                <w:bCs/>
              </w:rPr>
              <w:t xml:space="preserve"> 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t>Протокол заседания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t>методической комиссии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>
              <w:t>общеобразовательного цикла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t xml:space="preserve">от «_____»____________201__ </w:t>
            </w:r>
            <w:r>
              <w:t>г. № ________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t>Предс</w:t>
            </w:r>
            <w:r>
              <w:t>едатель МК__________ Л.В. Тищенко</w:t>
            </w:r>
          </w:p>
          <w:p w:rsidR="006C1875" w:rsidRPr="008F1ED4" w:rsidRDefault="006C1875" w:rsidP="008B6447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4400" w:type="dxa"/>
            <w:shd w:val="clear" w:color="000000" w:fill="FFFFFF"/>
          </w:tcPr>
          <w:p w:rsidR="006C1875" w:rsidRPr="001961D3" w:rsidRDefault="006C1875" w:rsidP="008B644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  <w:jc w:val="right"/>
            </w:pPr>
            <w:r w:rsidRPr="001961D3">
              <w:t>Заместитель директора по УПР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  <w:jc w:val="right"/>
            </w:pPr>
            <w:r w:rsidRPr="001961D3">
              <w:t>_____________Н.</w:t>
            </w:r>
            <w:r>
              <w:t xml:space="preserve"> </w:t>
            </w:r>
            <w:r w:rsidRPr="001961D3">
              <w:t>А.</w:t>
            </w:r>
            <w:r>
              <w:t xml:space="preserve"> </w:t>
            </w:r>
            <w:r w:rsidRPr="001961D3">
              <w:t>Антонова</w:t>
            </w:r>
          </w:p>
          <w:p w:rsidR="006C1875" w:rsidRPr="008F1ED4" w:rsidRDefault="006C1875" w:rsidP="008B6447">
            <w:pPr>
              <w:autoSpaceDE w:val="0"/>
              <w:autoSpaceDN w:val="0"/>
              <w:adjustRightInd w:val="0"/>
              <w:jc w:val="right"/>
            </w:pPr>
            <w:r w:rsidRPr="001961D3">
              <w:t>«____</w:t>
            </w:r>
            <w:r>
              <w:t>_</w:t>
            </w:r>
            <w:r w:rsidRPr="001961D3">
              <w:t>»____________</w:t>
            </w:r>
            <w:r>
              <w:t>_ 20___г.</w:t>
            </w:r>
          </w:p>
        </w:tc>
      </w:tr>
    </w:tbl>
    <w:p w:rsidR="006C1875" w:rsidRDefault="006C1875" w:rsidP="002722FE">
      <w:pPr>
        <w:rPr>
          <w:sz w:val="32"/>
          <w:szCs w:val="32"/>
        </w:rPr>
      </w:pPr>
    </w:p>
    <w:p w:rsidR="006C1875" w:rsidRDefault="006C1875" w:rsidP="002722FE">
      <w:pPr>
        <w:rPr>
          <w:sz w:val="32"/>
          <w:szCs w:val="32"/>
        </w:rPr>
      </w:pPr>
    </w:p>
    <w:p w:rsidR="006C1875" w:rsidRDefault="006C1875" w:rsidP="002722FE">
      <w:pPr>
        <w:rPr>
          <w:sz w:val="32"/>
          <w:szCs w:val="32"/>
        </w:rPr>
      </w:pPr>
    </w:p>
    <w:p w:rsidR="006C1875" w:rsidRDefault="006C1875" w:rsidP="002722FE">
      <w:pPr>
        <w:rPr>
          <w:sz w:val="32"/>
          <w:szCs w:val="32"/>
        </w:rPr>
      </w:pPr>
    </w:p>
    <w:p w:rsidR="006C1875" w:rsidRDefault="006C1875" w:rsidP="002722FE">
      <w:pPr>
        <w:rPr>
          <w:sz w:val="32"/>
          <w:szCs w:val="32"/>
        </w:rPr>
      </w:pPr>
    </w:p>
    <w:p w:rsidR="006C1875" w:rsidRPr="00FC473D" w:rsidRDefault="006C1875" w:rsidP="002722FE">
      <w:pPr>
        <w:rPr>
          <w:sz w:val="28"/>
          <w:szCs w:val="28"/>
        </w:rPr>
      </w:pPr>
      <w:r w:rsidRPr="00FC473D">
        <w:rPr>
          <w:sz w:val="28"/>
          <w:szCs w:val="28"/>
        </w:rPr>
        <w:t xml:space="preserve">         Рабочая программа дисциплины</w:t>
      </w:r>
      <w:r w:rsidRPr="00FC473D">
        <w:rPr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 xml:space="preserve">ОДБ.10 Экология </w:t>
      </w:r>
      <w:r w:rsidRPr="00FC473D">
        <w:rPr>
          <w:sz w:val="28"/>
          <w:szCs w:val="28"/>
        </w:rPr>
        <w:t xml:space="preserve">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технического; в соответствии с </w:t>
      </w:r>
      <w:r w:rsidRPr="00FC473D">
        <w:rPr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Pr="00FC473D">
        <w:rPr>
          <w:bCs/>
          <w:sz w:val="28"/>
          <w:szCs w:val="28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r w:rsidRPr="00FC473D">
        <w:rPr>
          <w:color w:val="000000"/>
          <w:spacing w:val="-2"/>
          <w:sz w:val="28"/>
          <w:szCs w:val="28"/>
        </w:rPr>
        <w:t>»</w:t>
      </w:r>
      <w:r w:rsidRPr="00FC473D">
        <w:rPr>
          <w:sz w:val="28"/>
          <w:szCs w:val="28"/>
        </w:rPr>
        <w:t xml:space="preserve"> (письмо Департамента государственной политики в сфере подготовки рабочих кадров и ДПО Минобрнауки России от 17.03.2015 № 06-259); на основе примерной образовательной программы по учебной дисциплине,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6C1875" w:rsidRPr="00FC473D" w:rsidRDefault="006C1875" w:rsidP="002722FE">
      <w:pPr>
        <w:pStyle w:val="Default"/>
        <w:rPr>
          <w:sz w:val="28"/>
          <w:szCs w:val="28"/>
        </w:rPr>
      </w:pPr>
    </w:p>
    <w:p w:rsidR="006C1875" w:rsidRPr="00FC473D" w:rsidRDefault="006C1875" w:rsidP="002722FE">
      <w:pPr>
        <w:pStyle w:val="Default"/>
        <w:rPr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Организация-разработчик:</w:t>
      </w:r>
      <w:r w:rsidRPr="00FC473D">
        <w:rPr>
          <w:sz w:val="28"/>
          <w:szCs w:val="28"/>
        </w:rPr>
        <w:t></w:t>
      </w:r>
    </w:p>
    <w:p w:rsidR="006C1875" w:rsidRPr="00FC473D" w:rsidRDefault="006C1875" w:rsidP="002722FE">
      <w:pPr>
        <w:spacing w:line="256" w:lineRule="auto"/>
        <w:ind w:right="34"/>
        <w:rPr>
          <w:sz w:val="28"/>
          <w:szCs w:val="28"/>
        </w:rPr>
      </w:pPr>
      <w:r w:rsidRPr="00FC473D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6C1875" w:rsidRPr="00FC473D" w:rsidRDefault="006C1875" w:rsidP="002722FE">
      <w:pPr>
        <w:spacing w:line="256" w:lineRule="auto"/>
        <w:ind w:right="34"/>
        <w:rPr>
          <w:sz w:val="28"/>
          <w:szCs w:val="28"/>
        </w:rPr>
      </w:pPr>
      <w:r w:rsidRPr="00FC473D">
        <w:rPr>
          <w:sz w:val="28"/>
          <w:szCs w:val="28"/>
        </w:rPr>
        <w:t>(ГБПОУ РО ПУ № 5)</w:t>
      </w:r>
    </w:p>
    <w:p w:rsidR="006C1875" w:rsidRPr="00FC473D" w:rsidRDefault="006C1875" w:rsidP="002722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C1875" w:rsidRPr="00FC473D" w:rsidRDefault="006C1875" w:rsidP="002722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C473D">
        <w:rPr>
          <w:sz w:val="28"/>
          <w:szCs w:val="28"/>
        </w:rPr>
        <w:t>Разработчик: Андреева О. Н., преподаватель экологии высшей</w:t>
      </w:r>
      <w:r w:rsidRPr="00FC473D">
        <w:rPr>
          <w:iCs/>
          <w:sz w:val="28"/>
          <w:szCs w:val="28"/>
        </w:rPr>
        <w:t xml:space="preserve"> квалификационной категории  ГБПОУ  РО ПУ № 5</w:t>
      </w:r>
    </w:p>
    <w:p w:rsidR="006C1875" w:rsidRDefault="006C1875" w:rsidP="00EE3385">
      <w:pPr>
        <w:widowControl w:val="0"/>
        <w:autoSpaceDE w:val="0"/>
        <w:autoSpaceDN w:val="0"/>
        <w:adjustRightInd w:val="0"/>
        <w:spacing w:line="360" w:lineRule="auto"/>
        <w:ind w:left="-1620" w:firstLine="3280"/>
        <w:jc w:val="both"/>
        <w:rPr>
          <w:b/>
          <w:bCs/>
          <w:sz w:val="28"/>
          <w:szCs w:val="28"/>
          <w:lang w:eastAsia="en-US"/>
        </w:rPr>
      </w:pPr>
    </w:p>
    <w:p w:rsidR="006C1875" w:rsidRDefault="006C1875" w:rsidP="00EE3385">
      <w:pPr>
        <w:widowControl w:val="0"/>
        <w:autoSpaceDE w:val="0"/>
        <w:autoSpaceDN w:val="0"/>
        <w:adjustRightInd w:val="0"/>
        <w:spacing w:line="360" w:lineRule="auto"/>
        <w:ind w:left="-1620" w:firstLine="3280"/>
        <w:jc w:val="both"/>
        <w:rPr>
          <w:b/>
          <w:bCs/>
          <w:sz w:val="28"/>
          <w:szCs w:val="28"/>
          <w:lang w:eastAsia="en-US"/>
        </w:rPr>
      </w:pPr>
    </w:p>
    <w:p w:rsidR="006C1875" w:rsidRDefault="006C1875" w:rsidP="00EE3385">
      <w:pPr>
        <w:widowControl w:val="0"/>
        <w:autoSpaceDE w:val="0"/>
        <w:autoSpaceDN w:val="0"/>
        <w:adjustRightInd w:val="0"/>
        <w:spacing w:line="360" w:lineRule="auto"/>
        <w:ind w:left="-1620" w:firstLine="3280"/>
        <w:jc w:val="both"/>
        <w:rPr>
          <w:b/>
          <w:bCs/>
          <w:sz w:val="28"/>
          <w:szCs w:val="28"/>
          <w:lang w:eastAsia="en-US"/>
        </w:rPr>
      </w:pPr>
    </w:p>
    <w:p w:rsidR="006C1875" w:rsidRPr="00AB0467" w:rsidRDefault="006C1875" w:rsidP="00EE3385">
      <w:pPr>
        <w:widowControl w:val="0"/>
        <w:autoSpaceDE w:val="0"/>
        <w:autoSpaceDN w:val="0"/>
        <w:adjustRightInd w:val="0"/>
        <w:spacing w:line="360" w:lineRule="auto"/>
        <w:ind w:left="-1620" w:firstLine="3280"/>
        <w:jc w:val="both"/>
        <w:rPr>
          <w:b/>
          <w:bCs/>
          <w:sz w:val="28"/>
          <w:szCs w:val="28"/>
          <w:lang w:eastAsia="en-US"/>
        </w:rPr>
      </w:pPr>
      <w:r w:rsidRPr="00AB0467">
        <w:rPr>
          <w:b/>
          <w:bCs/>
          <w:sz w:val="28"/>
          <w:szCs w:val="28"/>
          <w:lang w:eastAsia="en-US"/>
        </w:rPr>
        <w:t>СОДЕРЖАНИЕ</w:t>
      </w: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3280"/>
        <w:jc w:val="both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8099"/>
        <w:gridCol w:w="1080"/>
      </w:tblGrid>
      <w:tr w:rsidR="006C1875" w:rsidRPr="00AB0467" w:rsidTr="00A31855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left="-3280" w:firstLine="3280"/>
              <w:jc w:val="both"/>
              <w:rPr>
                <w:sz w:val="28"/>
                <w:szCs w:val="28"/>
                <w:lang w:val="en-US" w:eastAsia="en-US"/>
              </w:rPr>
            </w:pPr>
            <w:r w:rsidRPr="00AB0467">
              <w:rPr>
                <w:sz w:val="28"/>
                <w:szCs w:val="28"/>
                <w:lang w:val="en-US" w:eastAsia="en-US"/>
              </w:rPr>
              <w:t>Пояснительная</w:t>
            </w:r>
            <w:bookmarkStart w:id="0" w:name="_GoBack"/>
            <w:bookmarkEnd w:id="0"/>
            <w:r w:rsidRPr="00AB0467">
              <w:rPr>
                <w:sz w:val="28"/>
                <w:szCs w:val="28"/>
                <w:lang w:val="en-US" w:eastAsia="en-US"/>
              </w:rPr>
              <w:t xml:space="preserve"> записка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C1875" w:rsidRPr="00AB0467" w:rsidTr="00A31855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Общая характеристика учебной дисциплины  «</w:t>
            </w:r>
            <w:r>
              <w:rPr>
                <w:sz w:val="28"/>
                <w:szCs w:val="28"/>
                <w:lang w:eastAsia="en-US"/>
              </w:rPr>
              <w:t>Экология</w:t>
            </w:r>
            <w:r w:rsidRPr="00AB046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C1875" w:rsidRPr="00AB0467" w:rsidTr="00A31855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Место учебной дисциплины в учебном плане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C1875" w:rsidRPr="00AB0467" w:rsidTr="00A31855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AB0467">
              <w:rPr>
                <w:sz w:val="28"/>
                <w:szCs w:val="28"/>
                <w:lang w:val="en-US" w:eastAsia="en-US"/>
              </w:rPr>
              <w:t>Результаты освоения учебной дисциплины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C1875" w:rsidRPr="00AB0467" w:rsidTr="00A31855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AB0467">
              <w:rPr>
                <w:sz w:val="28"/>
                <w:szCs w:val="28"/>
                <w:lang w:val="en-US" w:eastAsia="en-US"/>
              </w:rPr>
              <w:t>Содержание учебной дисциплины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6C1875" w:rsidRPr="00AB0467" w:rsidTr="00A31855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AB0467">
              <w:rPr>
                <w:sz w:val="28"/>
                <w:szCs w:val="28"/>
                <w:lang w:val="en-US" w:eastAsia="en-US"/>
              </w:rPr>
              <w:t>Тематическое планирование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6C1875" w:rsidRPr="00AB0467" w:rsidTr="00A31855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Характеристика основных видов деятельности студентов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6C1875" w:rsidRPr="00AB0467" w:rsidTr="00A31855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Учебно-методическое и материально-техническое обеспечение программы учебной дисциплины «</w:t>
            </w:r>
            <w:r>
              <w:rPr>
                <w:sz w:val="28"/>
                <w:szCs w:val="28"/>
                <w:lang w:eastAsia="en-US"/>
              </w:rPr>
              <w:t>Экология</w:t>
            </w:r>
            <w:r w:rsidRPr="00AB046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6C1875" w:rsidRPr="00AB0467" w:rsidTr="00A31855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AB0467">
              <w:rPr>
                <w:sz w:val="28"/>
                <w:szCs w:val="28"/>
                <w:lang w:val="en-US" w:eastAsia="en-US"/>
              </w:rPr>
              <w:t>Рекомендуемая литература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29</w:t>
            </w:r>
          </w:p>
        </w:tc>
      </w:tr>
    </w:tbl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196758">
      <w:pPr>
        <w:spacing w:line="360" w:lineRule="auto"/>
        <w:rPr>
          <w:sz w:val="28"/>
          <w:szCs w:val="28"/>
        </w:rPr>
      </w:pPr>
    </w:p>
    <w:p w:rsidR="006C1875" w:rsidRPr="00AB0467" w:rsidRDefault="006C1875" w:rsidP="00196758">
      <w:pPr>
        <w:widowControl w:val="0"/>
        <w:autoSpaceDE w:val="0"/>
        <w:autoSpaceDN w:val="0"/>
        <w:adjustRightInd w:val="0"/>
        <w:spacing w:line="360" w:lineRule="auto"/>
        <w:ind w:left="3060"/>
        <w:rPr>
          <w:b/>
          <w:bCs/>
          <w:sz w:val="28"/>
          <w:szCs w:val="28"/>
        </w:rPr>
      </w:pPr>
      <w:r w:rsidRPr="00AB0467">
        <w:rPr>
          <w:b/>
          <w:bCs/>
          <w:sz w:val="28"/>
          <w:szCs w:val="28"/>
        </w:rPr>
        <w:t>ПОЯСНИТЕЛЬНА ЗАПИСКА</w:t>
      </w: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3060"/>
        <w:jc w:val="both"/>
        <w:rPr>
          <w:sz w:val="28"/>
          <w:szCs w:val="28"/>
        </w:rPr>
      </w:pPr>
    </w:p>
    <w:p w:rsidR="006C1875" w:rsidRPr="00AB0467" w:rsidRDefault="006C1875" w:rsidP="00AB0467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AB0467">
        <w:rPr>
          <w:sz w:val="28"/>
          <w:szCs w:val="28"/>
        </w:rPr>
        <w:t xml:space="preserve">Программа  общеобразовательной  учебной  дисциплины </w:t>
      </w:r>
      <w:r w:rsidRPr="00AB046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Экология</w:t>
      </w:r>
      <w:r w:rsidRPr="00AB0467">
        <w:rPr>
          <w:sz w:val="28"/>
          <w:szCs w:val="28"/>
          <w:lang w:eastAsia="en-US"/>
        </w:rPr>
        <w:t xml:space="preserve">» </w:t>
      </w:r>
      <w:r w:rsidRPr="00AB0467">
        <w:rPr>
          <w:sz w:val="28"/>
          <w:szCs w:val="28"/>
        </w:rPr>
        <w:t>предназначена для  изучения  экологии  в  профессиональных  образовательных  организациях  СПО,   на базе основного общего образования при подготовке квалифицированных рабочих,</w:t>
      </w:r>
      <w:r>
        <w:rPr>
          <w:sz w:val="28"/>
          <w:szCs w:val="28"/>
        </w:rPr>
        <w:t xml:space="preserve"> </w:t>
      </w:r>
      <w:r w:rsidRPr="00AB0467">
        <w:rPr>
          <w:sz w:val="28"/>
          <w:szCs w:val="28"/>
        </w:rPr>
        <w:t xml:space="preserve">служащих по профессии </w:t>
      </w:r>
      <w:r w:rsidRPr="00AB0467">
        <w:rPr>
          <w:bCs/>
          <w:sz w:val="28"/>
          <w:szCs w:val="28"/>
        </w:rPr>
        <w:t>13.01.10 Электромонтер по ремонту и обслуживанию электрооборудования (по отраслям).</w:t>
      </w:r>
    </w:p>
    <w:p w:rsidR="006C1875" w:rsidRPr="00AB0467" w:rsidRDefault="006C1875" w:rsidP="00AB0467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 w:rsidRPr="00AB046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Экология</w:t>
      </w:r>
      <w:r w:rsidRPr="00AB0467">
        <w:rPr>
          <w:sz w:val="28"/>
          <w:szCs w:val="28"/>
          <w:lang w:eastAsia="en-US"/>
        </w:rPr>
        <w:t>»</w:t>
      </w:r>
      <w:r w:rsidRPr="00AB0467">
        <w:rPr>
          <w:sz w:val="28"/>
          <w:szCs w:val="28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на основе примерной программы по образовательной учебной дисциплине </w:t>
      </w:r>
      <w:r w:rsidRPr="00AB046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Экология</w:t>
      </w:r>
      <w:r w:rsidRPr="00AB0467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, одобренной </w:t>
      </w:r>
      <w:r w:rsidRPr="00AB0467">
        <w:rPr>
          <w:sz w:val="28"/>
          <w:szCs w:val="28"/>
        </w:rPr>
        <w:t>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Содержание программы учебной дисциплины </w:t>
      </w:r>
      <w:r w:rsidRPr="00AB046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Экология</w:t>
      </w:r>
      <w:r w:rsidRPr="00AB0467">
        <w:rPr>
          <w:sz w:val="28"/>
          <w:szCs w:val="28"/>
          <w:lang w:eastAsia="en-US"/>
        </w:rPr>
        <w:t xml:space="preserve">» </w:t>
      </w:r>
      <w:r w:rsidRPr="00AB0467">
        <w:rPr>
          <w:sz w:val="28"/>
          <w:szCs w:val="28"/>
        </w:rPr>
        <w:t xml:space="preserve">направлено на достижение следующих </w:t>
      </w:r>
      <w:r w:rsidRPr="00AB0467">
        <w:rPr>
          <w:b/>
          <w:sz w:val="28"/>
          <w:szCs w:val="28"/>
        </w:rPr>
        <w:t>целей:</w:t>
      </w:r>
      <w:r w:rsidRPr="00AB0467">
        <w:rPr>
          <w:sz w:val="28"/>
          <w:szCs w:val="28"/>
        </w:rPr>
        <w:t xml:space="preserve"> 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- развитие познавательных интересов, интеллектуальных и творческих способностей </w:t>
      </w:r>
      <w:r>
        <w:rPr>
          <w:sz w:val="28"/>
          <w:szCs w:val="28"/>
        </w:rPr>
        <w:t>студентов</w:t>
      </w:r>
      <w:r w:rsidRPr="00AB0467">
        <w:rPr>
          <w:sz w:val="28"/>
          <w:szCs w:val="28"/>
        </w:rPr>
        <w:t xml:space="preserve">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использование приобретенных знаний и умений по экологии в повседневной жизни для оценки последствий своей деятельности (и 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В программе отражены важнейшие задачи, стоящие перед экологией, решение которых направлено на рациональное природопользование,  на охрану окружающей среды и создание здоровьесберегающей среды обитания человека.</w:t>
      </w: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В  программу  включено  содержание,  направленное  на  формирование  у  студентов компетенций, необходимых для качественного освоения  СПО на базе основного общего образования с получением среднего общего образования; программы подготовки  квалифицированных  рабочих,  служащих  (ППКРС).</w:t>
      </w:r>
    </w:p>
    <w:p w:rsidR="006C1875" w:rsidRPr="00AB0467" w:rsidRDefault="006C1875" w:rsidP="00AB0467">
      <w:pPr>
        <w:pStyle w:val="1"/>
        <w:tabs>
          <w:tab w:val="left" w:pos="1500"/>
        </w:tabs>
        <w:spacing w:line="360" w:lineRule="auto"/>
        <w:ind w:left="0"/>
        <w:jc w:val="both"/>
        <w:rPr>
          <w:b/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jc w:val="center"/>
        <w:rPr>
          <w:b/>
          <w:sz w:val="28"/>
          <w:szCs w:val="28"/>
        </w:rPr>
      </w:pPr>
      <w:r w:rsidRPr="00AB0467">
        <w:rPr>
          <w:b/>
          <w:sz w:val="28"/>
          <w:szCs w:val="28"/>
        </w:rPr>
        <w:t>ОБЩАЯ ХАРАКТЕРИСТИКА УЧЕБНОЙ ДИСЦИПЛИНЫ «ЭКОЛОГИЯ»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b/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 и, в частности, человек, а также системы «общество» и «природа», что выводит экологию за рамки естественнонаучной дисциплины и превращает её в комплексную социальную дисциплину. </w:t>
      </w:r>
    </w:p>
    <w:p w:rsidR="006C1875" w:rsidRPr="00AB0467" w:rsidRDefault="006C1875" w:rsidP="00AB0467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Экология на основе изучения законов взаимодействия человеческого общества и природы предлагает пути восстановления нарушенного природного баланса. Экология, таким образом, становится одной из основополагающих научных дисциплин о взаимоотношениях природы и общества, а владение экологическими знаниями является одним из необходимых условий реализации в любой будущей профессиональной деятельности. Основу содержания учебной дисциплины «Экология» составляет концепция устойчивого развития. В соответствии с ней выделены содержательные линии: экология как научная дисциплина и экологические закономерности; взаимодействие системы «природа» с системой «общество», прикладные вопросы решения экологических проблем в рамках концепции устойчивого развития; методы научного познания в экологии: естественнонаучные и гуманитарные аспекты.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   При освоении профессии СПО 13.01.10 Электромонтер по ремонту и обслуживанию электрооборудования (по отраслям)  технического</w:t>
      </w:r>
      <w:bookmarkStart w:id="1" w:name="page13"/>
      <w:bookmarkEnd w:id="1"/>
      <w:r w:rsidRPr="00AB0467">
        <w:rPr>
          <w:sz w:val="28"/>
          <w:szCs w:val="28"/>
        </w:rPr>
        <w:t xml:space="preserve"> профиля  профессионального образования учебная дисциплина  </w:t>
      </w:r>
      <w:r w:rsidRPr="00AB046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Экология</w:t>
      </w:r>
      <w:r w:rsidRPr="00AB0467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AB0467">
        <w:rPr>
          <w:sz w:val="28"/>
          <w:szCs w:val="28"/>
        </w:rPr>
        <w:t>изучается на базовом уровне ФГОС среднего общего образования.</w:t>
      </w:r>
    </w:p>
    <w:p w:rsidR="006C1875" w:rsidRPr="00AB0467" w:rsidRDefault="006C1875" w:rsidP="00AB0467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При отборе содержания учебной дисциплины  </w:t>
      </w:r>
      <w:r w:rsidRPr="00AB046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Экология</w:t>
      </w:r>
      <w:r w:rsidRPr="00AB0467">
        <w:rPr>
          <w:sz w:val="28"/>
          <w:szCs w:val="28"/>
          <w:lang w:eastAsia="en-US"/>
        </w:rPr>
        <w:t xml:space="preserve">» </w:t>
      </w:r>
      <w:r w:rsidRPr="00AB0467">
        <w:rPr>
          <w:sz w:val="28"/>
          <w:szCs w:val="28"/>
        </w:rPr>
        <w:t>использован культуросообразный подход, в соответствии с которым студенты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6C1875" w:rsidRPr="00AB0467" w:rsidRDefault="006C1875" w:rsidP="00AB0467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В целом учебная дисциплина </w:t>
      </w:r>
      <w:r w:rsidRPr="00AB046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Экология</w:t>
      </w:r>
      <w:r w:rsidRPr="00AB0467">
        <w:rPr>
          <w:sz w:val="28"/>
          <w:szCs w:val="28"/>
          <w:lang w:eastAsia="en-US"/>
        </w:rPr>
        <w:t>»</w:t>
      </w:r>
      <w:r w:rsidRPr="00AB0467">
        <w:rPr>
          <w:sz w:val="28"/>
          <w:szCs w:val="28"/>
        </w:rPr>
        <w:t xml:space="preserve">, в содержании которой ведущим компонентом являются научные знания и научные методы познания, позволяет сформировать не только целостную картину мира, но и пробуждает 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 </w:t>
      </w:r>
    </w:p>
    <w:p w:rsidR="006C1875" w:rsidRPr="00196758" w:rsidRDefault="006C1875" w:rsidP="00196758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Изучение общеобразовательной учебной дисциплины </w:t>
      </w:r>
      <w:r w:rsidRPr="00AB046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Экология</w:t>
      </w:r>
      <w:r w:rsidRPr="00AB0467">
        <w:rPr>
          <w:sz w:val="28"/>
          <w:szCs w:val="28"/>
          <w:lang w:eastAsia="en-US"/>
        </w:rPr>
        <w:t xml:space="preserve">» </w:t>
      </w:r>
      <w:r w:rsidRPr="00AB0467">
        <w:rPr>
          <w:sz w:val="28"/>
          <w:szCs w:val="28"/>
        </w:rPr>
        <w:t>завершается подведением итогов в форме дифференцированного зачета в рамках промежуточной аттестации студентов в процессе освоения ОПОП СПО на ба</w:t>
      </w:r>
      <w:r>
        <w:rPr>
          <w:sz w:val="28"/>
          <w:szCs w:val="28"/>
        </w:rPr>
        <w:t>зе основного общего образования</w:t>
      </w:r>
      <w:r w:rsidRPr="00AB0467">
        <w:rPr>
          <w:sz w:val="28"/>
          <w:szCs w:val="28"/>
        </w:rPr>
        <w:t>.</w:t>
      </w: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1160"/>
        <w:jc w:val="both"/>
        <w:rPr>
          <w:b/>
          <w:bCs/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1160"/>
        <w:jc w:val="both"/>
        <w:rPr>
          <w:b/>
          <w:bCs/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1160"/>
        <w:jc w:val="both"/>
        <w:rPr>
          <w:b/>
          <w:bCs/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1160"/>
        <w:jc w:val="both"/>
        <w:rPr>
          <w:sz w:val="28"/>
          <w:szCs w:val="28"/>
        </w:rPr>
      </w:pPr>
      <w:r w:rsidRPr="00AB0467">
        <w:rPr>
          <w:b/>
          <w:bCs/>
          <w:sz w:val="28"/>
          <w:szCs w:val="28"/>
        </w:rPr>
        <w:t>МЕСТО УЧЕБНОЙ ДИСЦИПЛИНЫ В УЧЕБНОМ ПЛАНЕ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Учебная дисциплина </w:t>
      </w:r>
      <w:r w:rsidRPr="00AB046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Экология</w:t>
      </w:r>
      <w:r w:rsidRPr="00AB0467">
        <w:rPr>
          <w:sz w:val="28"/>
          <w:szCs w:val="28"/>
          <w:lang w:eastAsia="en-US"/>
        </w:rPr>
        <w:t xml:space="preserve">» </w:t>
      </w:r>
      <w:r w:rsidRPr="00AB0467">
        <w:rPr>
          <w:sz w:val="28"/>
          <w:szCs w:val="28"/>
        </w:rPr>
        <w:t>изучается в общеобразовательном (</w:t>
      </w:r>
      <w:r>
        <w:rPr>
          <w:sz w:val="28"/>
          <w:szCs w:val="28"/>
        </w:rPr>
        <w:t>базовом</w:t>
      </w:r>
      <w:r w:rsidRPr="00AB0467">
        <w:rPr>
          <w:sz w:val="28"/>
          <w:szCs w:val="28"/>
        </w:rPr>
        <w:t xml:space="preserve">) цикле учебного плана ОПОП СПО на базе основного общего образования с получением среднего общего образования (ППКРС). </w:t>
      </w:r>
    </w:p>
    <w:p w:rsidR="006C1875" w:rsidRDefault="006C1875" w:rsidP="00394D84">
      <w:pPr>
        <w:pStyle w:val="1"/>
        <w:spacing w:line="360" w:lineRule="auto"/>
        <w:jc w:val="both"/>
        <w:rPr>
          <w:b/>
          <w:sz w:val="28"/>
          <w:szCs w:val="28"/>
        </w:rPr>
      </w:pPr>
    </w:p>
    <w:p w:rsidR="006C1875" w:rsidRPr="00AB0467" w:rsidRDefault="006C1875" w:rsidP="00394D84">
      <w:pPr>
        <w:pStyle w:val="1"/>
        <w:spacing w:line="360" w:lineRule="auto"/>
        <w:jc w:val="both"/>
        <w:rPr>
          <w:b/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 w:firstLine="1134"/>
        <w:jc w:val="both"/>
        <w:rPr>
          <w:b/>
          <w:sz w:val="28"/>
          <w:szCs w:val="28"/>
        </w:rPr>
      </w:pPr>
      <w:r w:rsidRPr="00AB0467">
        <w:rPr>
          <w:b/>
          <w:sz w:val="28"/>
          <w:szCs w:val="28"/>
        </w:rPr>
        <w:t>РЕЗУЛЬТАТЫ ОСВОЕНИЯ УЧЕБНОЙ ДИСЦИПЛИНЫ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b/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b/>
          <w:sz w:val="28"/>
          <w:szCs w:val="28"/>
        </w:rPr>
      </w:pPr>
      <w:r w:rsidRPr="00AB0467">
        <w:rPr>
          <w:b/>
          <w:sz w:val="28"/>
          <w:szCs w:val="28"/>
        </w:rPr>
        <w:t xml:space="preserve">  </w:t>
      </w:r>
    </w:p>
    <w:p w:rsidR="006C1875" w:rsidRPr="00AB0467" w:rsidRDefault="006C1875" w:rsidP="00AB0467">
      <w:pPr>
        <w:pStyle w:val="1"/>
        <w:spacing w:line="360" w:lineRule="auto"/>
        <w:ind w:left="-426" w:firstLine="1134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Освоение содержания учебной дисциплины </w:t>
      </w:r>
      <w:r w:rsidRPr="00AB046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Экология</w:t>
      </w:r>
      <w:r w:rsidRPr="00AB0467">
        <w:rPr>
          <w:sz w:val="28"/>
          <w:szCs w:val="28"/>
          <w:lang w:eastAsia="en-US"/>
        </w:rPr>
        <w:t xml:space="preserve">» </w:t>
      </w:r>
      <w:r w:rsidRPr="00AB0467">
        <w:rPr>
          <w:sz w:val="28"/>
          <w:szCs w:val="28"/>
        </w:rPr>
        <w:t xml:space="preserve">обеспечивает достижение студентами следующих </w:t>
      </w:r>
      <w:r w:rsidRPr="00394D84">
        <w:rPr>
          <w:b/>
          <w:sz w:val="28"/>
          <w:szCs w:val="28"/>
        </w:rPr>
        <w:t>результатов:</w:t>
      </w:r>
      <w:r w:rsidRPr="00AB0467">
        <w:rPr>
          <w:sz w:val="28"/>
          <w:szCs w:val="28"/>
        </w:rPr>
        <w:t xml:space="preserve">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b/>
          <w:sz w:val="28"/>
          <w:szCs w:val="28"/>
        </w:rPr>
        <w:t xml:space="preserve">личностных: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устойчивый интерес к истории и достижениям в области экологии;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- объективное осознание значимости компетенций в области экологии для человека и общества, умение;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- умения проанализировать техногенные последствия для окружающей среды, бытовой и производственной деятельности человека;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умение выстраивать конструктивные взаимоотношения в команде по решению общих задач в области экологии; 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  </w:t>
      </w:r>
      <w:r w:rsidRPr="00AB0467">
        <w:rPr>
          <w:b/>
          <w:sz w:val="28"/>
          <w:szCs w:val="28"/>
        </w:rPr>
        <w:t>метапредметных</w:t>
      </w:r>
      <w:r w:rsidRPr="00AB0467">
        <w:rPr>
          <w:sz w:val="28"/>
          <w:szCs w:val="28"/>
        </w:rPr>
        <w:t xml:space="preserve">: 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овладение умениями и навыками различных видов познавательной деятельности для изучения различных сторон окружающей среды;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умение определять цели и задачи деятельности, выбирать средства их достижения на практике;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умение использовать различные источники для получения сведений экологической направленности и оценивать её достоверность для достижения  поставленных целей и задач;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b/>
          <w:sz w:val="28"/>
          <w:szCs w:val="28"/>
        </w:rPr>
        <w:t>предметных</w:t>
      </w:r>
      <w:r w:rsidRPr="00AB0467">
        <w:rPr>
          <w:sz w:val="28"/>
          <w:szCs w:val="28"/>
        </w:rPr>
        <w:t xml:space="preserve">: </w:t>
      </w:r>
    </w:p>
    <w:p w:rsidR="006C1875" w:rsidRPr="00AB0467" w:rsidRDefault="006C1875" w:rsidP="009E1AF9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сформированность представлений об экологической культуре как условии достижения устойчивого </w:t>
      </w:r>
      <w:r>
        <w:rPr>
          <w:sz w:val="28"/>
          <w:szCs w:val="28"/>
        </w:rPr>
        <w:t>(сбалансированного) развития об</w:t>
      </w:r>
      <w:r w:rsidRPr="00AB0467">
        <w:rPr>
          <w:sz w:val="28"/>
          <w:szCs w:val="28"/>
        </w:rPr>
        <w:t>щества и природы, об экологиче</w:t>
      </w:r>
      <w:r>
        <w:rPr>
          <w:sz w:val="28"/>
          <w:szCs w:val="28"/>
        </w:rPr>
        <w:t>ских связях в системе «человек-о</w:t>
      </w:r>
      <w:r w:rsidRPr="00AB0467">
        <w:rPr>
          <w:sz w:val="28"/>
          <w:szCs w:val="28"/>
        </w:rPr>
        <w:t>бщество-природа»;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-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6C1875" w:rsidRPr="00AB0467" w:rsidRDefault="006C1875" w:rsidP="005B490E">
      <w:pPr>
        <w:pStyle w:val="1"/>
        <w:spacing w:line="360" w:lineRule="auto"/>
        <w:ind w:left="0"/>
        <w:jc w:val="both"/>
        <w:rPr>
          <w:b/>
          <w:sz w:val="28"/>
          <w:szCs w:val="28"/>
        </w:rPr>
        <w:sectPr w:rsidR="006C1875" w:rsidRPr="00AB0467" w:rsidSect="009056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875" w:rsidRPr="00AB0467" w:rsidRDefault="006C1875" w:rsidP="005B490E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  <w:r w:rsidRPr="00AB0467">
        <w:rPr>
          <w:b/>
          <w:sz w:val="28"/>
          <w:szCs w:val="28"/>
        </w:rPr>
        <w:t>СОДЕРЖАНИЕ УЧЕБНОЙ ДИСЦИПЛИНЫ</w:t>
      </w:r>
    </w:p>
    <w:tbl>
      <w:tblPr>
        <w:tblW w:w="152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2981"/>
        <w:gridCol w:w="10257"/>
        <w:gridCol w:w="900"/>
        <w:gridCol w:w="1080"/>
      </w:tblGrid>
      <w:tr w:rsidR="006C1875" w:rsidRPr="0042515C" w:rsidTr="00087318">
        <w:trPr>
          <w:trHeight w:val="763"/>
        </w:trPr>
        <w:tc>
          <w:tcPr>
            <w:tcW w:w="298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Наименование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Содержание учебного материала, практические работы, самостоятельная работа.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Уровень освоения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4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8B42CB">
              <w:rPr>
                <w:bCs/>
                <w:sz w:val="28"/>
                <w:szCs w:val="28"/>
              </w:rPr>
              <w:t>Задачи курса, цели и значение дисциплины.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B63EB2">
        <w:trPr>
          <w:trHeight w:val="603"/>
        </w:trPr>
        <w:tc>
          <w:tcPr>
            <w:tcW w:w="13243" w:type="dxa"/>
            <w:gridSpan w:val="3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Раздел 1. </w:t>
            </w:r>
            <w:r>
              <w:rPr>
                <w:bCs/>
                <w:sz w:val="28"/>
                <w:szCs w:val="28"/>
              </w:rPr>
              <w:t xml:space="preserve"> Экология как научная дисциплина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967"/>
        </w:trPr>
        <w:tc>
          <w:tcPr>
            <w:tcW w:w="298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Тема1.1. Международное значение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«Экологии»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 xml:space="preserve">Предмет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2515C">
              <w:rPr>
                <w:color w:val="000000"/>
                <w:sz w:val="28"/>
                <w:szCs w:val="28"/>
              </w:rPr>
              <w:t xml:space="preserve"> экологи</w:t>
            </w:r>
            <w:r>
              <w:rPr>
                <w:color w:val="000000"/>
                <w:sz w:val="28"/>
                <w:szCs w:val="28"/>
              </w:rPr>
              <w:t xml:space="preserve">и, </w:t>
            </w:r>
            <w:r w:rsidRPr="0042515C">
              <w:rPr>
                <w:color w:val="000000"/>
                <w:sz w:val="28"/>
                <w:szCs w:val="28"/>
              </w:rPr>
              <w:t>основные задачи, история развития. Всемирные организации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Тема1.2.Компоненты окружающей среды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Основные понятия физических компонентов, социально-экономических и социальных компонентов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9E1AF9">
        <w:trPr>
          <w:trHeight w:val="276"/>
        </w:trPr>
        <w:tc>
          <w:tcPr>
            <w:tcW w:w="2983" w:type="dxa"/>
            <w:gridSpan w:val="2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Практические занятия</w:t>
            </w:r>
            <w:r>
              <w:rPr>
                <w:bCs/>
                <w:sz w:val="28"/>
                <w:szCs w:val="28"/>
              </w:rPr>
              <w:t xml:space="preserve"> .</w:t>
            </w:r>
            <w:r w:rsidRPr="0042515C">
              <w:rPr>
                <w:color w:val="000000"/>
                <w:sz w:val="28"/>
                <w:szCs w:val="28"/>
              </w:rPr>
              <w:t>Составление таблиц по основным компонентам среды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 1.3.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Экологические проблемы России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Нерациональное природопользование и причины тяжелого экологического положения России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работа: выполнение индивидуальных домашних работ.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Экологическая ситуация моего города или села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365187">
        <w:trPr>
          <w:trHeight w:val="20"/>
        </w:trPr>
        <w:tc>
          <w:tcPr>
            <w:tcW w:w="13243" w:type="dxa"/>
            <w:gridSpan w:val="3"/>
            <w:tcMar>
              <w:left w:w="0" w:type="dxa"/>
              <w:right w:w="0" w:type="dxa"/>
            </w:tcMar>
          </w:tcPr>
          <w:p w:rsidR="006C1875" w:rsidRPr="0042515C" w:rsidRDefault="006C1875" w:rsidP="009E1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2. </w:t>
            </w:r>
            <w:r w:rsidRPr="0042515C">
              <w:rPr>
                <w:bCs/>
                <w:sz w:val="28"/>
                <w:szCs w:val="28"/>
              </w:rPr>
              <w:t>Естественные экосистемы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F7FB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 2.1.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 Экологическое равновесие естественных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экосистем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Признаки экологического равновесия в экосистеме. Горизонтальные и вертикальные взаимоотношения. Что такое суксенции экосистем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A83096">
        <w:trPr>
          <w:trHeight w:val="576"/>
        </w:trPr>
        <w:tc>
          <w:tcPr>
            <w:tcW w:w="2983" w:type="dxa"/>
            <w:gridSpan w:val="2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Практические занятия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42515C">
              <w:rPr>
                <w:color w:val="000000"/>
                <w:sz w:val="28"/>
                <w:szCs w:val="28"/>
              </w:rPr>
              <w:t>Сравнение типов взаимоотношений в экосистеме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914"/>
        </w:trPr>
        <w:tc>
          <w:tcPr>
            <w:tcW w:w="2983" w:type="dxa"/>
            <w:gridSpan w:val="2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Тема2.2.Причины нарушений стабильности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экосистем.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Разнообразие экологических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систем Земли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Причины нарушения стабильности, исчезновение популяций. Влияние промышленности и сельского хозяйства на флору и фауну, на человека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Виды экосистем. Их использование человеком. Основные причины нарушения экологических систем.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 : выполнение индивидуальных домашних работ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Рациональное природопользование – путь к сотрудничеству человека и природы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365187">
        <w:trPr>
          <w:trHeight w:val="20"/>
        </w:trPr>
        <w:tc>
          <w:tcPr>
            <w:tcW w:w="13243" w:type="dxa"/>
            <w:gridSpan w:val="3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color w:val="000000"/>
                <w:sz w:val="28"/>
                <w:szCs w:val="28"/>
              </w:rPr>
              <w:t>Раздел3. Агроэкосистемы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F7FB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42515C">
              <w:rPr>
                <w:bCs/>
                <w:color w:val="000000"/>
                <w:sz w:val="28"/>
                <w:szCs w:val="28"/>
              </w:rPr>
              <w:t>Тема3.1Ресурсы агроэкосистемы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Почвы. История образования и обработки, контроль сорняков, вредителей и болезней. Севооборот 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42515C">
              <w:rPr>
                <w:bCs/>
                <w:color w:val="000000"/>
                <w:sz w:val="28"/>
                <w:szCs w:val="28"/>
              </w:rPr>
              <w:t>Тема3.2 Сельскохозяйственные загрязнения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Типы загрязнений. Опасность загрязнения нитратами. Пути уменьшения загрязнения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  <w:r w:rsidRPr="0042515C">
              <w:rPr>
                <w:bCs/>
                <w:sz w:val="28"/>
                <w:szCs w:val="28"/>
              </w:rPr>
              <w:t>: выполнение индивидуальных домашних работ.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Севообороты и их экологическая роль.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Сельское хозяйство без химии.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365187">
        <w:trPr>
          <w:trHeight w:val="20"/>
        </w:trPr>
        <w:tc>
          <w:tcPr>
            <w:tcW w:w="13243" w:type="dxa"/>
            <w:gridSpan w:val="3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Раздел4.Городские экосистемы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F7FB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color w:val="000000"/>
                <w:sz w:val="28"/>
                <w:szCs w:val="28"/>
              </w:rPr>
              <w:t>Тема4.1Особенности городских экосистем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 xml:space="preserve">Уровень урбанизации. Построение демографических графиков. Изменение качеств окружающей среды в крупном городе. Характеристика городской среды. 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Тема4.2.Виды загрязнений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городской экосистемы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Радиоактивное загрязнение. Шумовое загрязнение. Пылевое загрязнение. Проблема утилизации отходов. Пути решения проблем городской экосистемы.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A83096">
        <w:trPr>
          <w:trHeight w:val="525"/>
        </w:trPr>
        <w:tc>
          <w:tcPr>
            <w:tcW w:w="2983" w:type="dxa"/>
            <w:gridSpan w:val="2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7F59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Практические занятия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42515C">
              <w:rPr>
                <w:color w:val="000000"/>
                <w:sz w:val="28"/>
                <w:szCs w:val="28"/>
              </w:rPr>
              <w:t xml:space="preserve">Изучение экологического состояния территории </w:t>
            </w:r>
            <w:r>
              <w:rPr>
                <w:color w:val="000000"/>
                <w:sz w:val="28"/>
                <w:szCs w:val="28"/>
              </w:rPr>
              <w:t>училища.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365187">
        <w:trPr>
          <w:trHeight w:val="491"/>
        </w:trPr>
        <w:tc>
          <w:tcPr>
            <w:tcW w:w="13243" w:type="dxa"/>
            <w:gridSpan w:val="3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Раздел5. Промышленные экологии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7F7FB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Тема5.1.Система взаимодействия производство- окружающая среда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Взаимодействие производства и окружающей среды. Поддерживание экологического равновесия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Тема5.2.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 Малоотходные,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 энергои ресурсосберегающие технологии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Основные принципы безотходных и малоотходных технологий, коэффициент безотходности. Инновационные технологии.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Тема5.3.Загрязнение окружающей среды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Таблица загрязнений окружающей среды. Проблемы озонового слоя. Диоксид углерода и парниковый эффект. Энергетическое загрязнение окружающей среды.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 5.4.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Нормирование качества окружающей среды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 xml:space="preserve">Экологическое нормирование: ПДК, ПДВ, ПДС, ПДЭН. Суть экологического резерва системы. 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  <w:r w:rsidRPr="0042515C">
              <w:rPr>
                <w:bCs/>
                <w:sz w:val="28"/>
                <w:szCs w:val="28"/>
              </w:rPr>
              <w:t>: выполнение индивидуальных домашних работ.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Оценка состояния водных объектов, состояния воздушной среды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365187">
        <w:trPr>
          <w:trHeight w:val="20"/>
        </w:trPr>
        <w:tc>
          <w:tcPr>
            <w:tcW w:w="13243" w:type="dxa"/>
            <w:gridSpan w:val="3"/>
            <w:tcMar>
              <w:left w:w="0" w:type="dxa"/>
              <w:right w:w="0" w:type="dxa"/>
            </w:tcMar>
          </w:tcPr>
          <w:p w:rsidR="006C1875" w:rsidRPr="00E34629" w:rsidRDefault="006C1875" w:rsidP="00B6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6.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42515C">
              <w:rPr>
                <w:bCs/>
                <w:sz w:val="28"/>
                <w:szCs w:val="28"/>
              </w:rPr>
              <w:t>Экология человека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E34629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3462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Тема6.1.История развития экологии человека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 xml:space="preserve">Основные понятия экологии человека. Что является объектом, предметом и целью данного направления. Становление экологии человека 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Тема6.2.Механизм приспособленияк окружающей среды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 xml:space="preserve">Механизм гомеостаза, основной механизм приспособления. Роль стресс-реакции в механизме приспособления. Роль иммунной системы 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Тема6.3.Влияние антропогенных факторов на здоровье человека.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Виды комбинированного действия химического вещества на живые организмы. Влияние ксенобиотиков, веществ-мутогенов.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Контрольная работа по разделам 2 - 6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080" w:type="dxa"/>
            <w:vMerge w:val="restart"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работа: выполнение индивидуальных домашних работ.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Санитарно-гигиеническая оценка рабочего места/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Санитарно-гигиеническая оценка закрепленного кабинета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365187">
        <w:trPr>
          <w:trHeight w:val="20"/>
        </w:trPr>
        <w:tc>
          <w:tcPr>
            <w:tcW w:w="13243" w:type="dxa"/>
            <w:gridSpan w:val="3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7.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Охрана окружающей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среды рациональное природопользование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Тема7.1. Популяционно-видовой уровень охраны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Что такое Красная книга? Уровни охраны. Генные банки. Охрана отдельных видов.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Тема7.2.Охрана экосистемы.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Основные понятия – заповедник, заказник, национальный парк. Памятники природы. Известные ООТ в Ростовской области, в России.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gridSpan w:val="2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работа: выполнение индивидуальных домашних работ.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Редкие виды растений и животных на территории области.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ООТ территории Ростовской области.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365187">
        <w:trPr>
          <w:trHeight w:val="20"/>
        </w:trPr>
        <w:tc>
          <w:tcPr>
            <w:tcW w:w="13243" w:type="dxa"/>
            <w:gridSpan w:val="3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Раздел8.Мониторинг окружающей среды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F7FB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gridBefore w:val="1"/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Тема8.1.Основные виды мониторинга. Системы и средства мониторинга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Определение мониторинга. Задачи и методы мониторинга. Классификация мониторинга. Поэтапное изучение окружающей среды.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A83096">
        <w:trPr>
          <w:gridBefore w:val="1"/>
          <w:trHeight w:val="965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Практические занятия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42515C">
              <w:rPr>
                <w:color w:val="000000"/>
                <w:sz w:val="28"/>
                <w:szCs w:val="28"/>
              </w:rPr>
              <w:t>Использование контактных методов. Изучение принципов контроля окружающей среды.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E0E0E0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gridBefore w:val="1"/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Тема8.2.Мониторинг состояния атмосферного воздуха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Использование радиозондов, аэролабораторий, метеоракет, аэроспутниковых систем. Акустические и радиоакустические методы контроля.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gridBefore w:val="1"/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Тема8.3.Мониторинг поверхностных вод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Изучение спектра волн в широком диапазоне. Изучая толщину покрытия, химические виды загрязнений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gridBefore w:val="1"/>
          <w:trHeight w:val="231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Тема8.4.Радиационный мониторинг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Естественный радиационный фон, искусственный радиационный фон. Радиационная обстановка России, Ростовской области. Методы изучения.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gridBefore w:val="1"/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Тема8.5.Мониторинг почвы 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Аэрокосмические исследования, радиофизические средства контроля, пассивный радиометрический метод контроля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gridBefore w:val="1"/>
          <w:trHeight w:val="479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Тема8.6.Мониторинг животного и растительного мира,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лесного фонда. 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Мониторинг биоразнообразия, работы по учету редких и исчезающих видов, негативном влиянии, а так же защите от пожаров. </w:t>
            </w:r>
            <w:r w:rsidRPr="0042515C">
              <w:rPr>
                <w:color w:val="000000"/>
                <w:sz w:val="28"/>
                <w:szCs w:val="28"/>
              </w:rPr>
              <w:t>Мониторинг наблюдает за изменениями лесного фонда, за лесовосстановлением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A83096">
        <w:trPr>
          <w:gridBefore w:val="1"/>
          <w:trHeight w:val="859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Практические занятия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42515C">
              <w:rPr>
                <w:color w:val="000000"/>
                <w:sz w:val="28"/>
                <w:szCs w:val="28"/>
              </w:rPr>
              <w:t>Математические основы экологического моделирования и прогнозирования. Виды моделей.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C1875" w:rsidRPr="0042515C" w:rsidTr="00087318">
        <w:trPr>
          <w:gridBefore w:val="1"/>
          <w:trHeight w:val="901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  <w:r w:rsidRPr="0042515C">
              <w:rPr>
                <w:bCs/>
                <w:sz w:val="28"/>
                <w:szCs w:val="28"/>
              </w:rPr>
              <w:t>: выполнение индивидуальных домашних работ.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Мониторинг политехнического техникума: воды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Мониторинг политехнического техникума: почвы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Мониторинг политехнического техникума: воздуха 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C1875" w:rsidRPr="0042515C" w:rsidTr="00365187">
        <w:trPr>
          <w:gridBefore w:val="1"/>
          <w:trHeight w:val="20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D73E44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9.</w:t>
            </w:r>
            <w:r>
              <w:rPr>
                <w:bCs/>
                <w:sz w:val="28"/>
                <w:szCs w:val="28"/>
              </w:rPr>
              <w:t>Концепция устойчивого развития.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F7FB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C1875" w:rsidRPr="0042515C" w:rsidTr="00087318">
        <w:trPr>
          <w:gridBefore w:val="1"/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 9.1. Перспективы развития энергетики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73E44">
              <w:rPr>
                <w:iCs/>
                <w:sz w:val="28"/>
                <w:szCs w:val="28"/>
              </w:rPr>
              <w:t>Глобальные экологические проблемы и способы их решения.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Термоядерная энергетика. Варианты тепловой энергетики. Безопасна ли атомная энергетика?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gridBefore w:val="1"/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Тема9.2. Энергосбережение и ресурсосбережение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Основные виды энергосбережения и ресурсосбережения. Комплексное использование ресурсов. Вторичное сырье в современном производстве.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gridBefore w:val="1"/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Тема9.3. Нетрадиционная энергетика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Биологические и физические способы использования солнечной энергии, ветроэнергетики, геотермальной энергетики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gridBefore w:val="1"/>
          <w:trHeight w:val="77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 9.4. Регулирование роста народонаселения.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Пути регулирования роста народонаселения. Демографическая политика каждой страны.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gridBefore w:val="1"/>
          <w:trHeight w:val="77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Контрольная работа по разделам 7 - 9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gridBefore w:val="1"/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работа: выполнение индивидуальных домашних работ.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Какую энергетику я выбираю для будущего?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Вторичное сырье в современном производстве.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C1875" w:rsidRPr="0042515C" w:rsidTr="00087318">
        <w:trPr>
          <w:gridBefore w:val="1"/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 з</w:t>
            </w:r>
            <w:r w:rsidRPr="0042515C">
              <w:rPr>
                <w:bCs/>
                <w:sz w:val="28"/>
                <w:szCs w:val="28"/>
              </w:rPr>
              <w:t>ачёт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C1875" w:rsidRPr="0042515C" w:rsidTr="00087318">
        <w:trPr>
          <w:gridBefore w:val="1"/>
          <w:trHeight w:val="20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1967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  <w:r w:rsidRPr="0042515C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108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  <w:lang w:val="en-US"/>
              </w:rPr>
            </w:pPr>
            <w:r w:rsidRPr="0042515C">
              <w:rPr>
                <w:bCs/>
                <w:sz w:val="28"/>
                <w:szCs w:val="28"/>
              </w:rPr>
              <w:t>72+36</w:t>
            </w: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  <w:sectPr w:rsidR="006C1875" w:rsidRPr="00AB0467" w:rsidSect="00A94ED0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  <w:sectPr w:rsidR="006C1875" w:rsidRPr="00AB0467" w:rsidSect="00A94E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0467">
        <w:rPr>
          <w:b/>
          <w:bCs/>
          <w:sz w:val="28"/>
          <w:szCs w:val="28"/>
        </w:rPr>
        <w:t xml:space="preserve">                                        ТЕМАТИЧЕСКОЕ ПЛАНИРОВАНИЕ</w:t>
      </w: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left="560" w:right="28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При реализации содержания  учебной дисциплины </w:t>
      </w:r>
      <w:r w:rsidRPr="00AB046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Экология</w:t>
      </w:r>
      <w:r w:rsidRPr="00AB0467">
        <w:rPr>
          <w:sz w:val="28"/>
          <w:szCs w:val="28"/>
          <w:lang w:eastAsia="en-US"/>
        </w:rPr>
        <w:t xml:space="preserve">» </w:t>
      </w:r>
      <w:r w:rsidRPr="00AB0467">
        <w:rPr>
          <w:sz w:val="28"/>
          <w:szCs w:val="28"/>
        </w:rPr>
        <w:t xml:space="preserve">в пределах освоения ОПОП СПО на базе основного общего образования с получением среднего общего образования (ППКРС) 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       максимальная учебная нагрузка студентов составляет:   108 час. 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       из них – аудиторная (обязательная) нагрузка студентов, включая    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практические занятия –72 час.</w:t>
      </w:r>
      <w:r w:rsidRPr="00AB0467">
        <w:rPr>
          <w:sz w:val="28"/>
          <w:szCs w:val="28"/>
        </w:rPr>
        <w:t xml:space="preserve"> 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       внеаудиторная самостоятельная работа студентов – 36час.</w:t>
      </w: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3400"/>
        <w:jc w:val="both"/>
        <w:rPr>
          <w:b/>
          <w:bCs/>
          <w:sz w:val="28"/>
          <w:szCs w:val="28"/>
        </w:rPr>
      </w:pPr>
      <w:r w:rsidRPr="00AB0467">
        <w:rPr>
          <w:b/>
          <w:bCs/>
          <w:sz w:val="28"/>
          <w:szCs w:val="28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3"/>
        <w:gridCol w:w="1738"/>
        <w:gridCol w:w="1939"/>
        <w:gridCol w:w="1840"/>
        <w:gridCol w:w="2316"/>
      </w:tblGrid>
      <w:tr w:rsidR="006C1875" w:rsidRPr="00AB0467" w:rsidTr="00002B03">
        <w:tc>
          <w:tcPr>
            <w:tcW w:w="2716" w:type="dxa"/>
            <w:vMerge w:val="restart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Наименование раздела (темы)</w:t>
            </w:r>
          </w:p>
        </w:tc>
        <w:tc>
          <w:tcPr>
            <w:tcW w:w="7700" w:type="dxa"/>
            <w:gridSpan w:val="4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Количество часов</w:t>
            </w:r>
          </w:p>
        </w:tc>
      </w:tr>
      <w:tr w:rsidR="006C1875" w:rsidRPr="00AB0467" w:rsidTr="00002B03">
        <w:tc>
          <w:tcPr>
            <w:tcW w:w="2716" w:type="dxa"/>
            <w:vMerge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00" w:type="dxa"/>
            <w:gridSpan w:val="4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Вид учебной работы</w:t>
            </w:r>
          </w:p>
        </w:tc>
      </w:tr>
      <w:tr w:rsidR="006C1875" w:rsidRPr="00AB0467" w:rsidTr="00002B03">
        <w:tc>
          <w:tcPr>
            <w:tcW w:w="2716" w:type="dxa"/>
            <w:vMerge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639" w:type="dxa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44" w:type="dxa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317" w:type="dxa"/>
          </w:tcPr>
          <w:p w:rsidR="006C1875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самостоятельная работа</w:t>
            </w:r>
          </w:p>
        </w:tc>
      </w:tr>
      <w:tr w:rsidR="006C1875" w:rsidRPr="00AB0467" w:rsidTr="00002B03">
        <w:tc>
          <w:tcPr>
            <w:tcW w:w="2716" w:type="dxa"/>
            <w:vAlign w:val="center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1.Введение</w:t>
            </w:r>
          </w:p>
        </w:tc>
        <w:tc>
          <w:tcPr>
            <w:tcW w:w="1900" w:type="dxa"/>
            <w:vAlign w:val="center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  <w:vAlign w:val="center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  <w:vAlign w:val="center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sz w:val="28"/>
                <w:szCs w:val="28"/>
              </w:rPr>
            </w:pPr>
          </w:p>
        </w:tc>
      </w:tr>
      <w:tr w:rsidR="006C1875" w:rsidRPr="00AB0467" w:rsidTr="00002B03">
        <w:tc>
          <w:tcPr>
            <w:tcW w:w="2716" w:type="dxa"/>
            <w:vAlign w:val="center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1.Экология как научная дисциплина</w:t>
            </w:r>
          </w:p>
        </w:tc>
        <w:tc>
          <w:tcPr>
            <w:tcW w:w="1900" w:type="dxa"/>
            <w:vAlign w:val="center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39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2</w:t>
            </w:r>
          </w:p>
        </w:tc>
        <w:tc>
          <w:tcPr>
            <w:tcW w:w="2317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4</w:t>
            </w:r>
          </w:p>
        </w:tc>
      </w:tr>
      <w:tr w:rsidR="006C1875" w:rsidRPr="00AB0467" w:rsidTr="00002B03">
        <w:tc>
          <w:tcPr>
            <w:tcW w:w="2716" w:type="dxa"/>
            <w:vAlign w:val="center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B0467">
              <w:rPr>
                <w:bCs/>
                <w:sz w:val="28"/>
                <w:szCs w:val="28"/>
              </w:rPr>
              <w:t>Естественные экосистемы</w:t>
            </w:r>
            <w:r w:rsidRPr="00AB046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9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17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4</w:t>
            </w:r>
          </w:p>
        </w:tc>
      </w:tr>
      <w:tr w:rsidR="006C1875" w:rsidRPr="00AB0467" w:rsidTr="00002B03">
        <w:tc>
          <w:tcPr>
            <w:tcW w:w="2716" w:type="dxa"/>
            <w:vAlign w:val="center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B0467">
              <w:rPr>
                <w:bCs/>
                <w:color w:val="000000"/>
                <w:sz w:val="28"/>
                <w:szCs w:val="28"/>
              </w:rPr>
              <w:t>Агроэкосистемы</w:t>
            </w:r>
            <w:r w:rsidRPr="00AB0467">
              <w:rPr>
                <w:sz w:val="28"/>
                <w:szCs w:val="28"/>
              </w:rPr>
              <w:t>.</w:t>
            </w:r>
            <w:r w:rsidRPr="00AB046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9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2</w:t>
            </w:r>
          </w:p>
        </w:tc>
        <w:tc>
          <w:tcPr>
            <w:tcW w:w="2317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-</w:t>
            </w:r>
          </w:p>
        </w:tc>
      </w:tr>
      <w:tr w:rsidR="006C1875" w:rsidRPr="00AB0467" w:rsidTr="00002B03">
        <w:tc>
          <w:tcPr>
            <w:tcW w:w="2716" w:type="dxa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B0467">
              <w:rPr>
                <w:bCs/>
                <w:sz w:val="28"/>
                <w:szCs w:val="28"/>
              </w:rPr>
              <w:t xml:space="preserve">Городские экосистемы </w:t>
            </w:r>
          </w:p>
        </w:tc>
        <w:tc>
          <w:tcPr>
            <w:tcW w:w="1900" w:type="dxa"/>
            <w:vAlign w:val="center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9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-</w:t>
            </w:r>
          </w:p>
        </w:tc>
        <w:tc>
          <w:tcPr>
            <w:tcW w:w="2317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4</w:t>
            </w:r>
          </w:p>
        </w:tc>
      </w:tr>
      <w:tr w:rsidR="006C1875" w:rsidRPr="00AB0467" w:rsidTr="00002B03">
        <w:tc>
          <w:tcPr>
            <w:tcW w:w="2716" w:type="dxa"/>
            <w:vAlign w:val="center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B0467">
              <w:rPr>
                <w:bCs/>
                <w:sz w:val="28"/>
                <w:szCs w:val="28"/>
              </w:rPr>
              <w:t xml:space="preserve"> Промышленные экологии </w:t>
            </w:r>
          </w:p>
        </w:tc>
        <w:tc>
          <w:tcPr>
            <w:tcW w:w="1900" w:type="dxa"/>
            <w:vAlign w:val="center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39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44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-</w:t>
            </w:r>
          </w:p>
        </w:tc>
        <w:tc>
          <w:tcPr>
            <w:tcW w:w="2317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4</w:t>
            </w:r>
          </w:p>
        </w:tc>
      </w:tr>
      <w:tr w:rsidR="006C1875" w:rsidRPr="00AB0467" w:rsidTr="00002B03">
        <w:tc>
          <w:tcPr>
            <w:tcW w:w="2716" w:type="dxa"/>
            <w:vAlign w:val="center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AB0467">
              <w:rPr>
                <w:bCs/>
                <w:sz w:val="28"/>
                <w:szCs w:val="28"/>
              </w:rPr>
              <w:t xml:space="preserve">Экология человека </w:t>
            </w:r>
          </w:p>
        </w:tc>
        <w:tc>
          <w:tcPr>
            <w:tcW w:w="1900" w:type="dxa"/>
            <w:vAlign w:val="center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39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17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5</w:t>
            </w:r>
          </w:p>
        </w:tc>
      </w:tr>
      <w:tr w:rsidR="006C1875" w:rsidRPr="00AB0467" w:rsidTr="00002B03">
        <w:tc>
          <w:tcPr>
            <w:tcW w:w="2716" w:type="dxa"/>
            <w:vAlign w:val="center"/>
          </w:tcPr>
          <w:p w:rsidR="006C1875" w:rsidRPr="00AB0467" w:rsidRDefault="006C1875" w:rsidP="009E1AF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  <w:r w:rsidRPr="00AB0467">
              <w:rPr>
                <w:bCs/>
                <w:sz w:val="28"/>
                <w:szCs w:val="28"/>
              </w:rPr>
              <w:t xml:space="preserve">Охрана окружающей среды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9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17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7</w:t>
            </w:r>
          </w:p>
        </w:tc>
      </w:tr>
      <w:tr w:rsidR="006C1875" w:rsidRPr="00AB0467" w:rsidTr="00002B03">
        <w:tc>
          <w:tcPr>
            <w:tcW w:w="2716" w:type="dxa"/>
            <w:vAlign w:val="center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  <w:r w:rsidRPr="00AB0467">
              <w:rPr>
                <w:bCs/>
                <w:sz w:val="28"/>
                <w:szCs w:val="28"/>
              </w:rPr>
              <w:t>Мониторинг окружающей среды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39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4</w:t>
            </w:r>
          </w:p>
        </w:tc>
        <w:tc>
          <w:tcPr>
            <w:tcW w:w="2317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4</w:t>
            </w:r>
          </w:p>
        </w:tc>
      </w:tr>
      <w:tr w:rsidR="006C1875" w:rsidRPr="00AB0467" w:rsidTr="00002B03">
        <w:tc>
          <w:tcPr>
            <w:tcW w:w="2716" w:type="dxa"/>
            <w:vAlign w:val="center"/>
          </w:tcPr>
          <w:p w:rsidR="006C1875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9.Концепция устойчивого развития.</w:t>
            </w:r>
          </w:p>
        </w:tc>
        <w:tc>
          <w:tcPr>
            <w:tcW w:w="1900" w:type="dxa"/>
            <w:vAlign w:val="center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39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4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C1875" w:rsidRPr="00AB0467" w:rsidTr="00002B03">
        <w:tc>
          <w:tcPr>
            <w:tcW w:w="10416" w:type="dxa"/>
            <w:gridSpan w:val="5"/>
            <w:vAlign w:val="center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AB0467">
              <w:rPr>
                <w:bCs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C1875" w:rsidRPr="00AB0467" w:rsidTr="00002B03">
        <w:tc>
          <w:tcPr>
            <w:tcW w:w="2716" w:type="dxa"/>
            <w:vAlign w:val="center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Всего:</w:t>
            </w:r>
          </w:p>
        </w:tc>
        <w:tc>
          <w:tcPr>
            <w:tcW w:w="1900" w:type="dxa"/>
            <w:vAlign w:val="center"/>
          </w:tcPr>
          <w:p w:rsidR="006C1875" w:rsidRPr="00AB0467" w:rsidRDefault="006C1875" w:rsidP="00002B0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72</w:t>
            </w:r>
          </w:p>
        </w:tc>
        <w:tc>
          <w:tcPr>
            <w:tcW w:w="1639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844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7" w:type="dxa"/>
            <w:vAlign w:val="center"/>
          </w:tcPr>
          <w:p w:rsidR="006C1875" w:rsidRPr="00AB0467" w:rsidRDefault="006C1875" w:rsidP="00002B0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36</w:t>
            </w:r>
          </w:p>
        </w:tc>
      </w:tr>
    </w:tbl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3400"/>
        <w:jc w:val="both"/>
        <w:rPr>
          <w:b/>
          <w:bCs/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6C1875" w:rsidRPr="00AB0467">
          <w:pgSz w:w="11906" w:h="16838"/>
          <w:pgMar w:top="710" w:right="560" w:bottom="962" w:left="1140" w:header="720" w:footer="720" w:gutter="0"/>
          <w:cols w:space="720" w:equalWidth="0">
            <w:col w:w="10200"/>
          </w:cols>
          <w:noEndnote/>
        </w:sectPr>
      </w:pP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</w:rPr>
      </w:pPr>
      <w:r w:rsidRPr="00AB0467">
        <w:rPr>
          <w:b/>
          <w:bCs/>
          <w:sz w:val="28"/>
          <w:szCs w:val="28"/>
        </w:rPr>
        <w:t>ХАРАКТЕРИСТИКА ОСНОВНЫХ ВИДОВ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</w:rPr>
      </w:pPr>
      <w:r w:rsidRPr="00AB0467">
        <w:rPr>
          <w:b/>
          <w:bCs/>
          <w:sz w:val="28"/>
          <w:szCs w:val="28"/>
        </w:rPr>
        <w:t>УЧЕБНОЙ ДЕЯТЕЛЬНОСТИ СТУДЕНТОВ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6237"/>
      </w:tblGrid>
      <w:tr w:rsidR="006C1875" w:rsidRPr="00AB0467" w:rsidTr="000432F1">
        <w:tc>
          <w:tcPr>
            <w:tcW w:w="4253" w:type="dxa"/>
            <w:vAlign w:val="center"/>
          </w:tcPr>
          <w:p w:rsidR="006C1875" w:rsidRPr="00AB0467" w:rsidRDefault="006C1875" w:rsidP="00AB046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237" w:type="dxa"/>
            <w:vAlign w:val="center"/>
          </w:tcPr>
          <w:p w:rsidR="006C1875" w:rsidRPr="00AB0467" w:rsidRDefault="006C1875" w:rsidP="00B56556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bCs/>
                <w:sz w:val="28"/>
                <w:szCs w:val="28"/>
              </w:rPr>
              <w:t xml:space="preserve">Характеристика основных видов учебной деятельности студентов </w:t>
            </w:r>
          </w:p>
          <w:p w:rsidR="006C1875" w:rsidRPr="00AB0467" w:rsidRDefault="006C1875" w:rsidP="00B56556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bCs/>
                <w:sz w:val="28"/>
                <w:szCs w:val="28"/>
              </w:rPr>
              <w:t>(на уровне учебных действий)</w:t>
            </w:r>
          </w:p>
        </w:tc>
      </w:tr>
      <w:tr w:rsidR="006C1875" w:rsidRPr="00AB0467" w:rsidTr="000432F1">
        <w:tc>
          <w:tcPr>
            <w:tcW w:w="4253" w:type="dxa"/>
          </w:tcPr>
          <w:p w:rsidR="006C1875" w:rsidRPr="00AB0467" w:rsidRDefault="006C1875" w:rsidP="00AB0467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360" w:lineRule="auto"/>
              <w:ind w:right="1040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6237" w:type="dxa"/>
          </w:tcPr>
          <w:p w:rsidR="006C1875" w:rsidRPr="00AB0467" w:rsidRDefault="006C1875" w:rsidP="00B5655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объектом изучения экологии. </w:t>
            </w:r>
          </w:p>
          <w:p w:rsidR="006C1875" w:rsidRPr="00AB0467" w:rsidRDefault="006C1875" w:rsidP="00B5655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>Показать значение экологии при освоении профессий и специальностей среднего профессионального образования.</w:t>
            </w:r>
          </w:p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6C1875" w:rsidRPr="00AB0467" w:rsidTr="000432F1">
        <w:tc>
          <w:tcPr>
            <w:tcW w:w="10490" w:type="dxa"/>
            <w:gridSpan w:val="2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both"/>
              <w:rPr>
                <w:b/>
                <w:sz w:val="28"/>
                <w:szCs w:val="28"/>
              </w:rPr>
            </w:pPr>
            <w:r w:rsidRPr="00AB0467">
              <w:rPr>
                <w:b/>
                <w:bCs/>
                <w:sz w:val="28"/>
                <w:szCs w:val="28"/>
              </w:rPr>
              <w:t xml:space="preserve">1.Экология как научная дисциплина </w:t>
            </w:r>
          </w:p>
        </w:tc>
      </w:tr>
      <w:tr w:rsidR="006C1875" w:rsidRPr="00AB0467" w:rsidTr="00B56556">
        <w:trPr>
          <w:trHeight w:val="4136"/>
        </w:trPr>
        <w:tc>
          <w:tcPr>
            <w:tcW w:w="4253" w:type="dxa"/>
          </w:tcPr>
          <w:p w:rsidR="006C1875" w:rsidRPr="00AB0467" w:rsidRDefault="006C1875" w:rsidP="00AB046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6C1875" w:rsidRPr="00AB0467" w:rsidRDefault="006C1875" w:rsidP="00B5655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выявлять общие закономерности действия факторов среды на организм. Получить представления о популяции, экосистеме, биосфере. </w:t>
            </w:r>
          </w:p>
          <w:p w:rsidR="006C1875" w:rsidRPr="00AB0467" w:rsidRDefault="006C1875" w:rsidP="00B5655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предметом изучения социальной экологии. Уметь выделять основные черты среды, окружающей человека. </w:t>
            </w:r>
          </w:p>
          <w:p w:rsidR="006C1875" w:rsidRPr="00AB0467" w:rsidRDefault="006C1875" w:rsidP="00B5655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B5655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выявлять региональные экологические проблемы и указывать причины их возникновения, а также возможные пути снижения последствий на окружающую среду. </w:t>
            </w:r>
          </w:p>
          <w:p w:rsidR="006C1875" w:rsidRPr="00AB0467" w:rsidRDefault="006C1875" w:rsidP="00AB04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360" w:lineRule="auto"/>
              <w:ind w:left="360" w:right="34"/>
              <w:jc w:val="both"/>
              <w:rPr>
                <w:bCs/>
                <w:sz w:val="28"/>
                <w:szCs w:val="28"/>
              </w:rPr>
            </w:pPr>
          </w:p>
          <w:p w:rsidR="006C1875" w:rsidRPr="00AB0467" w:rsidRDefault="006C1875" w:rsidP="00AB04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360" w:lineRule="auto"/>
              <w:ind w:left="360" w:right="34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C1875" w:rsidRPr="00AB0467" w:rsidTr="000432F1">
        <w:tc>
          <w:tcPr>
            <w:tcW w:w="10490" w:type="dxa"/>
            <w:gridSpan w:val="2"/>
          </w:tcPr>
          <w:p w:rsidR="006C1875" w:rsidRPr="00AB0467" w:rsidRDefault="006C1875" w:rsidP="00AB0467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b/>
                <w:bCs/>
                <w:sz w:val="28"/>
                <w:szCs w:val="28"/>
              </w:rPr>
              <w:t xml:space="preserve">2.Среда обитания человека и экологическая безопасность. </w:t>
            </w:r>
          </w:p>
        </w:tc>
      </w:tr>
      <w:tr w:rsidR="006C1875" w:rsidRPr="00AB0467" w:rsidTr="000432F1">
        <w:tc>
          <w:tcPr>
            <w:tcW w:w="4253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80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 xml:space="preserve"> 2.1 Среда обитания человека</w:t>
            </w:r>
          </w:p>
        </w:tc>
        <w:tc>
          <w:tcPr>
            <w:tcW w:w="6237" w:type="dxa"/>
            <w:vAlign w:val="bottom"/>
          </w:tcPr>
          <w:p w:rsidR="006C1875" w:rsidRPr="00AB0467" w:rsidRDefault="006C1875" w:rsidP="00B5655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B5655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Овладеть знаниями об особенностях среды обитания человека и её основных компонентов. Уметь формировать собственную позицию по отношению к сведениям, касающимся понятия «комфорта» среды обитания человека, получаемых из разных источников, включая рекламу </w:t>
            </w:r>
          </w:p>
          <w:p w:rsidR="006C1875" w:rsidRPr="00AB0467" w:rsidRDefault="006C1875" w:rsidP="00B5655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экологические требования к компонентам окружающей человека среды. </w:t>
            </w:r>
          </w:p>
          <w:p w:rsidR="006C1875" w:rsidRPr="00AB0467" w:rsidRDefault="006C1875" w:rsidP="00B56556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6C1875" w:rsidRPr="00AB0467" w:rsidTr="000432F1">
        <w:trPr>
          <w:trHeight w:val="844"/>
        </w:trPr>
        <w:tc>
          <w:tcPr>
            <w:tcW w:w="4253" w:type="dxa"/>
          </w:tcPr>
          <w:p w:rsidR="006C1875" w:rsidRPr="00AB0467" w:rsidRDefault="006C1875" w:rsidP="00AB046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2.2. Городская среда</w:t>
            </w:r>
          </w:p>
        </w:tc>
        <w:tc>
          <w:tcPr>
            <w:tcW w:w="6237" w:type="dxa"/>
          </w:tcPr>
          <w:p w:rsidR="006C1875" w:rsidRPr="00AB0467" w:rsidRDefault="006C1875" w:rsidP="00B5655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B5655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характеристиками городской квартиры как основного экотопа современного человека. </w:t>
            </w:r>
          </w:p>
          <w:p w:rsidR="006C1875" w:rsidRPr="00AB0467" w:rsidRDefault="006C1875" w:rsidP="00B5655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определять экологические параметры современного человеческого жилища </w:t>
            </w:r>
          </w:p>
          <w:p w:rsidR="006C1875" w:rsidRPr="00AB0467" w:rsidRDefault="006C1875" w:rsidP="00B5655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Знать экологические требования к уровню шума, вибрации, организации строительства жилых и нежилых помещений, автомобильных дорог в условиях города. </w:t>
            </w:r>
          </w:p>
          <w:p w:rsidR="006C1875" w:rsidRPr="00AB0467" w:rsidRDefault="006C1875" w:rsidP="00B56556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360" w:right="34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AB0467" w:rsidTr="000432F1">
        <w:tc>
          <w:tcPr>
            <w:tcW w:w="4253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2.3. Сельская среда</w:t>
            </w:r>
          </w:p>
        </w:tc>
        <w:tc>
          <w:tcPr>
            <w:tcW w:w="6237" w:type="dxa"/>
          </w:tcPr>
          <w:p w:rsidR="006C1875" w:rsidRPr="00AB0467" w:rsidRDefault="006C1875" w:rsidP="00B5655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экологические характеристики среды обитания человека в условиях сельской местности. </w:t>
            </w:r>
          </w:p>
          <w:p w:rsidR="006C1875" w:rsidRPr="00AB0467" w:rsidRDefault="006C1875" w:rsidP="00AB04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360" w:lineRule="auto"/>
              <w:ind w:left="360" w:right="34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AB0467" w:rsidTr="000432F1">
        <w:tc>
          <w:tcPr>
            <w:tcW w:w="10490" w:type="dxa"/>
            <w:gridSpan w:val="2"/>
          </w:tcPr>
          <w:p w:rsidR="006C1875" w:rsidRPr="00AB0467" w:rsidRDefault="006C1875" w:rsidP="00AB046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720" w:right="34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b/>
                <w:bCs/>
                <w:sz w:val="28"/>
                <w:szCs w:val="28"/>
              </w:rPr>
              <w:t xml:space="preserve">                     3. Концепция устойчивого развития</w:t>
            </w:r>
          </w:p>
        </w:tc>
      </w:tr>
      <w:tr w:rsidR="006C1875" w:rsidRPr="00AB0467" w:rsidTr="000432F1">
        <w:tc>
          <w:tcPr>
            <w:tcW w:w="4253" w:type="dxa"/>
          </w:tcPr>
          <w:p w:rsidR="006C1875" w:rsidRPr="00AB0467" w:rsidRDefault="006C1875" w:rsidP="00A76E2C">
            <w:pPr>
              <w:widowControl w:val="0"/>
              <w:overflowPunct w:val="0"/>
              <w:autoSpaceDE w:val="0"/>
              <w:autoSpaceDN w:val="0"/>
              <w:adjustRightInd w:val="0"/>
              <w:ind w:right="1040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3.1. Возникновение концепции устойчивого развития</w:t>
            </w:r>
          </w:p>
        </w:tc>
        <w:tc>
          <w:tcPr>
            <w:tcW w:w="6237" w:type="dxa"/>
          </w:tcPr>
          <w:p w:rsidR="006C1875" w:rsidRPr="00AB0467" w:rsidRDefault="006C1875" w:rsidP="00B5655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положения концепции устойчивого развития и причины её возникновения. </w:t>
            </w:r>
          </w:p>
          <w:p w:rsidR="006C1875" w:rsidRPr="00AB0467" w:rsidRDefault="006C1875" w:rsidP="00B5655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формировать собственную позицию по отношению к сведениям, касающимся понятия «устойчивое развитие» </w:t>
            </w:r>
          </w:p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6C1875" w:rsidRPr="00AB0467" w:rsidTr="00B56556">
        <w:trPr>
          <w:trHeight w:val="2479"/>
        </w:trPr>
        <w:tc>
          <w:tcPr>
            <w:tcW w:w="4253" w:type="dxa"/>
          </w:tcPr>
          <w:p w:rsidR="006C1875" w:rsidRPr="00AB0467" w:rsidRDefault="006C1875" w:rsidP="00A76E2C">
            <w:pPr>
              <w:widowControl w:val="0"/>
              <w:overflowPunct w:val="0"/>
              <w:autoSpaceDE w:val="0"/>
              <w:autoSpaceDN w:val="0"/>
              <w:adjustRightInd w:val="0"/>
              <w:ind w:right="1040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3.2.  Устойчивость и развитие</w:t>
            </w:r>
          </w:p>
        </w:tc>
        <w:tc>
          <w:tcPr>
            <w:tcW w:w="6237" w:type="dxa"/>
          </w:tcPr>
          <w:p w:rsidR="006C1875" w:rsidRPr="00AB0467" w:rsidRDefault="006C1875" w:rsidP="00B5655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>Знать основные способы решения экологических проблем в рамках концепции «Устойчивость и развитие»</w:t>
            </w:r>
          </w:p>
          <w:p w:rsidR="006C1875" w:rsidRPr="00AB0467" w:rsidRDefault="006C1875" w:rsidP="00B5655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различать экономическую, социальную, культурную и экологическую устойчивость. Уметь вычислять индекс человеческого развития по отношению к окружающей среде. </w:t>
            </w:r>
          </w:p>
          <w:p w:rsidR="006C1875" w:rsidRPr="00AB0467" w:rsidRDefault="006C1875" w:rsidP="00AB0467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360" w:lineRule="auto"/>
              <w:ind w:left="360" w:right="34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AB0467" w:rsidTr="000432F1">
        <w:tc>
          <w:tcPr>
            <w:tcW w:w="10490" w:type="dxa"/>
            <w:gridSpan w:val="2"/>
          </w:tcPr>
          <w:p w:rsidR="006C1875" w:rsidRPr="00AB0467" w:rsidRDefault="006C1875" w:rsidP="00AB046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720" w:right="34"/>
              <w:jc w:val="both"/>
              <w:rPr>
                <w:sz w:val="28"/>
                <w:szCs w:val="28"/>
              </w:rPr>
            </w:pPr>
            <w:r w:rsidRPr="00AB0467">
              <w:rPr>
                <w:b/>
                <w:bCs/>
                <w:sz w:val="28"/>
                <w:szCs w:val="28"/>
              </w:rPr>
              <w:t xml:space="preserve">                                 4.Охрана природы</w:t>
            </w:r>
          </w:p>
        </w:tc>
      </w:tr>
      <w:tr w:rsidR="006C1875" w:rsidRPr="00AB0467" w:rsidTr="000432F1">
        <w:tc>
          <w:tcPr>
            <w:tcW w:w="4253" w:type="dxa"/>
          </w:tcPr>
          <w:p w:rsidR="006C1875" w:rsidRPr="00AB0467" w:rsidRDefault="006C1875" w:rsidP="00A76E2C">
            <w:pPr>
              <w:widowControl w:val="0"/>
              <w:overflowPunct w:val="0"/>
              <w:autoSpaceDE w:val="0"/>
              <w:autoSpaceDN w:val="0"/>
              <w:adjustRightInd w:val="0"/>
              <w:ind w:right="1040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4.1 Природоохранная деятельность</w:t>
            </w:r>
          </w:p>
          <w:p w:rsidR="006C1875" w:rsidRPr="00AB0467" w:rsidRDefault="006C1875" w:rsidP="00A76E2C">
            <w:pPr>
              <w:widowControl w:val="0"/>
              <w:overflowPunct w:val="0"/>
              <w:autoSpaceDE w:val="0"/>
              <w:autoSpaceDN w:val="0"/>
              <w:adjustRightInd w:val="0"/>
              <w:ind w:right="1040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4.2 природные ресурсы и их охрана</w:t>
            </w:r>
          </w:p>
        </w:tc>
        <w:tc>
          <w:tcPr>
            <w:tcW w:w="6237" w:type="dxa"/>
          </w:tcPr>
          <w:p w:rsidR="006C1875" w:rsidRPr="00AB0467" w:rsidRDefault="006C1875" w:rsidP="00B5655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B5655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Знать историю охраны природы в России и основные типы организаций, способствующих охране природы. </w:t>
            </w:r>
          </w:p>
          <w:p w:rsidR="006C1875" w:rsidRPr="00AB0467" w:rsidRDefault="006C1875" w:rsidP="00B5655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определять состояние экологической ситуации своей местности и предлагать возможные пути снижения антропогенного воздействия на природу. </w:t>
            </w:r>
          </w:p>
          <w:p w:rsidR="006C1875" w:rsidRPr="00AB0467" w:rsidRDefault="006C1875" w:rsidP="00B5655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пользоваться основными методами научного познания: описанием, измерением, наблюдением для оценки состояния окружающей среды и потребности её в охране. </w:t>
            </w:r>
          </w:p>
          <w:p w:rsidR="006C1875" w:rsidRPr="00AB0467" w:rsidRDefault="006C1875" w:rsidP="00B56556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6C1875" w:rsidRPr="00AB0467">
          <w:pgSz w:w="11906" w:h="16838"/>
          <w:pgMar w:top="710" w:right="560" w:bottom="1106" w:left="1140" w:header="720" w:footer="720" w:gutter="0"/>
          <w:cols w:space="720" w:equalWidth="0">
            <w:col w:w="10200"/>
          </w:cols>
          <w:noEndnote/>
          <w:rtlGutter/>
        </w:sectPr>
      </w:pPr>
    </w:p>
    <w:p w:rsidR="006C1875" w:rsidRPr="00AB0467" w:rsidRDefault="006C1875" w:rsidP="00D03017">
      <w:pPr>
        <w:widowControl w:val="0"/>
        <w:overflowPunct w:val="0"/>
        <w:autoSpaceDE w:val="0"/>
        <w:autoSpaceDN w:val="0"/>
        <w:adjustRightInd w:val="0"/>
        <w:spacing w:line="360" w:lineRule="auto"/>
        <w:ind w:right="440"/>
        <w:jc w:val="center"/>
        <w:rPr>
          <w:sz w:val="28"/>
          <w:szCs w:val="28"/>
        </w:rPr>
      </w:pPr>
      <w:bookmarkStart w:id="2" w:name="page51"/>
      <w:bookmarkStart w:id="3" w:name="page57"/>
      <w:bookmarkEnd w:id="2"/>
      <w:bookmarkEnd w:id="3"/>
      <w:r w:rsidRPr="00AB0467">
        <w:rPr>
          <w:b/>
          <w:bCs/>
          <w:sz w:val="28"/>
          <w:szCs w:val="28"/>
        </w:rPr>
        <w:t xml:space="preserve">УЧЕБНО-МЕТОДИЧЕСКОЕ И МАТЕРИАЛЬНО-ТЕХНИЧЕСКОЕ ОБЕСПЕЧЕНИЕ ПРОГРАММЫ УЧЕБНОЙ ДИСЦИПЛИНЫ </w:t>
      </w:r>
      <w:r w:rsidRPr="00D03017">
        <w:rPr>
          <w:b/>
          <w:bCs/>
          <w:sz w:val="28"/>
          <w:szCs w:val="28"/>
        </w:rPr>
        <w:t>«</w:t>
      </w:r>
      <w:r w:rsidRPr="00D03017">
        <w:rPr>
          <w:b/>
          <w:sz w:val="28"/>
          <w:szCs w:val="28"/>
          <w:lang w:eastAsia="en-US"/>
        </w:rPr>
        <w:t>ЭКОЛОГИЯ»</w:t>
      </w: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ind w:firstLine="320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>Освоение программы учебной дисциплины «Экология»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</w:t>
      </w:r>
      <w:r>
        <w:rPr>
          <w:color w:val="000000"/>
          <w:sz w:val="28"/>
          <w:szCs w:val="28"/>
        </w:rPr>
        <w:t>.</w:t>
      </w: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ind w:firstLine="320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Помещение кабинета  удовлетворяет требованиям Санитар-но-эпидемиологических правил и нормативов (СанПиН 2.4.2 № 178-02) и оснащено типовым оборудованием, указанным в настоящих требованиях, в том числе учебной мебелью и средствами обучения, достаточными для выполнения требований к уровню подготовки </w:t>
      </w:r>
      <w:r>
        <w:rPr>
          <w:color w:val="000000"/>
          <w:sz w:val="28"/>
          <w:szCs w:val="28"/>
        </w:rPr>
        <w:t>студентов.</w:t>
      </w: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ind w:firstLine="320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В кабинете </w:t>
      </w:r>
      <w:r>
        <w:rPr>
          <w:color w:val="000000"/>
          <w:sz w:val="28"/>
          <w:szCs w:val="28"/>
        </w:rPr>
        <w:t>имеется</w:t>
      </w:r>
      <w:r w:rsidRPr="00AB0467">
        <w:rPr>
          <w:color w:val="000000"/>
          <w:sz w:val="28"/>
          <w:szCs w:val="28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биологи</w:t>
      </w:r>
      <w:r>
        <w:rPr>
          <w:color w:val="000000"/>
          <w:sz w:val="28"/>
          <w:szCs w:val="28"/>
        </w:rPr>
        <w:t xml:space="preserve">и, создавать презентации, видео </w:t>
      </w:r>
      <w:r w:rsidRPr="00AB0467">
        <w:rPr>
          <w:color w:val="000000"/>
          <w:sz w:val="28"/>
          <w:szCs w:val="28"/>
        </w:rPr>
        <w:t xml:space="preserve">материалы, иные документы. </w:t>
      </w: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ind w:firstLine="320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В состав учебно-методического и материально-технического обеспечения программы учебной дисциплины «Экология» входят: </w:t>
      </w: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- многофункциональный комплекс преподавателя; </w:t>
      </w:r>
    </w:p>
    <w:p w:rsidR="006C1875" w:rsidRPr="00AB0467" w:rsidRDefault="006C1875" w:rsidP="00AB0467">
      <w:pPr>
        <w:autoSpaceDE w:val="0"/>
        <w:autoSpaceDN w:val="0"/>
        <w:adjustRightInd w:val="0"/>
        <w:spacing w:after="55"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-информационно-коммуникационные средства; </w:t>
      </w:r>
    </w:p>
    <w:p w:rsidR="006C1875" w:rsidRPr="00AB0467" w:rsidRDefault="006C1875" w:rsidP="00AB0467">
      <w:pPr>
        <w:autoSpaceDE w:val="0"/>
        <w:autoSpaceDN w:val="0"/>
        <w:adjustRightInd w:val="0"/>
        <w:spacing w:after="55"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-комплект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- библиотечный фонд. </w:t>
      </w: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В библиотечный фонд входят учебники, учебно-методические комплекты (УМК), обеспечивающие освоение учебной дисциплины «Экология»,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6C1875" w:rsidRPr="00AB0467" w:rsidRDefault="006C1875" w:rsidP="00E50DC6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B0467">
        <w:rPr>
          <w:color w:val="000000"/>
          <w:sz w:val="28"/>
          <w:szCs w:val="28"/>
        </w:rPr>
        <w:t>В процессе освоения программы учебной дисциплины «Экология» студенты  им</w:t>
      </w:r>
      <w:r>
        <w:rPr>
          <w:color w:val="000000"/>
          <w:sz w:val="28"/>
          <w:szCs w:val="28"/>
        </w:rPr>
        <w:t>еют</w:t>
      </w:r>
      <w:r w:rsidRPr="00AB0467">
        <w:rPr>
          <w:color w:val="000000"/>
          <w:sz w:val="28"/>
          <w:szCs w:val="28"/>
        </w:rPr>
        <w:t xml:space="preserve"> возможность доступа к электронным учебным материалам, имеющиеся в свободном доступе в системе Интернет, (электронные книги, практикумы, тесты и др.)</w:t>
      </w:r>
      <w:r>
        <w:rPr>
          <w:color w:val="000000"/>
          <w:sz w:val="28"/>
          <w:szCs w:val="28"/>
        </w:rPr>
        <w:t xml:space="preserve"> в лаборатории информатики.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E50DC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B0467">
        <w:rPr>
          <w:b/>
          <w:bCs/>
          <w:color w:val="000000"/>
          <w:sz w:val="28"/>
          <w:szCs w:val="28"/>
        </w:rPr>
        <w:t>РЕКОМЕНДУЕМАЯ ЛИТЕРАТУРА</w:t>
      </w:r>
    </w:p>
    <w:p w:rsidR="006C1875" w:rsidRPr="00AB0467" w:rsidRDefault="006C1875" w:rsidP="00E50DC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6C1875" w:rsidRPr="00AB0467" w:rsidRDefault="006C1875" w:rsidP="00E50DC6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AB0467">
        <w:rPr>
          <w:b/>
          <w:bCs/>
          <w:iCs/>
          <w:color w:val="000000"/>
          <w:sz w:val="28"/>
          <w:szCs w:val="28"/>
        </w:rPr>
        <w:t>Для студентов</w:t>
      </w:r>
    </w:p>
    <w:p w:rsidR="006C1875" w:rsidRPr="00AB0467" w:rsidRDefault="006C1875" w:rsidP="00E50DC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>Константинов В.М., Челидзе Ю.Б. Экологические основы п</w:t>
      </w:r>
      <w:r>
        <w:rPr>
          <w:color w:val="000000"/>
          <w:sz w:val="28"/>
          <w:szCs w:val="28"/>
        </w:rPr>
        <w:t>риродо-пользования. – М.: 2014</w:t>
      </w:r>
      <w:r w:rsidRPr="00AB0467">
        <w:rPr>
          <w:color w:val="000000"/>
          <w:sz w:val="28"/>
          <w:szCs w:val="28"/>
        </w:rPr>
        <w:t xml:space="preserve"> </w:t>
      </w: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B0467">
        <w:rPr>
          <w:color w:val="000000"/>
          <w:sz w:val="28"/>
          <w:szCs w:val="28"/>
        </w:rPr>
        <w:t xml:space="preserve">Марфенин Н.Н. Экология и концепция устойчивого развития. – М.: 2013 </w:t>
      </w:r>
    </w:p>
    <w:p w:rsidR="006C1875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Трушина Т.П. Экологические основы природопользования. – Ростов н/Д, 2010 </w:t>
      </w:r>
    </w:p>
    <w:p w:rsidR="006C1875" w:rsidRPr="00A76E2C" w:rsidRDefault="006C1875" w:rsidP="00A76E2C">
      <w:pPr>
        <w:autoSpaceDE w:val="0"/>
        <w:autoSpaceDN w:val="0"/>
        <w:adjustRightInd w:val="0"/>
        <w:spacing w:line="360" w:lineRule="auto"/>
        <w:ind w:left="2832"/>
        <w:jc w:val="both"/>
        <w:rPr>
          <w:color w:val="000000"/>
          <w:sz w:val="28"/>
          <w:szCs w:val="28"/>
        </w:rPr>
      </w:pPr>
      <w:r w:rsidRPr="00AB046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B0467">
        <w:rPr>
          <w:b/>
          <w:bCs/>
          <w:iCs/>
          <w:color w:val="000000"/>
          <w:sz w:val="28"/>
          <w:szCs w:val="28"/>
        </w:rPr>
        <w:t xml:space="preserve">Для преподавателей </w:t>
      </w: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Об образовании в Российской Федерации. Федеральный закон Рос-сийской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B0467">
          <w:rPr>
            <w:color w:val="000000"/>
            <w:sz w:val="28"/>
            <w:szCs w:val="28"/>
          </w:rPr>
          <w:t>2012 г</w:t>
        </w:r>
      </w:smartTag>
      <w:r w:rsidRPr="00AB0467">
        <w:rPr>
          <w:color w:val="000000"/>
          <w:sz w:val="28"/>
          <w:szCs w:val="28"/>
        </w:rPr>
        <w:t xml:space="preserve">. № 273-ФЗ </w:t>
      </w: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</w:t>
      </w:r>
      <w:smartTag w:uri="urn:schemas-microsoft-com:office:smarttags" w:element="metricconverter">
        <w:smartTagPr>
          <w:attr w:name="ProductID" w:val="2012 г"/>
        </w:smartTagPr>
        <w:r w:rsidRPr="00AB0467">
          <w:rPr>
            <w:color w:val="000000"/>
            <w:sz w:val="28"/>
            <w:szCs w:val="28"/>
          </w:rPr>
          <w:t>2012 г</w:t>
        </w:r>
      </w:smartTag>
      <w:r w:rsidRPr="00AB0467">
        <w:rPr>
          <w:color w:val="000000"/>
          <w:sz w:val="28"/>
          <w:szCs w:val="28"/>
        </w:rPr>
        <w:t>. № 413</w:t>
      </w:r>
    </w:p>
    <w:p w:rsidR="006C1875" w:rsidRPr="00AB0467" w:rsidRDefault="006C1875" w:rsidP="00AB0467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67">
        <w:rPr>
          <w:rFonts w:ascii="Times New Roman" w:hAnsi="Times New Roman" w:cs="Times New Roman"/>
          <w:sz w:val="28"/>
          <w:szCs w:val="28"/>
        </w:rPr>
        <w:t xml:space="preserve"> </w:t>
      </w:r>
      <w:r w:rsidRPr="00AB0467">
        <w:rPr>
          <w:rFonts w:ascii="Times New Roman" w:hAnsi="Times New Roman" w:cs="Times New Roman"/>
          <w:sz w:val="28"/>
          <w:szCs w:val="28"/>
        </w:rPr>
        <w:tab/>
        <w:t xml:space="preserve">Приказ Минобрнауки России от 29 декабря </w:t>
      </w:r>
      <w:smartTag w:uri="urn:schemas-microsoft-com:office:smarttags" w:element="metricconverter">
        <w:smartTagPr>
          <w:attr w:name="ProductID" w:val="2014 г"/>
        </w:smartTagPr>
        <w:r w:rsidRPr="00AB0467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AB0467">
        <w:rPr>
          <w:rFonts w:ascii="Times New Roman" w:hAnsi="Times New Roman" w:cs="Times New Roman"/>
          <w:sz w:val="28"/>
          <w:szCs w:val="28"/>
        </w:rPr>
        <w:t xml:space="preserve">. № 1645 « О вне-сении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AB0467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AB0467">
        <w:rPr>
          <w:rFonts w:ascii="Times New Roman" w:hAnsi="Times New Roman" w:cs="Times New Roman"/>
          <w:sz w:val="28"/>
          <w:szCs w:val="28"/>
        </w:rPr>
        <w:t xml:space="preserve">. № 413 «Об утверждении федерального госу-дарственного образовательного стандарта среднего (полного) общего обра-зования». </w:t>
      </w: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Рекомендации по организации получения среднего общего образова-ния в пределах освоения образовательных программ среднего профессио-нального образования на базе основного общего образования с учетом тре-бований федеральных государственных образовательных стандартов и по-лучаемой профессии или специальности среднего профессионального об-разования (письмо Департамента государственной политики в сфере под-готовки рабочих кадров и ДПО Минобрнауки России от 17.03.2015 № 06-259). </w:t>
      </w: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Марфенин Н.Н. Руководство по преподаванию экологии в рамках концепции устойчивого развития. – М.: 2012 </w:t>
      </w: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AB0467">
        <w:rPr>
          <w:b/>
          <w:bCs/>
          <w:iCs/>
          <w:color w:val="000000"/>
          <w:sz w:val="28"/>
          <w:szCs w:val="28"/>
        </w:rPr>
        <w:t xml:space="preserve">                                              Интернет-ресурсы </w:t>
      </w: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http://ecologysite.ru/ - каталог экологических сайтов </w:t>
      </w: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http://www.ecoculture.ru/ - сайт экологического просвещения </w:t>
      </w: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http://www.ecocommunity.ru/ - информационный сайт, освещающий проблемы экологии России </w:t>
      </w: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 </w:t>
      </w: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2014C7" w:rsidRDefault="006C1875" w:rsidP="002722FE">
      <w:pPr>
        <w:spacing w:line="360" w:lineRule="auto"/>
        <w:jc w:val="center"/>
      </w:pPr>
      <w:r>
        <w:rPr>
          <w:sz w:val="28"/>
          <w:szCs w:val="28"/>
        </w:rPr>
        <w:t>М</w:t>
      </w:r>
      <w:r w:rsidRPr="002014C7">
        <w:rPr>
          <w:sz w:val="28"/>
          <w:szCs w:val="28"/>
        </w:rPr>
        <w:t>инистерство общего и профессионального образования Ростовской области</w:t>
      </w:r>
    </w:p>
    <w:p w:rsidR="006C1875" w:rsidRDefault="006C1875" w:rsidP="002722FE">
      <w:pPr>
        <w:autoSpaceDE w:val="0"/>
        <w:autoSpaceDN w:val="0"/>
        <w:adjustRightInd w:val="0"/>
        <w:spacing w:line="360" w:lineRule="auto"/>
        <w:ind w:right="34"/>
        <w:jc w:val="center"/>
        <w:rPr>
          <w:sz w:val="28"/>
          <w:szCs w:val="28"/>
        </w:rPr>
      </w:pPr>
      <w:r w:rsidRPr="005837FC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6C1875" w:rsidRDefault="006C1875" w:rsidP="002722FE">
      <w:pPr>
        <w:autoSpaceDE w:val="0"/>
        <w:autoSpaceDN w:val="0"/>
        <w:adjustRightInd w:val="0"/>
        <w:spacing w:line="360" w:lineRule="auto"/>
        <w:ind w:right="34"/>
        <w:jc w:val="center"/>
        <w:rPr>
          <w:sz w:val="28"/>
          <w:szCs w:val="28"/>
        </w:rPr>
      </w:pPr>
      <w:r w:rsidRPr="005668F8">
        <w:rPr>
          <w:sz w:val="28"/>
          <w:szCs w:val="28"/>
        </w:rPr>
        <w:t>(</w:t>
      </w:r>
      <w:r w:rsidRPr="005837FC">
        <w:rPr>
          <w:sz w:val="28"/>
          <w:szCs w:val="28"/>
        </w:rPr>
        <w:t>ГБПОУ</w:t>
      </w:r>
      <w:r w:rsidRPr="005668F8">
        <w:rPr>
          <w:sz w:val="28"/>
          <w:szCs w:val="28"/>
        </w:rPr>
        <w:t xml:space="preserve"> </w:t>
      </w:r>
      <w:r w:rsidRPr="005837FC">
        <w:rPr>
          <w:sz w:val="28"/>
          <w:szCs w:val="28"/>
        </w:rPr>
        <w:t>РО</w:t>
      </w:r>
      <w:r w:rsidRPr="005668F8">
        <w:rPr>
          <w:sz w:val="28"/>
          <w:szCs w:val="28"/>
        </w:rPr>
        <w:t xml:space="preserve"> </w:t>
      </w:r>
      <w:r w:rsidRPr="005837FC">
        <w:rPr>
          <w:sz w:val="28"/>
          <w:szCs w:val="28"/>
        </w:rPr>
        <w:t>ПУ</w:t>
      </w:r>
      <w:r w:rsidRPr="005668F8">
        <w:rPr>
          <w:sz w:val="28"/>
          <w:szCs w:val="28"/>
        </w:rPr>
        <w:t xml:space="preserve"> № 5) </w:t>
      </w:r>
    </w:p>
    <w:p w:rsidR="006C1875" w:rsidRDefault="006C1875" w:rsidP="002722FE"/>
    <w:p w:rsidR="006C1875" w:rsidRDefault="006C1875" w:rsidP="002722FE"/>
    <w:p w:rsidR="006C1875" w:rsidRDefault="006C1875" w:rsidP="002722FE">
      <w:pPr>
        <w:autoSpaceDE w:val="0"/>
        <w:autoSpaceDN w:val="0"/>
        <w:adjustRightInd w:val="0"/>
        <w:spacing w:line="360" w:lineRule="auto"/>
        <w:ind w:right="34"/>
        <w:jc w:val="center"/>
      </w:pPr>
    </w:p>
    <w:p w:rsidR="006C1875" w:rsidRDefault="006C1875" w:rsidP="002722FE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</w:t>
      </w:r>
    </w:p>
    <w:p w:rsidR="006C1875" w:rsidRDefault="006C1875" w:rsidP="002722FE">
      <w:pPr>
        <w:jc w:val="center"/>
        <w:rPr>
          <w:sz w:val="36"/>
          <w:szCs w:val="36"/>
        </w:rPr>
      </w:pPr>
    </w:p>
    <w:p w:rsidR="006C1875" w:rsidRPr="005C5AA3" w:rsidRDefault="006C1875" w:rsidP="002722FE">
      <w:pPr>
        <w:jc w:val="center"/>
        <w:rPr>
          <w:sz w:val="32"/>
          <w:szCs w:val="32"/>
        </w:rPr>
      </w:pPr>
    </w:p>
    <w:p w:rsidR="006C1875" w:rsidRPr="009C59D1" w:rsidRDefault="006C1875" w:rsidP="002722FE">
      <w:pPr>
        <w:jc w:val="center"/>
        <w:rPr>
          <w:sz w:val="32"/>
          <w:szCs w:val="32"/>
        </w:rPr>
      </w:pPr>
    </w:p>
    <w:p w:rsidR="006C1875" w:rsidRPr="009C59D1" w:rsidRDefault="006C1875" w:rsidP="002722FE">
      <w:pPr>
        <w:jc w:val="center"/>
        <w:rPr>
          <w:sz w:val="32"/>
          <w:szCs w:val="32"/>
        </w:rPr>
      </w:pPr>
    </w:p>
    <w:p w:rsidR="006C1875" w:rsidRPr="009C59D1" w:rsidRDefault="006C1875" w:rsidP="002722FE">
      <w:pPr>
        <w:jc w:val="center"/>
        <w:rPr>
          <w:sz w:val="32"/>
          <w:szCs w:val="32"/>
        </w:rPr>
      </w:pPr>
    </w:p>
    <w:p w:rsidR="006C1875" w:rsidRPr="009C59D1" w:rsidRDefault="006C1875" w:rsidP="002722FE">
      <w:pPr>
        <w:jc w:val="center"/>
        <w:rPr>
          <w:sz w:val="32"/>
          <w:szCs w:val="32"/>
        </w:rPr>
      </w:pPr>
    </w:p>
    <w:p w:rsidR="006C1875" w:rsidRPr="009C59D1" w:rsidRDefault="006C1875" w:rsidP="002722FE">
      <w:pPr>
        <w:jc w:val="center"/>
        <w:rPr>
          <w:sz w:val="32"/>
          <w:szCs w:val="32"/>
        </w:rPr>
      </w:pPr>
    </w:p>
    <w:p w:rsidR="006C1875" w:rsidRPr="009C59D1" w:rsidRDefault="006C1875" w:rsidP="002722FE">
      <w:pPr>
        <w:jc w:val="center"/>
        <w:rPr>
          <w:b/>
          <w:sz w:val="32"/>
          <w:szCs w:val="32"/>
        </w:rPr>
      </w:pPr>
    </w:p>
    <w:p w:rsidR="006C1875" w:rsidRDefault="006C1875" w:rsidP="002722FE">
      <w:pPr>
        <w:jc w:val="center"/>
        <w:rPr>
          <w:sz w:val="32"/>
          <w:szCs w:val="32"/>
        </w:rPr>
      </w:pPr>
      <w:r w:rsidRPr="009C59D1">
        <w:rPr>
          <w:sz w:val="32"/>
          <w:szCs w:val="32"/>
        </w:rPr>
        <w:t>РАБОЧАЯ ПРОГРАММА</w:t>
      </w:r>
    </w:p>
    <w:p w:rsidR="006C1875" w:rsidRPr="009C59D1" w:rsidRDefault="006C1875" w:rsidP="002722FE">
      <w:pPr>
        <w:jc w:val="center"/>
        <w:rPr>
          <w:sz w:val="32"/>
          <w:szCs w:val="32"/>
        </w:rPr>
      </w:pPr>
    </w:p>
    <w:p w:rsidR="006C1875" w:rsidRDefault="006C1875" w:rsidP="002722FE">
      <w:pPr>
        <w:jc w:val="center"/>
        <w:rPr>
          <w:sz w:val="32"/>
          <w:szCs w:val="32"/>
        </w:rPr>
      </w:pPr>
      <w:r w:rsidRPr="009C59D1">
        <w:rPr>
          <w:bCs/>
          <w:sz w:val="32"/>
          <w:szCs w:val="32"/>
        </w:rPr>
        <w:t>общеобразовательной</w:t>
      </w:r>
      <w:r w:rsidRPr="009C59D1">
        <w:rPr>
          <w:sz w:val="32"/>
          <w:szCs w:val="32"/>
        </w:rPr>
        <w:t xml:space="preserve"> учебной дисциплины ОДБ.10</w:t>
      </w:r>
      <w:r>
        <w:rPr>
          <w:sz w:val="32"/>
          <w:szCs w:val="32"/>
        </w:rPr>
        <w:t xml:space="preserve"> Экология</w:t>
      </w:r>
    </w:p>
    <w:p w:rsidR="006C1875" w:rsidRPr="009C59D1" w:rsidRDefault="006C1875" w:rsidP="002722FE">
      <w:pPr>
        <w:jc w:val="center"/>
        <w:rPr>
          <w:sz w:val="32"/>
          <w:szCs w:val="32"/>
        </w:rPr>
      </w:pPr>
    </w:p>
    <w:p w:rsidR="006C1875" w:rsidRDefault="006C1875" w:rsidP="00272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9C59D1">
        <w:rPr>
          <w:sz w:val="32"/>
          <w:szCs w:val="32"/>
        </w:rPr>
        <w:t>по профессии</w:t>
      </w:r>
    </w:p>
    <w:p w:rsidR="006C1875" w:rsidRDefault="006C1875" w:rsidP="00272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</w:p>
    <w:p w:rsidR="006C1875" w:rsidRPr="009C59D1" w:rsidRDefault="006C1875" w:rsidP="00272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9C59D1">
        <w:rPr>
          <w:sz w:val="32"/>
          <w:szCs w:val="32"/>
        </w:rPr>
        <w:t>15.01.30 Слесарь</w:t>
      </w:r>
    </w:p>
    <w:p w:rsidR="006C1875" w:rsidRPr="009C59D1" w:rsidRDefault="006C1875" w:rsidP="002722FE">
      <w:pPr>
        <w:jc w:val="center"/>
        <w:rPr>
          <w:b/>
          <w:sz w:val="32"/>
          <w:szCs w:val="32"/>
        </w:rPr>
      </w:pPr>
    </w:p>
    <w:p w:rsidR="006C1875" w:rsidRPr="009C59D1" w:rsidRDefault="006C1875" w:rsidP="002722FE">
      <w:pPr>
        <w:jc w:val="center"/>
        <w:rPr>
          <w:b/>
          <w:sz w:val="32"/>
          <w:szCs w:val="32"/>
        </w:rPr>
      </w:pPr>
    </w:p>
    <w:tbl>
      <w:tblPr>
        <w:tblW w:w="0" w:type="auto"/>
        <w:tblLayout w:type="fixed"/>
        <w:tblLook w:val="00A0"/>
      </w:tblPr>
      <w:tblGrid>
        <w:gridCol w:w="4785"/>
        <w:gridCol w:w="4786"/>
      </w:tblGrid>
      <w:tr w:rsidR="006C1875" w:rsidRPr="009C59D1" w:rsidTr="008B6447">
        <w:tc>
          <w:tcPr>
            <w:tcW w:w="4785" w:type="dxa"/>
          </w:tcPr>
          <w:p w:rsidR="006C1875" w:rsidRPr="009C59D1" w:rsidRDefault="006C1875" w:rsidP="008B644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6C1875" w:rsidRPr="009C59D1" w:rsidRDefault="006C1875" w:rsidP="008B6447">
            <w:pPr>
              <w:jc w:val="both"/>
              <w:rPr>
                <w:b/>
                <w:sz w:val="32"/>
                <w:szCs w:val="32"/>
              </w:rPr>
            </w:pPr>
            <w:r w:rsidRPr="009C59D1">
              <w:rPr>
                <w:sz w:val="32"/>
                <w:szCs w:val="32"/>
              </w:rPr>
              <w:t xml:space="preserve"> </w:t>
            </w:r>
          </w:p>
        </w:tc>
      </w:tr>
    </w:tbl>
    <w:p w:rsidR="006C1875" w:rsidRPr="009C59D1" w:rsidRDefault="006C1875" w:rsidP="002722FE">
      <w:pPr>
        <w:rPr>
          <w:b/>
          <w:sz w:val="32"/>
          <w:szCs w:val="32"/>
        </w:rPr>
      </w:pPr>
    </w:p>
    <w:p w:rsidR="006C1875" w:rsidRPr="009C59D1" w:rsidRDefault="006C1875" w:rsidP="002722FE">
      <w:pPr>
        <w:rPr>
          <w:b/>
          <w:sz w:val="32"/>
          <w:szCs w:val="32"/>
        </w:rPr>
      </w:pPr>
    </w:p>
    <w:p w:rsidR="006C1875" w:rsidRPr="009C59D1" w:rsidRDefault="006C1875" w:rsidP="002722FE">
      <w:pPr>
        <w:rPr>
          <w:b/>
          <w:sz w:val="32"/>
          <w:szCs w:val="32"/>
        </w:rPr>
      </w:pPr>
    </w:p>
    <w:p w:rsidR="006C1875" w:rsidRPr="009C59D1" w:rsidRDefault="006C1875" w:rsidP="002722FE">
      <w:pPr>
        <w:rPr>
          <w:b/>
          <w:sz w:val="32"/>
          <w:szCs w:val="32"/>
        </w:rPr>
      </w:pPr>
    </w:p>
    <w:p w:rsidR="006C1875" w:rsidRPr="009C59D1" w:rsidRDefault="006C1875" w:rsidP="002722FE">
      <w:pPr>
        <w:rPr>
          <w:b/>
          <w:sz w:val="32"/>
          <w:szCs w:val="32"/>
        </w:rPr>
      </w:pPr>
    </w:p>
    <w:p w:rsidR="006C1875" w:rsidRPr="009C59D1" w:rsidRDefault="006C1875" w:rsidP="002722FE">
      <w:pPr>
        <w:rPr>
          <w:b/>
          <w:sz w:val="32"/>
          <w:szCs w:val="32"/>
        </w:rPr>
      </w:pPr>
    </w:p>
    <w:p w:rsidR="006C1875" w:rsidRPr="009C59D1" w:rsidRDefault="006C1875" w:rsidP="002722FE">
      <w:pPr>
        <w:rPr>
          <w:b/>
          <w:sz w:val="32"/>
          <w:szCs w:val="32"/>
        </w:rPr>
      </w:pPr>
    </w:p>
    <w:p w:rsidR="006C1875" w:rsidRPr="009C59D1" w:rsidRDefault="006C1875" w:rsidP="002722FE">
      <w:pPr>
        <w:rPr>
          <w:b/>
          <w:sz w:val="32"/>
          <w:szCs w:val="32"/>
        </w:rPr>
      </w:pPr>
    </w:p>
    <w:p w:rsidR="006C1875" w:rsidRPr="009C59D1" w:rsidRDefault="006C1875" w:rsidP="002722FE">
      <w:pPr>
        <w:rPr>
          <w:b/>
          <w:sz w:val="32"/>
          <w:szCs w:val="32"/>
        </w:rPr>
      </w:pPr>
    </w:p>
    <w:p w:rsidR="006C1875" w:rsidRDefault="006C1875" w:rsidP="002722FE">
      <w:pPr>
        <w:jc w:val="center"/>
        <w:rPr>
          <w:sz w:val="28"/>
          <w:szCs w:val="28"/>
        </w:rPr>
      </w:pPr>
      <w:r w:rsidRPr="00FC473D">
        <w:rPr>
          <w:sz w:val="28"/>
          <w:szCs w:val="28"/>
        </w:rPr>
        <w:t>г. Ростов-на-Дону</w:t>
      </w:r>
    </w:p>
    <w:p w:rsidR="006C1875" w:rsidRPr="00FC473D" w:rsidRDefault="006C1875" w:rsidP="002722FE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FC473D">
          <w:rPr>
            <w:sz w:val="28"/>
            <w:szCs w:val="28"/>
          </w:rPr>
          <w:t>2015 г</w:t>
        </w:r>
      </w:smartTag>
      <w:r w:rsidRPr="00FC473D">
        <w:rPr>
          <w:sz w:val="28"/>
          <w:szCs w:val="28"/>
        </w:rPr>
        <w:t>.</w:t>
      </w:r>
    </w:p>
    <w:p w:rsidR="006C1875" w:rsidRPr="009C59D1" w:rsidRDefault="006C1875" w:rsidP="002722FE">
      <w:pPr>
        <w:rPr>
          <w:sz w:val="32"/>
          <w:szCs w:val="32"/>
        </w:rPr>
      </w:pPr>
      <w:r w:rsidRPr="009C59D1">
        <w:rPr>
          <w:sz w:val="32"/>
          <w:szCs w:val="32"/>
        </w:rPr>
        <w:t xml:space="preserve">                                       </w:t>
      </w:r>
    </w:p>
    <w:p w:rsidR="006C1875" w:rsidRDefault="006C1875" w:rsidP="002722FE">
      <w:pPr>
        <w:rPr>
          <w:sz w:val="32"/>
          <w:szCs w:val="32"/>
        </w:rPr>
      </w:pPr>
    </w:p>
    <w:tbl>
      <w:tblPr>
        <w:tblW w:w="9350" w:type="dxa"/>
        <w:tblInd w:w="108" w:type="dxa"/>
        <w:tblLayout w:type="fixed"/>
        <w:tblLook w:val="0000"/>
      </w:tblPr>
      <w:tblGrid>
        <w:gridCol w:w="4950"/>
        <w:gridCol w:w="4400"/>
      </w:tblGrid>
      <w:tr w:rsidR="006C1875" w:rsidTr="008B6447">
        <w:trPr>
          <w:trHeight w:val="2544"/>
        </w:trPr>
        <w:tc>
          <w:tcPr>
            <w:tcW w:w="4950" w:type="dxa"/>
            <w:shd w:val="clear" w:color="000000" w:fill="FFFFFF"/>
          </w:tcPr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rPr>
                <w:b/>
                <w:bCs/>
              </w:rPr>
              <w:t>Согласовано</w:t>
            </w:r>
            <w:r>
              <w:rPr>
                <w:b/>
                <w:bCs/>
              </w:rPr>
              <w:t xml:space="preserve"> 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t>Протокол заседания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t>методической комиссии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>
              <w:t>общеобразовательного цикла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t xml:space="preserve">от «_____»____________201__ </w:t>
            </w:r>
            <w:r>
              <w:t>г. № ________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t>Предс</w:t>
            </w:r>
            <w:r>
              <w:t>едатель МК__________ Л.В. Тищенко</w:t>
            </w:r>
          </w:p>
          <w:p w:rsidR="006C1875" w:rsidRPr="008F1ED4" w:rsidRDefault="006C1875" w:rsidP="008B6447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4400" w:type="dxa"/>
            <w:shd w:val="clear" w:color="000000" w:fill="FFFFFF"/>
          </w:tcPr>
          <w:p w:rsidR="006C1875" w:rsidRPr="001961D3" w:rsidRDefault="006C1875" w:rsidP="008B644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  <w:jc w:val="right"/>
            </w:pPr>
            <w:r w:rsidRPr="001961D3">
              <w:t>Заместитель директора по УПР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  <w:jc w:val="right"/>
            </w:pPr>
            <w:r w:rsidRPr="001961D3">
              <w:t>_____________Н.</w:t>
            </w:r>
            <w:r>
              <w:t xml:space="preserve"> </w:t>
            </w:r>
            <w:r w:rsidRPr="001961D3">
              <w:t>А.</w:t>
            </w:r>
            <w:r>
              <w:t xml:space="preserve"> </w:t>
            </w:r>
            <w:r w:rsidRPr="001961D3">
              <w:t>Антонова</w:t>
            </w:r>
          </w:p>
          <w:p w:rsidR="006C1875" w:rsidRPr="008F1ED4" w:rsidRDefault="006C1875" w:rsidP="008B6447">
            <w:pPr>
              <w:autoSpaceDE w:val="0"/>
              <w:autoSpaceDN w:val="0"/>
              <w:adjustRightInd w:val="0"/>
              <w:jc w:val="right"/>
            </w:pPr>
            <w:r w:rsidRPr="001961D3">
              <w:t>«____</w:t>
            </w:r>
            <w:r>
              <w:t>_</w:t>
            </w:r>
            <w:r w:rsidRPr="001961D3">
              <w:t>»____________</w:t>
            </w:r>
            <w:r>
              <w:t>_ 20___г.</w:t>
            </w:r>
          </w:p>
        </w:tc>
      </w:tr>
    </w:tbl>
    <w:p w:rsidR="006C1875" w:rsidRDefault="006C1875" w:rsidP="002722FE">
      <w:pPr>
        <w:rPr>
          <w:sz w:val="32"/>
          <w:szCs w:val="32"/>
        </w:rPr>
      </w:pPr>
    </w:p>
    <w:p w:rsidR="006C1875" w:rsidRDefault="006C1875" w:rsidP="002722FE">
      <w:pPr>
        <w:rPr>
          <w:sz w:val="32"/>
          <w:szCs w:val="32"/>
        </w:rPr>
      </w:pPr>
    </w:p>
    <w:p w:rsidR="006C1875" w:rsidRDefault="006C1875" w:rsidP="002722FE">
      <w:pPr>
        <w:rPr>
          <w:sz w:val="32"/>
          <w:szCs w:val="32"/>
        </w:rPr>
      </w:pPr>
    </w:p>
    <w:p w:rsidR="006C1875" w:rsidRDefault="006C1875" w:rsidP="002722FE">
      <w:pPr>
        <w:rPr>
          <w:sz w:val="32"/>
          <w:szCs w:val="32"/>
        </w:rPr>
      </w:pPr>
    </w:p>
    <w:p w:rsidR="006C1875" w:rsidRDefault="006C1875" w:rsidP="002722FE">
      <w:pPr>
        <w:rPr>
          <w:sz w:val="32"/>
          <w:szCs w:val="32"/>
        </w:rPr>
      </w:pPr>
    </w:p>
    <w:p w:rsidR="006C1875" w:rsidRPr="00FC473D" w:rsidRDefault="006C1875" w:rsidP="002722FE">
      <w:pPr>
        <w:rPr>
          <w:sz w:val="28"/>
          <w:szCs w:val="28"/>
        </w:rPr>
      </w:pPr>
      <w:r w:rsidRPr="009C59D1">
        <w:rPr>
          <w:sz w:val="32"/>
          <w:szCs w:val="32"/>
        </w:rPr>
        <w:t xml:space="preserve">       </w:t>
      </w:r>
      <w:r w:rsidRPr="00FC473D">
        <w:rPr>
          <w:sz w:val="28"/>
          <w:szCs w:val="28"/>
        </w:rPr>
        <w:t xml:space="preserve">  Рабочая программа учебной дисциплины</w:t>
      </w:r>
      <w:r w:rsidRPr="00FC473D">
        <w:rPr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 xml:space="preserve">ОДБ.10 Экология </w:t>
      </w:r>
      <w:r w:rsidRPr="00FC473D">
        <w:rPr>
          <w:sz w:val="28"/>
          <w:szCs w:val="28"/>
        </w:rPr>
        <w:t xml:space="preserve">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технического; в соответствии с </w:t>
      </w:r>
      <w:r w:rsidRPr="00FC473D">
        <w:rPr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Pr="00FC473D">
        <w:rPr>
          <w:bCs/>
          <w:sz w:val="28"/>
          <w:szCs w:val="28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r w:rsidRPr="00FC473D">
        <w:rPr>
          <w:color w:val="000000"/>
          <w:spacing w:val="-2"/>
          <w:sz w:val="28"/>
          <w:szCs w:val="28"/>
        </w:rPr>
        <w:t>»</w:t>
      </w:r>
      <w:r w:rsidRPr="00FC473D">
        <w:rPr>
          <w:sz w:val="28"/>
          <w:szCs w:val="28"/>
        </w:rPr>
        <w:t xml:space="preserve"> (письмо Департамента государственной политики в сфере подготовки рабочих кадров и ДПО Минобрнауки России от 17.03.2015 № 06-259); на основе примерной образовательной программы по учебной дисциплине,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6C1875" w:rsidRDefault="006C1875" w:rsidP="002722FE">
      <w:pPr>
        <w:pStyle w:val="Default"/>
        <w:rPr>
          <w:rFonts w:ascii="Times New Roman" w:hAnsi="Times New Roman"/>
          <w:sz w:val="28"/>
          <w:szCs w:val="28"/>
        </w:rPr>
      </w:pPr>
    </w:p>
    <w:p w:rsidR="006C1875" w:rsidRPr="002722FE" w:rsidRDefault="006C1875" w:rsidP="002722FE">
      <w:pPr>
        <w:pStyle w:val="Defaul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Организация-разработчик:</w:t>
      </w:r>
    </w:p>
    <w:p w:rsidR="006C1875" w:rsidRPr="00FC473D" w:rsidRDefault="006C1875" w:rsidP="002722FE">
      <w:pPr>
        <w:spacing w:line="256" w:lineRule="auto"/>
        <w:ind w:right="34"/>
        <w:rPr>
          <w:sz w:val="28"/>
          <w:szCs w:val="28"/>
        </w:rPr>
      </w:pPr>
      <w:r w:rsidRPr="00FC473D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5»(ГБПОУ РО ПУ № 5)</w:t>
      </w:r>
    </w:p>
    <w:p w:rsidR="006C1875" w:rsidRPr="00FC473D" w:rsidRDefault="006C1875" w:rsidP="002722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C473D">
        <w:rPr>
          <w:sz w:val="28"/>
          <w:szCs w:val="28"/>
        </w:rPr>
        <w:t>Разработчик: Андреева</w:t>
      </w:r>
      <w:r>
        <w:rPr>
          <w:sz w:val="28"/>
          <w:szCs w:val="28"/>
        </w:rPr>
        <w:t xml:space="preserve"> </w:t>
      </w:r>
      <w:r w:rsidRPr="00FC473D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FC473D">
        <w:rPr>
          <w:sz w:val="28"/>
          <w:szCs w:val="28"/>
        </w:rPr>
        <w:t>Н., преподаватель экологии высшей</w:t>
      </w:r>
      <w:r w:rsidRPr="00FC473D">
        <w:rPr>
          <w:iCs/>
          <w:sz w:val="28"/>
          <w:szCs w:val="28"/>
        </w:rPr>
        <w:t xml:space="preserve"> квалификационной категории  ГБПОУ  РО ПУ № 5</w:t>
      </w: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  <w:r w:rsidRPr="00AB0467">
        <w:rPr>
          <w:b/>
          <w:bCs/>
          <w:sz w:val="28"/>
          <w:szCs w:val="28"/>
          <w:lang w:eastAsia="en-US"/>
        </w:rPr>
        <w:t>СОДЕРЖАНИЕ</w:t>
      </w: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3280"/>
        <w:jc w:val="both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8099"/>
        <w:gridCol w:w="1080"/>
      </w:tblGrid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left="-3280" w:firstLine="3280"/>
              <w:jc w:val="both"/>
              <w:rPr>
                <w:sz w:val="28"/>
                <w:szCs w:val="28"/>
                <w:lang w:val="en-US" w:eastAsia="en-US"/>
              </w:rPr>
            </w:pPr>
            <w:r w:rsidRPr="00AB0467">
              <w:rPr>
                <w:sz w:val="28"/>
                <w:szCs w:val="28"/>
                <w:lang w:val="en-US" w:eastAsia="en-US"/>
              </w:rPr>
              <w:t>Пояснительная записка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Общая характеристика учебной дисциплины  «</w:t>
            </w:r>
            <w:r>
              <w:rPr>
                <w:sz w:val="28"/>
                <w:szCs w:val="28"/>
                <w:lang w:eastAsia="en-US"/>
              </w:rPr>
              <w:t>Экология</w:t>
            </w:r>
            <w:r w:rsidRPr="00AB046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Место учебной дисциплины в учебном плане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AB0467">
              <w:rPr>
                <w:sz w:val="28"/>
                <w:szCs w:val="28"/>
                <w:lang w:val="en-US" w:eastAsia="en-US"/>
              </w:rPr>
              <w:t>Результаты освоения учебной дисциплины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AB0467">
              <w:rPr>
                <w:sz w:val="28"/>
                <w:szCs w:val="28"/>
                <w:lang w:val="en-US" w:eastAsia="en-US"/>
              </w:rPr>
              <w:t>Содержание учебной дисциплины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AB0467">
              <w:rPr>
                <w:sz w:val="28"/>
                <w:szCs w:val="28"/>
                <w:lang w:val="en-US" w:eastAsia="en-US"/>
              </w:rPr>
              <w:t>Тематическое планирование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Характеристика основных видов деятельности студентов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Учебно-методическое и материально-техническое обеспечение программы учебной дисциплины «</w:t>
            </w:r>
            <w:r>
              <w:rPr>
                <w:sz w:val="28"/>
                <w:szCs w:val="28"/>
                <w:lang w:eastAsia="en-US"/>
              </w:rPr>
              <w:t>Экология</w:t>
            </w:r>
            <w:r w:rsidRPr="00AB046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AB0467">
              <w:rPr>
                <w:sz w:val="28"/>
                <w:szCs w:val="28"/>
                <w:lang w:val="en-US" w:eastAsia="en-US"/>
              </w:rPr>
              <w:t>Рекомендуемая литература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29</w:t>
            </w:r>
          </w:p>
        </w:tc>
      </w:tr>
    </w:tbl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3060"/>
        <w:jc w:val="both"/>
        <w:rPr>
          <w:b/>
          <w:bCs/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3060"/>
        <w:jc w:val="both"/>
        <w:rPr>
          <w:b/>
          <w:bCs/>
          <w:sz w:val="28"/>
          <w:szCs w:val="28"/>
        </w:rPr>
      </w:pPr>
      <w:r w:rsidRPr="00AB0467">
        <w:rPr>
          <w:b/>
          <w:bCs/>
          <w:sz w:val="28"/>
          <w:szCs w:val="28"/>
        </w:rPr>
        <w:t>ПОЯСНИТЕЛЬНА ЗАПИСКА</w:t>
      </w: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3060"/>
        <w:jc w:val="both"/>
        <w:rPr>
          <w:sz w:val="28"/>
          <w:szCs w:val="28"/>
        </w:rPr>
      </w:pPr>
    </w:p>
    <w:p w:rsidR="006C1875" w:rsidRPr="00AB0467" w:rsidRDefault="006C1875" w:rsidP="00AB0467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AB0467">
        <w:rPr>
          <w:sz w:val="28"/>
          <w:szCs w:val="28"/>
        </w:rPr>
        <w:t xml:space="preserve">Программа  общеобразовательной  учебной  дисциплины </w:t>
      </w:r>
      <w:r w:rsidRPr="00AB046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Экология</w:t>
      </w:r>
      <w:r w:rsidRPr="00AB0467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Pr="00AB0467">
        <w:rPr>
          <w:sz w:val="28"/>
          <w:szCs w:val="28"/>
        </w:rPr>
        <w:t>предназначена для  изучения  экологии  в  профессиональных  образовательных  организациях  СПО,   на базе основного общего образования при подготовке квалифицированных рабочих,</w:t>
      </w:r>
      <w:r>
        <w:rPr>
          <w:sz w:val="28"/>
          <w:szCs w:val="28"/>
        </w:rPr>
        <w:t xml:space="preserve"> </w:t>
      </w:r>
      <w:r w:rsidRPr="00AB0467">
        <w:rPr>
          <w:sz w:val="28"/>
          <w:szCs w:val="28"/>
        </w:rPr>
        <w:t xml:space="preserve">служащих по профессии </w:t>
      </w:r>
      <w:r w:rsidRPr="00AB0467">
        <w:rPr>
          <w:bCs/>
          <w:sz w:val="28"/>
          <w:szCs w:val="28"/>
        </w:rPr>
        <w:t>15.01.30.Слесарь.</w:t>
      </w:r>
    </w:p>
    <w:p w:rsidR="006C1875" w:rsidRPr="00AB0467" w:rsidRDefault="006C1875" w:rsidP="00AB0467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 w:rsidRPr="00AB046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Экология</w:t>
      </w:r>
      <w:r w:rsidRPr="00AB0467"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>,</w:t>
      </w:r>
      <w:r w:rsidRPr="00AB0467">
        <w:rPr>
          <w:sz w:val="28"/>
          <w:szCs w:val="28"/>
        </w:rPr>
        <w:t>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на основе примерной программы по образовательной учебной дисциплине</w:t>
      </w:r>
      <w:r>
        <w:rPr>
          <w:sz w:val="28"/>
          <w:szCs w:val="28"/>
        </w:rPr>
        <w:t xml:space="preserve"> «Экология»</w:t>
      </w:r>
      <w:r w:rsidRPr="00AB0467">
        <w:rPr>
          <w:sz w:val="28"/>
          <w:szCs w:val="28"/>
        </w:rPr>
        <w:t>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Содержание программы учебной дисциплины </w:t>
      </w:r>
      <w:r>
        <w:rPr>
          <w:sz w:val="28"/>
          <w:szCs w:val="28"/>
        </w:rPr>
        <w:t>«Экология»</w:t>
      </w:r>
      <w:r w:rsidRPr="00AB0467">
        <w:rPr>
          <w:sz w:val="28"/>
          <w:szCs w:val="28"/>
        </w:rPr>
        <w:t xml:space="preserve">, </w:t>
      </w:r>
      <w:r w:rsidRPr="00AB0467">
        <w:rPr>
          <w:sz w:val="28"/>
          <w:szCs w:val="28"/>
          <w:lang w:eastAsia="en-US"/>
        </w:rPr>
        <w:t xml:space="preserve"> </w:t>
      </w:r>
      <w:r w:rsidRPr="00AB0467">
        <w:rPr>
          <w:sz w:val="28"/>
          <w:szCs w:val="28"/>
        </w:rPr>
        <w:t xml:space="preserve">направлено на достижение следующих </w:t>
      </w:r>
      <w:r w:rsidRPr="00AB0467">
        <w:rPr>
          <w:b/>
          <w:sz w:val="28"/>
          <w:szCs w:val="28"/>
        </w:rPr>
        <w:t>целей:</w:t>
      </w:r>
      <w:r w:rsidRPr="00AB0467">
        <w:rPr>
          <w:sz w:val="28"/>
          <w:szCs w:val="28"/>
        </w:rPr>
        <w:t xml:space="preserve"> 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- развитие познавательных интересов, интеллектуальных и творческих способностей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использование приобретенных знаний и умений по экологии в повседневной жизни для оценки последствий своей деятельности (и 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В программе отражены важнейшие задачи, стоящие перед экологией, решение которых направлено на рациональное природопользование,  на охрану окружающей среды и создание здоровьесберегающей среды обитания человека.</w:t>
      </w: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В  программу  включено  содержание,  направленное  на  формирование  у  студентов компетенций, необходимых для качественного освоения  СПО на базе основного общего образования с получением среднего общего образования; программы подготовки  квалифицированных  рабочих,  служащих  (ППКРС).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b/>
          <w:sz w:val="28"/>
          <w:szCs w:val="28"/>
        </w:rPr>
      </w:pPr>
    </w:p>
    <w:p w:rsidR="006C1875" w:rsidRPr="00AB0467" w:rsidRDefault="006C1875" w:rsidP="00AB0467">
      <w:pPr>
        <w:pStyle w:val="1"/>
        <w:tabs>
          <w:tab w:val="left" w:pos="1500"/>
        </w:tabs>
        <w:spacing w:line="360" w:lineRule="auto"/>
        <w:ind w:left="0"/>
        <w:jc w:val="both"/>
        <w:rPr>
          <w:b/>
          <w:sz w:val="28"/>
          <w:szCs w:val="28"/>
        </w:rPr>
      </w:pPr>
      <w:r w:rsidRPr="00AB0467">
        <w:rPr>
          <w:b/>
          <w:sz w:val="28"/>
          <w:szCs w:val="28"/>
        </w:rPr>
        <w:tab/>
      </w:r>
    </w:p>
    <w:p w:rsidR="006C1875" w:rsidRPr="00AB0467" w:rsidRDefault="006C1875" w:rsidP="00AB0467">
      <w:pPr>
        <w:pStyle w:val="1"/>
        <w:spacing w:line="360" w:lineRule="auto"/>
        <w:jc w:val="center"/>
        <w:rPr>
          <w:b/>
          <w:sz w:val="28"/>
          <w:szCs w:val="28"/>
        </w:rPr>
      </w:pPr>
      <w:r w:rsidRPr="00AB0467">
        <w:rPr>
          <w:b/>
          <w:sz w:val="28"/>
          <w:szCs w:val="28"/>
        </w:rPr>
        <w:t>ОБЩАЯ ХАРАКТЕРИСТИКА УЧЕБНОЙ ДИСЦИПЛИНЫ «ЭКОЛОГИЯ»</w:t>
      </w:r>
    </w:p>
    <w:p w:rsidR="006C1875" w:rsidRPr="00AB0467" w:rsidRDefault="006C1875" w:rsidP="00AB0467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 и, в частности, человек, а также системы «общество» и «природа», что выводит экологию за рамки естественнонаучной дисциплины и превращает её в комплексную социальную дисциплину. </w:t>
      </w:r>
    </w:p>
    <w:p w:rsidR="006C1875" w:rsidRPr="00AB0467" w:rsidRDefault="006C1875" w:rsidP="00AB0467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Экология на основе изучения законов взаимодействия человеческого общества и природы предлагает пути восстановления нарушенного природного баланса. Экология, таким образом, становится одной из основополагающих научных дисциплин о взаимоотношениях природы и общества, а владение экологическими знаниями является одним из необходимых условий реализации в любой будущей профессиональной деятельности. Основу содержания учебной дисциплины «Экология» составляет концепция устойчивого развития. В соответствии с ней выделены содержательные линии: экология как научная дисциплина и экологические закономерности; взаимодействие системы «природа» с системой «общество», прикладные вопросы решения экологических проблем в рамках концепции устойчивого развития; методы научного познания в экологии: естественнонаучные и гуманитарные аспекты.</w:t>
      </w:r>
    </w:p>
    <w:p w:rsidR="006C1875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  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При освоении профессии СПО 15.01.30.Слесарь  технического профиля  профессионального образования учебная дисциплина  </w:t>
      </w:r>
      <w:r>
        <w:rPr>
          <w:sz w:val="28"/>
          <w:szCs w:val="28"/>
        </w:rPr>
        <w:t>«Экология»</w:t>
      </w:r>
      <w:r w:rsidRPr="00AB0467">
        <w:rPr>
          <w:sz w:val="28"/>
          <w:szCs w:val="28"/>
        </w:rPr>
        <w:t>, изучается на базовом уровне ФГОС среднего общего образования.</w:t>
      </w:r>
    </w:p>
    <w:p w:rsidR="006C1875" w:rsidRPr="00AB0467" w:rsidRDefault="006C1875" w:rsidP="00AB0467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Изучение экологии имеет свои особенности в зависимости от профиля профессионального образования, специфики осваиваемых  профессий СПО.  Это выражается через содержание обучения, количество часов, выделяемых на изучение отдельных тем программы, глубину их освоения , через объем и характер практических занятий, виды внеаудиторной самостоятельной работы студентов. </w:t>
      </w: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При отборе содержания учебной дисциплины  </w:t>
      </w:r>
      <w:r>
        <w:rPr>
          <w:sz w:val="28"/>
          <w:szCs w:val="28"/>
        </w:rPr>
        <w:t>«Экология»</w:t>
      </w:r>
      <w:r w:rsidRPr="00AB0467">
        <w:rPr>
          <w:sz w:val="28"/>
          <w:szCs w:val="28"/>
        </w:rPr>
        <w:t xml:space="preserve">, </w:t>
      </w:r>
      <w:r w:rsidRPr="00AB0467">
        <w:rPr>
          <w:sz w:val="28"/>
          <w:szCs w:val="28"/>
          <w:lang w:eastAsia="en-US"/>
        </w:rPr>
        <w:t xml:space="preserve"> </w:t>
      </w:r>
      <w:r w:rsidRPr="00AB0467">
        <w:rPr>
          <w:sz w:val="28"/>
          <w:szCs w:val="28"/>
        </w:rPr>
        <w:t>использован культуросообразный подход, в соответствии с которым студенты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6C1875" w:rsidRPr="00AB0467" w:rsidRDefault="006C1875" w:rsidP="00AB0467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В целом учебная дисциплина </w:t>
      </w:r>
      <w:r>
        <w:rPr>
          <w:sz w:val="28"/>
          <w:szCs w:val="28"/>
        </w:rPr>
        <w:t>«Экология»</w:t>
      </w:r>
      <w:r w:rsidRPr="00AB0467">
        <w:rPr>
          <w:sz w:val="28"/>
          <w:szCs w:val="28"/>
        </w:rPr>
        <w:t>, в содержании которой ведущим компонентом являются научные знания и научные методы познания, позволяет сформировать не только целостную картину мира, но и пробуждает 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 Изучение общеобр</w:t>
      </w:r>
      <w:r>
        <w:rPr>
          <w:sz w:val="28"/>
          <w:szCs w:val="28"/>
        </w:rPr>
        <w:t xml:space="preserve">азовательной учебной дисциплины «Экология», </w:t>
      </w:r>
      <w:r w:rsidRPr="00AB0467">
        <w:rPr>
          <w:sz w:val="28"/>
          <w:szCs w:val="28"/>
        </w:rPr>
        <w:t>завершается подведением итогов в форме дифференцированного зачета в рамках промежуточной аттестации студентов в процессе освоения ОПОП СПО на ба</w:t>
      </w:r>
      <w:r>
        <w:rPr>
          <w:sz w:val="28"/>
          <w:szCs w:val="28"/>
        </w:rPr>
        <w:t>зе основного общего образования</w:t>
      </w:r>
      <w:r w:rsidRPr="00AB0467">
        <w:rPr>
          <w:sz w:val="28"/>
          <w:szCs w:val="28"/>
        </w:rPr>
        <w:t>.</w:t>
      </w: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1160"/>
        <w:jc w:val="both"/>
        <w:rPr>
          <w:b/>
          <w:bCs/>
          <w:sz w:val="28"/>
          <w:szCs w:val="28"/>
        </w:rPr>
      </w:pPr>
    </w:p>
    <w:p w:rsidR="006C1875" w:rsidRPr="00AB0467" w:rsidRDefault="006C1875" w:rsidP="00A83096">
      <w:pPr>
        <w:widowControl w:val="0"/>
        <w:autoSpaceDE w:val="0"/>
        <w:autoSpaceDN w:val="0"/>
        <w:adjustRightInd w:val="0"/>
        <w:spacing w:line="360" w:lineRule="auto"/>
        <w:ind w:left="1160"/>
        <w:jc w:val="center"/>
        <w:rPr>
          <w:b/>
          <w:bCs/>
          <w:sz w:val="28"/>
          <w:szCs w:val="28"/>
        </w:rPr>
      </w:pPr>
    </w:p>
    <w:p w:rsidR="006C1875" w:rsidRPr="00AB0467" w:rsidRDefault="006C1875" w:rsidP="00A8309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C1875" w:rsidRPr="00AB0467" w:rsidRDefault="006C1875" w:rsidP="00A83096">
      <w:pPr>
        <w:widowControl w:val="0"/>
        <w:autoSpaceDE w:val="0"/>
        <w:autoSpaceDN w:val="0"/>
        <w:adjustRightInd w:val="0"/>
        <w:spacing w:line="360" w:lineRule="auto"/>
        <w:ind w:left="1160"/>
        <w:jc w:val="center"/>
        <w:rPr>
          <w:sz w:val="28"/>
          <w:szCs w:val="28"/>
        </w:rPr>
      </w:pPr>
      <w:r w:rsidRPr="00AB0467">
        <w:rPr>
          <w:b/>
          <w:bCs/>
          <w:sz w:val="28"/>
          <w:szCs w:val="28"/>
        </w:rPr>
        <w:t>МЕСТО УЧЕБНОЙ ДИСЦИПЛИНЫ В УЧЕБНОМ ПЛАНЕ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36518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>«Экология»</w:t>
      </w:r>
      <w:r w:rsidRPr="00AB0467">
        <w:rPr>
          <w:sz w:val="28"/>
          <w:szCs w:val="28"/>
        </w:rPr>
        <w:t>, изучается в общеобразовательном (профильном) цикле учебного плана ОПОП СПО на базе основного общего образования с получением средн</w:t>
      </w:r>
      <w:r>
        <w:rPr>
          <w:sz w:val="28"/>
          <w:szCs w:val="28"/>
        </w:rPr>
        <w:t>его общего образования (ППКРС).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 w:firstLine="1134"/>
        <w:jc w:val="both"/>
        <w:rPr>
          <w:b/>
          <w:sz w:val="28"/>
          <w:szCs w:val="28"/>
        </w:rPr>
      </w:pPr>
      <w:r w:rsidRPr="00AB0467">
        <w:rPr>
          <w:b/>
          <w:sz w:val="28"/>
          <w:szCs w:val="28"/>
        </w:rPr>
        <w:t>РЕЗУЛЬТАТЫ ОСВОЕНИЯ УЧЕБНОЙ ДИСЦИПЛИНЫ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b/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b/>
          <w:sz w:val="28"/>
          <w:szCs w:val="28"/>
        </w:rPr>
      </w:pPr>
      <w:r w:rsidRPr="00AB0467">
        <w:rPr>
          <w:b/>
          <w:sz w:val="28"/>
          <w:szCs w:val="28"/>
        </w:rPr>
        <w:t xml:space="preserve">  </w:t>
      </w:r>
    </w:p>
    <w:p w:rsidR="006C1875" w:rsidRPr="00AB0467" w:rsidRDefault="006C1875" w:rsidP="00AB0467">
      <w:pPr>
        <w:pStyle w:val="1"/>
        <w:spacing w:line="360" w:lineRule="auto"/>
        <w:ind w:left="-426" w:firstLine="1134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Освоение содержания учебной дисциплины </w:t>
      </w:r>
      <w:r>
        <w:rPr>
          <w:sz w:val="28"/>
          <w:szCs w:val="28"/>
        </w:rPr>
        <w:t>«Экология»</w:t>
      </w:r>
      <w:r w:rsidRPr="00AB0467">
        <w:rPr>
          <w:sz w:val="28"/>
          <w:szCs w:val="28"/>
        </w:rPr>
        <w:t xml:space="preserve">, </w:t>
      </w:r>
      <w:r w:rsidRPr="00AB0467">
        <w:rPr>
          <w:sz w:val="28"/>
          <w:szCs w:val="28"/>
          <w:lang w:eastAsia="en-US"/>
        </w:rPr>
        <w:t xml:space="preserve"> </w:t>
      </w:r>
      <w:r w:rsidRPr="00AB0467">
        <w:rPr>
          <w:sz w:val="28"/>
          <w:szCs w:val="28"/>
        </w:rPr>
        <w:t xml:space="preserve">обеспечивает достижение студентами следующих результатов: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b/>
          <w:sz w:val="28"/>
          <w:szCs w:val="28"/>
        </w:rPr>
        <w:t xml:space="preserve">личностных: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устойчивый интерес к истории и достижениям в области экологии;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- объективное осознание значимости компетенций в области экологии для человека и общества, умение;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- умения проанализировать техногенные последствия для окружающей среды, бытовой и производственной деятельности человека;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умение выстраивать конструктивные взаимоотношения в команде по решению общих задач в области экологии; 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  </w:t>
      </w:r>
      <w:r w:rsidRPr="00AB0467">
        <w:rPr>
          <w:b/>
          <w:sz w:val="28"/>
          <w:szCs w:val="28"/>
        </w:rPr>
        <w:t>метапредметных</w:t>
      </w:r>
      <w:r w:rsidRPr="00AB0467">
        <w:rPr>
          <w:sz w:val="28"/>
          <w:szCs w:val="28"/>
        </w:rPr>
        <w:t xml:space="preserve">: 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овладение умениями и навыками различных видов познавательной деятельности для изучения различных сторон окружающей среды;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умение определять цели и задачи деятельности, выбирать средства их достижения на практике;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умение использовать различные источники для получения сведений экологической направленности и оценивать её достоверность для достижения  поставленных целей и задач;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b/>
          <w:sz w:val="28"/>
          <w:szCs w:val="28"/>
        </w:rPr>
        <w:t>предметных</w:t>
      </w:r>
      <w:r w:rsidRPr="00AB0467">
        <w:rPr>
          <w:sz w:val="28"/>
          <w:szCs w:val="28"/>
        </w:rPr>
        <w:t xml:space="preserve">: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сформированность представлений об экологической культуре как условии достижения устойчивого (сбалансированного) развития об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щества и природы, об экологических связях в системе «человек</w:t>
      </w:r>
      <w:r>
        <w:rPr>
          <w:sz w:val="28"/>
          <w:szCs w:val="28"/>
        </w:rPr>
        <w:t>-о</w:t>
      </w:r>
      <w:r w:rsidRPr="00AB0467">
        <w:rPr>
          <w:sz w:val="28"/>
          <w:szCs w:val="28"/>
        </w:rPr>
        <w:t>бщество-природа»;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-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42515C">
      <w:pPr>
        <w:pStyle w:val="1"/>
        <w:spacing w:line="360" w:lineRule="auto"/>
        <w:ind w:left="0"/>
        <w:jc w:val="both"/>
        <w:rPr>
          <w:b/>
          <w:sz w:val="28"/>
          <w:szCs w:val="28"/>
        </w:rPr>
        <w:sectPr w:rsidR="006C1875" w:rsidRPr="00AB0467" w:rsidSect="009056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875" w:rsidRPr="00AB0467" w:rsidRDefault="006C1875" w:rsidP="0042515C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  <w:r w:rsidRPr="00AB0467">
        <w:rPr>
          <w:b/>
          <w:sz w:val="28"/>
          <w:szCs w:val="28"/>
        </w:rPr>
        <w:t>СОДЕРЖАНИЕ УЧЕБНОЙ ДИСЦИПЛИНЫ</w:t>
      </w:r>
    </w:p>
    <w:tbl>
      <w:tblPr>
        <w:tblW w:w="152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3"/>
        <w:gridCol w:w="10260"/>
        <w:gridCol w:w="900"/>
        <w:gridCol w:w="1080"/>
      </w:tblGrid>
      <w:tr w:rsidR="006C1875" w:rsidRPr="0042515C" w:rsidTr="005B490E">
        <w:trPr>
          <w:trHeight w:val="763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Наименование </w:t>
            </w:r>
          </w:p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Содержание учебного материала, практические работы, самостоятельная работа.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Уровень освоения</w:t>
            </w: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4</w:t>
            </w: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8B42CB">
              <w:rPr>
                <w:bCs/>
                <w:sz w:val="28"/>
                <w:szCs w:val="28"/>
              </w:rPr>
              <w:t>Задачи курса, цели и значение дисциплины.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365187">
        <w:trPr>
          <w:trHeight w:val="461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Раздел 1. </w:t>
            </w:r>
            <w:r>
              <w:rPr>
                <w:bCs/>
                <w:sz w:val="28"/>
                <w:szCs w:val="28"/>
              </w:rPr>
              <w:t xml:space="preserve"> Экология как научная дисциплина</w:t>
            </w:r>
          </w:p>
        </w:tc>
        <w:tc>
          <w:tcPr>
            <w:tcW w:w="900" w:type="dxa"/>
            <w:vMerge w:val="restart"/>
            <w:tcMar>
              <w:left w:w="0" w:type="dxa"/>
              <w:right w:w="0" w:type="dxa"/>
            </w:tcMar>
          </w:tcPr>
          <w:p w:rsidR="006C1875" w:rsidRPr="007F7FB5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5B490E">
        <w:trPr>
          <w:trHeight w:val="967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63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Тема1.1. Международное значение </w:t>
            </w:r>
          </w:p>
          <w:p w:rsidR="006C1875" w:rsidRPr="0042515C" w:rsidRDefault="006C1875" w:rsidP="00063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Экологических основ природопользования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Предмет природопользования, связь с экологией, основные задачи, история развития. Всемирные организации</w:t>
            </w: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Тема1.2.Компоненты окружающей среды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Основные понятия физических компонентов, социально-экономических и социальных компонентов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00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Составление таблиц по основным компонентам среды</w:t>
            </w: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 1.3. </w:t>
            </w:r>
          </w:p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Экологические проблемы России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Нерациональное природопользование и причины тяжелого экологического положения России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работа: выполнение индивидуальных домашних работ.</w:t>
            </w:r>
          </w:p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Экологическая ситуация моего города или села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365187">
        <w:trPr>
          <w:trHeight w:val="20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36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 2. Естественные экосистемы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F7FB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 2.1.</w:t>
            </w:r>
          </w:p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 Экологическое равновесие естественных </w:t>
            </w:r>
          </w:p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экосистем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Признаки экологического равновесия в экосистеме. Горизонтальные и вертикальные взаимоотношения. Что такое суксенции экосистем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A83096">
        <w:trPr>
          <w:trHeight w:val="447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Практические занятия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42515C">
              <w:rPr>
                <w:color w:val="000000"/>
                <w:sz w:val="28"/>
                <w:szCs w:val="28"/>
              </w:rPr>
              <w:t>Сравнение типов взаимоотношений в экосистеме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5B490E">
        <w:trPr>
          <w:trHeight w:val="914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Тема2.2.Причины нарушений стабильности </w:t>
            </w:r>
          </w:p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экосистем. </w:t>
            </w:r>
          </w:p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Разнообразие экологических </w:t>
            </w:r>
          </w:p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систем Земли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Причины нарушения стабильности, исчезновение популяций. Влияние промышленности и сельского хозяйства на флору и фауну, на человека</w:t>
            </w:r>
          </w:p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Виды экосистем. Их использование человеком. Основные причины нарушения экологических систем.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 : выполнение индивидуальных домашних работ</w:t>
            </w:r>
          </w:p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Рациональное природопользование – путь к сотрудничеству человека и природы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365187">
        <w:trPr>
          <w:trHeight w:val="20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color w:val="000000"/>
                <w:sz w:val="28"/>
                <w:szCs w:val="28"/>
              </w:rPr>
              <w:t>Раздел3. Агроэкосистемы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F7FB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42515C">
              <w:rPr>
                <w:bCs/>
                <w:color w:val="000000"/>
                <w:sz w:val="28"/>
                <w:szCs w:val="28"/>
              </w:rPr>
              <w:t>Тема3.1Ресурсы агроэкосистемы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Почвы. История образования и обработки, контроль сорняков, вредителей и болезней. Севооборот 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42515C">
              <w:rPr>
                <w:bCs/>
                <w:color w:val="000000"/>
                <w:sz w:val="28"/>
                <w:szCs w:val="28"/>
              </w:rPr>
              <w:t>Тема3.2 Сельскохозяйственные загрязнения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Типы загрязнений. Опасность загрязнения нитратами. Пути уменьшения загрязнения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 : выполнение индивидуальных домашних работ.</w:t>
            </w:r>
          </w:p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Севообороты и их экологическая роль.</w:t>
            </w:r>
          </w:p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Сельское хозяйство без химии.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365187">
        <w:trPr>
          <w:trHeight w:val="20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4.Городские экосистемы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F7FB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color w:val="000000"/>
                <w:sz w:val="28"/>
                <w:szCs w:val="28"/>
              </w:rPr>
              <w:t>Тема4.1Особенности городских экосистем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 xml:space="preserve">Уровень урбанизации. Построение демографических графиков. Изменение качеств окружающей среды в крупном городе. Характеристика городской среды. 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Тема4.2.Виды загрязнений </w:t>
            </w:r>
          </w:p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городской экосистемы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Радиоактивное загрязнение. Шумовое загрязнение. Пылевое загрязнение. Проблема утилизации отходов. Пути решения проблем городской экосистемы.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A83096">
        <w:trPr>
          <w:trHeight w:val="398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E3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Практические занятия</w:t>
            </w:r>
            <w:r>
              <w:rPr>
                <w:bCs/>
                <w:sz w:val="28"/>
                <w:szCs w:val="28"/>
              </w:rPr>
              <w:t>.</w:t>
            </w:r>
            <w:r w:rsidRPr="0042515C">
              <w:rPr>
                <w:color w:val="000000"/>
                <w:sz w:val="28"/>
                <w:szCs w:val="28"/>
              </w:rPr>
              <w:t xml:space="preserve">Изучение экологического состояния территории </w:t>
            </w:r>
            <w:r>
              <w:rPr>
                <w:color w:val="000000"/>
                <w:sz w:val="28"/>
                <w:szCs w:val="28"/>
              </w:rPr>
              <w:t>училища.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365187">
        <w:trPr>
          <w:trHeight w:val="491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Раздел5. Промышленные экологии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7F7FB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Тема5.1.Система взаимодействия производство- окружающая среда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Взаимодействие производства и окружающей среды. Поддерживание экологического равновесия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Тема5.2.</w:t>
            </w:r>
          </w:p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 Малоотходные,</w:t>
            </w:r>
          </w:p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 Энерго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и ресурсосберегающие технологии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Основные принципы безотходных и малоотходных технологий, коэффициент безотходности. Инновационные технологии.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Тема5.3.Загрязнение окружающей среды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Таблица загрязнений окружающей среды. Проблемы озонового слоя. Диоксид углерода и парниковый эффект. Энергетическое загрязнение окружающей среды.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 5.4. </w:t>
            </w:r>
          </w:p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Нормирование качества окружающей среды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 xml:space="preserve">Экологическое нормирование: ПДК, ПДВ, ПДС, ПДЭН. Суть экологического резерва системы. 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 : выполнение индивидуальных домашних работ.</w:t>
            </w:r>
          </w:p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Оценка состояния водных объектов, состояния воздушной среды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AA4BA3">
        <w:trPr>
          <w:trHeight w:val="324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E34629" w:rsidRDefault="006C1875" w:rsidP="0036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6.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Экология человека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E34629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3462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Тема6.1.История развития экологии человека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 xml:space="preserve">Основные понятия экологии человека. Что является объектом, предметом и целью данного направления. Становление экологии человека 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Тема6.2.Механизм приспособленияк окружающей среды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 xml:space="preserve">Механизм гомеостаза, основной механизм приспособления. Роль стресс-реакции в механизме приспособления. Роль иммунной системы 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Тема6.3.Влияние антропогенных факторов на здоровье человека.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Виды комбинированного действия химического вещества на живые организмы. Влияние ксенобиотиков, веществ-мутогенов.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Контрольная работа по разделам 2 - 6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080" w:type="dxa"/>
            <w:vMerge w:val="restart"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работа: выполнение индивидуальных домашних работ.</w:t>
            </w:r>
          </w:p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Санитарно-гигиеническая оценка рабочего места/</w:t>
            </w:r>
          </w:p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Санитарно-гигиеническая оценка закрепленного кабинета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AA4BA3">
        <w:trPr>
          <w:trHeight w:val="397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36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Раздел7.Охрана окружающей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 xml:space="preserve">среды 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Тема7.1. Популяционно-видовой уровень охраны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Что такое Красная книга? Уровни охраны. Генные банки. Охрана отдельных видов.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Тема7.2.Охрана экосистемы.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Основные понятия – заповедник, заказник, национальный парк. Памятники природы. Известные ООТ в Ростовской области, в России.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работа: выполнение индивидуальных домашних работ.</w:t>
            </w:r>
          </w:p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Редкие виды растений и животных на территории области.</w:t>
            </w:r>
          </w:p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ООТ территории Ростовской области.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365187">
        <w:trPr>
          <w:trHeight w:val="20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Раздел8.Мониторинг окружающей среды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F7FB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Тема8.1.Основные виды мониторинга. Системы и средства мониторинга</w:t>
            </w:r>
          </w:p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Определение мониторинга. Задачи и методы мониторинга. Классификация мониторинга. Поэтапное изучение окружающей среды.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A83096">
        <w:trPr>
          <w:trHeight w:val="992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Практические занятия</w:t>
            </w:r>
            <w:r>
              <w:rPr>
                <w:bCs/>
                <w:sz w:val="28"/>
                <w:szCs w:val="28"/>
              </w:rPr>
              <w:t>.</w:t>
            </w:r>
            <w:r w:rsidRPr="0042515C">
              <w:rPr>
                <w:color w:val="000000"/>
                <w:sz w:val="28"/>
                <w:szCs w:val="28"/>
              </w:rPr>
              <w:t>Использование контактных методов. Изучение принципов контроля окружающей среды.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E0E0E0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Тема8.2.Мониторинг состояния атмосферного воздуха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Использование радиозондов, аэролабораторий, метеоракет, аэроспутниковых систем. Акустические и радиоакустические методы контроля.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Тема8.3.Мониторинг поверхностных вод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Изучение спектра волн в широком диапазоне. Изучая толщину покрытия, химические виды загрязнений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5B490E">
        <w:trPr>
          <w:trHeight w:val="231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Тема8.4.Радиационный мониторинг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Естественный радиационный фон, искусственный радиационный фон. Радиационная обстановка России, Ростовской области. Методы изучения.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Тема8.5.Мониторинг почвы 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Аэрокосмические исследования, радиофизические средства контроля, пассивный радиометрический метод контроля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5B490E">
        <w:trPr>
          <w:trHeight w:val="479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Тема8.6.Мониторинг животного и растительного мира, </w:t>
            </w:r>
          </w:p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лесного фонда. 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Мониторинг биоразнообразия, работы по учету редких и исчезающих видов, негативном влиянии, а так же защите от пожаров. </w:t>
            </w:r>
            <w:r w:rsidRPr="0042515C">
              <w:rPr>
                <w:color w:val="000000"/>
                <w:sz w:val="28"/>
                <w:szCs w:val="28"/>
              </w:rPr>
              <w:t>Мониторинг наблюдает за изменениями лесного фонда, за лесовосстановлением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A83096">
        <w:trPr>
          <w:trHeight w:val="873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Практические занятия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42515C">
              <w:rPr>
                <w:color w:val="000000"/>
                <w:sz w:val="28"/>
                <w:szCs w:val="28"/>
              </w:rPr>
              <w:t>Математические основы экологического моделирования и прогнозирования. Виды моделей.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C1875" w:rsidRPr="0042515C" w:rsidTr="005B490E">
        <w:trPr>
          <w:trHeight w:val="901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 : выполнение индивидуальных домашних работ.</w:t>
            </w:r>
          </w:p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Мониторинг политехнического техникума: воды </w:t>
            </w:r>
          </w:p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Мониторинг политехнического техникума: почвы</w:t>
            </w:r>
          </w:p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Мониторинг политехнического техникума: воздуха 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C1875" w:rsidRPr="0042515C" w:rsidTr="00365187">
        <w:trPr>
          <w:trHeight w:val="20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D73E44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9.</w:t>
            </w:r>
            <w:r>
              <w:rPr>
                <w:bCs/>
                <w:sz w:val="28"/>
                <w:szCs w:val="28"/>
              </w:rPr>
              <w:t>Концепция устойчивого развития.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F7FB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 9.1. Перспективы развития энергетики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73E44">
              <w:rPr>
                <w:iCs/>
                <w:sz w:val="28"/>
                <w:szCs w:val="28"/>
              </w:rPr>
              <w:t>Глобальные экологические проблемы и способы их решения.</w:t>
            </w:r>
            <w:r w:rsidRPr="0042515C">
              <w:rPr>
                <w:bCs/>
                <w:sz w:val="28"/>
                <w:szCs w:val="28"/>
              </w:rPr>
              <w:t>Термоядерная энергетика. Варианты тепловой энергетики. Безопасна ли атомная энергетика?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Тема9.2. Энергосбережение и ресурсосбережение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Основные виды энергосбережения и ресурсосбережения. Комплексное использование ресурсов. Вторичное сырье в современном производстве.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Тема9.3. Нетрадиционная энергетика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Биологические и физические способы использования солнечной энергии, ветроэнергетики, геотермальной энергетики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5B490E">
        <w:trPr>
          <w:trHeight w:val="77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 9.4. Регулирование роста народонаселения.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Пути регулирования роста народонаселения. Демографическая политика каждой страны.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5B490E">
        <w:trPr>
          <w:trHeight w:val="77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Контрольная работа по разделам 7 - 9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работа: выполнение индивидуальных домашних работ.</w:t>
            </w:r>
          </w:p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Какую энергетику я выбираю для будущего?</w:t>
            </w:r>
          </w:p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Вторичное сырье в современном производстве.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C1875" w:rsidRPr="0042515C" w:rsidTr="005B490E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EE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 з</w:t>
            </w:r>
            <w:r w:rsidRPr="0042515C">
              <w:rPr>
                <w:bCs/>
                <w:sz w:val="28"/>
                <w:szCs w:val="28"/>
              </w:rPr>
              <w:t>ачёт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C1875" w:rsidRPr="0042515C" w:rsidTr="005B490E">
        <w:trPr>
          <w:trHeight w:val="20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108</w:t>
            </w:r>
          </w:p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  <w:lang w:val="en-US"/>
              </w:rPr>
            </w:pPr>
            <w:r w:rsidRPr="0042515C">
              <w:rPr>
                <w:bCs/>
                <w:sz w:val="28"/>
                <w:szCs w:val="28"/>
              </w:rPr>
              <w:t>72+36</w:t>
            </w: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AB0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  <w:sectPr w:rsidR="006C1875" w:rsidRPr="00AB0467" w:rsidSect="00A94ED0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  <w:sectPr w:rsidR="006C1875" w:rsidRPr="00AB0467" w:rsidSect="00A94E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0467">
        <w:rPr>
          <w:b/>
          <w:bCs/>
          <w:sz w:val="28"/>
          <w:szCs w:val="28"/>
        </w:rPr>
        <w:t xml:space="preserve">                                        ТЕМАТИЧЕСКОЕ ПЛАНИРОВАНИЕ</w:t>
      </w: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left="560" w:right="28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При реализации содержания  учебной дисциплины </w:t>
      </w:r>
      <w:r>
        <w:rPr>
          <w:sz w:val="28"/>
          <w:szCs w:val="28"/>
        </w:rPr>
        <w:t>«Экология»,</w:t>
      </w:r>
      <w:r w:rsidRPr="00AB0467">
        <w:rPr>
          <w:sz w:val="28"/>
          <w:szCs w:val="28"/>
          <w:lang w:eastAsia="en-US"/>
        </w:rPr>
        <w:t xml:space="preserve"> </w:t>
      </w:r>
      <w:r w:rsidRPr="00AB0467">
        <w:rPr>
          <w:sz w:val="28"/>
          <w:szCs w:val="28"/>
        </w:rPr>
        <w:t xml:space="preserve">в пределах освоения ОПОП СПО на базе основного общего образования с получением среднего общего образования (ППКРС) 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       максимальная учебная нагрузка студентов составляет:   108 час. 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       из них – аудиторная (обязательная) нагрузка студентов, включая    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       практические занятия –72 час., 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       внеаудиторная самостоятельная работа студентов – 36час.</w:t>
      </w: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3400"/>
        <w:jc w:val="both"/>
        <w:rPr>
          <w:b/>
          <w:bCs/>
          <w:sz w:val="28"/>
          <w:szCs w:val="28"/>
        </w:rPr>
      </w:pPr>
      <w:r w:rsidRPr="00AB0467">
        <w:rPr>
          <w:b/>
          <w:bCs/>
          <w:sz w:val="28"/>
          <w:szCs w:val="28"/>
        </w:rPr>
        <w:t>Тематический план</w:t>
      </w: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3400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3"/>
        <w:gridCol w:w="1738"/>
        <w:gridCol w:w="1939"/>
        <w:gridCol w:w="1840"/>
        <w:gridCol w:w="2316"/>
      </w:tblGrid>
      <w:tr w:rsidR="006C1875" w:rsidRPr="00AB0467" w:rsidTr="00904363">
        <w:tc>
          <w:tcPr>
            <w:tcW w:w="2716" w:type="dxa"/>
            <w:vMerge w:val="restart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Наименование раздела (темы)</w:t>
            </w:r>
          </w:p>
        </w:tc>
        <w:tc>
          <w:tcPr>
            <w:tcW w:w="7700" w:type="dxa"/>
            <w:gridSpan w:val="4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Количество часов</w:t>
            </w:r>
          </w:p>
        </w:tc>
      </w:tr>
      <w:tr w:rsidR="006C1875" w:rsidRPr="00AB0467" w:rsidTr="00904363">
        <w:tc>
          <w:tcPr>
            <w:tcW w:w="2716" w:type="dxa"/>
            <w:vMerge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00" w:type="dxa"/>
            <w:gridSpan w:val="4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Вид учебной работы</w:t>
            </w:r>
          </w:p>
        </w:tc>
      </w:tr>
      <w:tr w:rsidR="006C1875" w:rsidRPr="00AB0467" w:rsidTr="00904363">
        <w:tc>
          <w:tcPr>
            <w:tcW w:w="2716" w:type="dxa"/>
            <w:vMerge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63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44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317" w:type="dxa"/>
          </w:tcPr>
          <w:p w:rsidR="006C1875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</w:t>
            </w:r>
          </w:p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самостоятельная работа</w:t>
            </w:r>
          </w:p>
        </w:tc>
      </w:tr>
      <w:tr w:rsidR="006C1875" w:rsidRPr="00AB0467" w:rsidTr="00904363">
        <w:tc>
          <w:tcPr>
            <w:tcW w:w="2716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1.Введение</w:t>
            </w:r>
          </w:p>
        </w:tc>
        <w:tc>
          <w:tcPr>
            <w:tcW w:w="190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sz w:val="28"/>
                <w:szCs w:val="28"/>
              </w:rPr>
            </w:pPr>
          </w:p>
        </w:tc>
      </w:tr>
      <w:tr w:rsidR="006C1875" w:rsidRPr="00AB0467" w:rsidTr="00904363">
        <w:tc>
          <w:tcPr>
            <w:tcW w:w="2716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1.Экология как научная дисциплина</w:t>
            </w:r>
          </w:p>
        </w:tc>
        <w:tc>
          <w:tcPr>
            <w:tcW w:w="190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39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2</w:t>
            </w:r>
          </w:p>
        </w:tc>
        <w:tc>
          <w:tcPr>
            <w:tcW w:w="2317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4</w:t>
            </w:r>
          </w:p>
        </w:tc>
      </w:tr>
      <w:tr w:rsidR="006C1875" w:rsidRPr="00AB0467" w:rsidTr="00904363">
        <w:tc>
          <w:tcPr>
            <w:tcW w:w="2716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B046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B0467">
              <w:rPr>
                <w:bCs/>
                <w:sz w:val="28"/>
                <w:szCs w:val="28"/>
              </w:rPr>
              <w:t>Естественные экосистемы</w:t>
            </w:r>
            <w:r w:rsidRPr="00AB046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9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17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4</w:t>
            </w:r>
          </w:p>
        </w:tc>
      </w:tr>
      <w:tr w:rsidR="006C1875" w:rsidRPr="00AB0467" w:rsidTr="00904363">
        <w:tc>
          <w:tcPr>
            <w:tcW w:w="2716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B0467">
              <w:rPr>
                <w:bCs/>
                <w:color w:val="000000"/>
                <w:sz w:val="28"/>
                <w:szCs w:val="28"/>
              </w:rPr>
              <w:t>Агроэкосистемы</w:t>
            </w:r>
            <w:r w:rsidRPr="00AB0467">
              <w:rPr>
                <w:sz w:val="28"/>
                <w:szCs w:val="28"/>
              </w:rPr>
              <w:t>.</w:t>
            </w:r>
            <w:r w:rsidRPr="00AB046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9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2</w:t>
            </w:r>
          </w:p>
        </w:tc>
        <w:tc>
          <w:tcPr>
            <w:tcW w:w="2317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-</w:t>
            </w:r>
          </w:p>
        </w:tc>
      </w:tr>
      <w:tr w:rsidR="006C1875" w:rsidRPr="00AB0467" w:rsidTr="00904363">
        <w:tc>
          <w:tcPr>
            <w:tcW w:w="2716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AB0467">
              <w:rPr>
                <w:bCs/>
                <w:sz w:val="28"/>
                <w:szCs w:val="28"/>
              </w:rPr>
              <w:t xml:space="preserve">Городские экосистемы </w:t>
            </w:r>
          </w:p>
        </w:tc>
        <w:tc>
          <w:tcPr>
            <w:tcW w:w="190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9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-</w:t>
            </w:r>
          </w:p>
        </w:tc>
        <w:tc>
          <w:tcPr>
            <w:tcW w:w="2317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4</w:t>
            </w:r>
          </w:p>
        </w:tc>
      </w:tr>
      <w:tr w:rsidR="006C1875" w:rsidRPr="00AB0467" w:rsidTr="00904363">
        <w:tc>
          <w:tcPr>
            <w:tcW w:w="2716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B0467">
              <w:rPr>
                <w:bCs/>
                <w:sz w:val="28"/>
                <w:szCs w:val="28"/>
              </w:rPr>
              <w:t xml:space="preserve"> Промышленные экологии </w:t>
            </w:r>
          </w:p>
        </w:tc>
        <w:tc>
          <w:tcPr>
            <w:tcW w:w="190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39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44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-</w:t>
            </w:r>
          </w:p>
        </w:tc>
        <w:tc>
          <w:tcPr>
            <w:tcW w:w="2317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4</w:t>
            </w:r>
          </w:p>
        </w:tc>
      </w:tr>
      <w:tr w:rsidR="006C1875" w:rsidRPr="00AB0467" w:rsidTr="00904363">
        <w:tc>
          <w:tcPr>
            <w:tcW w:w="2716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Pr="00AB0467">
              <w:rPr>
                <w:bCs/>
                <w:sz w:val="28"/>
                <w:szCs w:val="28"/>
              </w:rPr>
              <w:t xml:space="preserve">Экология человека </w:t>
            </w:r>
          </w:p>
        </w:tc>
        <w:tc>
          <w:tcPr>
            <w:tcW w:w="190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39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17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5</w:t>
            </w:r>
          </w:p>
        </w:tc>
      </w:tr>
      <w:tr w:rsidR="006C1875" w:rsidRPr="00AB0467" w:rsidTr="00904363">
        <w:tc>
          <w:tcPr>
            <w:tcW w:w="2716" w:type="dxa"/>
            <w:vAlign w:val="center"/>
          </w:tcPr>
          <w:p w:rsidR="006C1875" w:rsidRPr="00AB0467" w:rsidRDefault="006C1875" w:rsidP="003651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7.Охрана окружающей среды.</w:t>
            </w:r>
            <w:r w:rsidRPr="00AB046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9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17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7</w:t>
            </w:r>
          </w:p>
        </w:tc>
      </w:tr>
      <w:tr w:rsidR="006C1875" w:rsidRPr="00AB0467" w:rsidTr="00904363">
        <w:tc>
          <w:tcPr>
            <w:tcW w:w="2716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  <w:r w:rsidRPr="00AB0467">
              <w:rPr>
                <w:bCs/>
                <w:sz w:val="28"/>
                <w:szCs w:val="28"/>
              </w:rPr>
              <w:t>Мониторинг окружающей среды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39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4</w:t>
            </w:r>
          </w:p>
        </w:tc>
        <w:tc>
          <w:tcPr>
            <w:tcW w:w="2317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4</w:t>
            </w:r>
          </w:p>
        </w:tc>
      </w:tr>
      <w:tr w:rsidR="006C1875" w:rsidRPr="00AB0467" w:rsidTr="00904363">
        <w:tc>
          <w:tcPr>
            <w:tcW w:w="2716" w:type="dxa"/>
            <w:vAlign w:val="center"/>
          </w:tcPr>
          <w:p w:rsidR="006C1875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9.Концепция устойчивого развития.</w:t>
            </w:r>
          </w:p>
        </w:tc>
        <w:tc>
          <w:tcPr>
            <w:tcW w:w="190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39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4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C1875" w:rsidRPr="00AB0467" w:rsidTr="00904363">
        <w:tc>
          <w:tcPr>
            <w:tcW w:w="10416" w:type="dxa"/>
            <w:gridSpan w:val="5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AB0467">
              <w:rPr>
                <w:bCs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C1875" w:rsidRPr="00AB0467" w:rsidTr="00904363">
        <w:tc>
          <w:tcPr>
            <w:tcW w:w="2716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Всего:</w:t>
            </w:r>
          </w:p>
        </w:tc>
        <w:tc>
          <w:tcPr>
            <w:tcW w:w="190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72</w:t>
            </w:r>
          </w:p>
        </w:tc>
        <w:tc>
          <w:tcPr>
            <w:tcW w:w="1639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844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17" w:type="dxa"/>
            <w:vAlign w:val="center"/>
          </w:tcPr>
          <w:p w:rsidR="006C1875" w:rsidRPr="00AB0467" w:rsidRDefault="006C1875" w:rsidP="00AB046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36</w:t>
            </w:r>
          </w:p>
        </w:tc>
      </w:tr>
    </w:tbl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6C1875" w:rsidRPr="00AB0467">
          <w:pgSz w:w="11906" w:h="16838"/>
          <w:pgMar w:top="710" w:right="560" w:bottom="962" w:left="1140" w:header="720" w:footer="720" w:gutter="0"/>
          <w:cols w:space="720" w:equalWidth="0">
            <w:col w:w="10200"/>
          </w:cols>
          <w:noEndnote/>
        </w:sectPr>
      </w:pP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</w:rPr>
      </w:pPr>
      <w:r w:rsidRPr="00AB0467">
        <w:rPr>
          <w:b/>
          <w:bCs/>
          <w:sz w:val="28"/>
          <w:szCs w:val="28"/>
        </w:rPr>
        <w:t>ХАРАКТЕРИСТИКА ОСНОВНЫХ ВИДОВ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</w:rPr>
      </w:pPr>
      <w:r w:rsidRPr="00AB0467">
        <w:rPr>
          <w:b/>
          <w:bCs/>
          <w:sz w:val="28"/>
          <w:szCs w:val="28"/>
        </w:rPr>
        <w:t>УЧЕБНОЙ ДЕЯТЕЛЬНОСТИ СТУДЕНТОВ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6237"/>
      </w:tblGrid>
      <w:tr w:rsidR="006C1875" w:rsidRPr="00AB0467" w:rsidTr="00904363">
        <w:tc>
          <w:tcPr>
            <w:tcW w:w="4253" w:type="dxa"/>
            <w:vAlign w:val="center"/>
          </w:tcPr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237" w:type="dxa"/>
            <w:vAlign w:val="center"/>
          </w:tcPr>
          <w:p w:rsidR="006C1875" w:rsidRPr="00AB0467" w:rsidRDefault="006C1875" w:rsidP="0001211B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bCs/>
                <w:sz w:val="28"/>
                <w:szCs w:val="28"/>
              </w:rPr>
              <w:t xml:space="preserve">Характеристика основных видов учебной деятельности студентов </w:t>
            </w:r>
          </w:p>
          <w:p w:rsidR="006C1875" w:rsidRPr="00AB0467" w:rsidRDefault="006C1875" w:rsidP="0001211B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bCs/>
                <w:sz w:val="28"/>
                <w:szCs w:val="28"/>
              </w:rPr>
              <w:t>(на уровне учебных действий)</w:t>
            </w:r>
          </w:p>
        </w:tc>
      </w:tr>
      <w:tr w:rsidR="006C1875" w:rsidRPr="00AB0467" w:rsidTr="00904363">
        <w:tc>
          <w:tcPr>
            <w:tcW w:w="4253" w:type="dxa"/>
          </w:tcPr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1040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6237" w:type="dxa"/>
          </w:tcPr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объектом изучения экологии. </w:t>
            </w: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>Показать значение экологии при освоении профессий и специальностей среднего профессионального образования.</w:t>
            </w:r>
          </w:p>
          <w:p w:rsidR="006C1875" w:rsidRPr="00AB0467" w:rsidRDefault="006C1875" w:rsidP="0001211B">
            <w:pPr>
              <w:widowControl w:val="0"/>
              <w:autoSpaceDE w:val="0"/>
              <w:autoSpaceDN w:val="0"/>
              <w:adjustRightInd w:val="0"/>
              <w:spacing w:after="20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6C1875" w:rsidRPr="00AB0467" w:rsidTr="00904363">
        <w:tc>
          <w:tcPr>
            <w:tcW w:w="10490" w:type="dxa"/>
            <w:gridSpan w:val="2"/>
          </w:tcPr>
          <w:p w:rsidR="006C1875" w:rsidRPr="00AB0467" w:rsidRDefault="006C1875" w:rsidP="0001211B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b/>
                <w:sz w:val="28"/>
                <w:szCs w:val="28"/>
              </w:rPr>
            </w:pPr>
            <w:r w:rsidRPr="00AB0467">
              <w:rPr>
                <w:b/>
                <w:bCs/>
                <w:sz w:val="28"/>
                <w:szCs w:val="28"/>
              </w:rPr>
              <w:t xml:space="preserve">1.Экология как научная дисциплина </w:t>
            </w:r>
          </w:p>
        </w:tc>
      </w:tr>
      <w:tr w:rsidR="006C1875" w:rsidRPr="00AB0467" w:rsidTr="00904363">
        <w:trPr>
          <w:trHeight w:val="4515"/>
        </w:trPr>
        <w:tc>
          <w:tcPr>
            <w:tcW w:w="4253" w:type="dxa"/>
          </w:tcPr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ind w:right="10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выявлять общие закономерности действия факторов среды на организм. Получить представления о популяции, экосистеме, биосфере. </w:t>
            </w: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предметом изучения социальной экологии. Уметь выделять основные черты среды, окружающей человека. </w:t>
            </w: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выявлять региональные экологические проблемы и указывать причины их возникновения, а также возможные пути снижения последствий на окружающую среду. </w:t>
            </w:r>
          </w:p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360" w:right="34"/>
              <w:jc w:val="both"/>
              <w:rPr>
                <w:bCs/>
                <w:sz w:val="28"/>
                <w:szCs w:val="28"/>
              </w:rPr>
            </w:pPr>
          </w:p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360" w:right="34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C1875" w:rsidRPr="00AB0467" w:rsidTr="00904363">
        <w:tc>
          <w:tcPr>
            <w:tcW w:w="10490" w:type="dxa"/>
            <w:gridSpan w:val="2"/>
          </w:tcPr>
          <w:p w:rsidR="006C1875" w:rsidRPr="00AB0467" w:rsidRDefault="006C1875" w:rsidP="0001211B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0467">
              <w:rPr>
                <w:b/>
                <w:bCs/>
                <w:sz w:val="28"/>
                <w:szCs w:val="28"/>
              </w:rPr>
              <w:t xml:space="preserve">2.Среда обитания человека и экологическая безопасность. </w:t>
            </w:r>
          </w:p>
        </w:tc>
      </w:tr>
      <w:tr w:rsidR="006C1875" w:rsidRPr="00AB0467" w:rsidTr="00904363">
        <w:tc>
          <w:tcPr>
            <w:tcW w:w="4253" w:type="dxa"/>
          </w:tcPr>
          <w:p w:rsidR="006C1875" w:rsidRPr="00AB0467" w:rsidRDefault="006C1875" w:rsidP="0001211B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 xml:space="preserve"> 2.1 Среда обитания человека</w:t>
            </w:r>
          </w:p>
        </w:tc>
        <w:tc>
          <w:tcPr>
            <w:tcW w:w="6237" w:type="dxa"/>
            <w:vAlign w:val="bottom"/>
          </w:tcPr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Овладеть знаниями об особенностях среды обитания человека и её основных компонентов. Уметь формировать собственную позицию по отношению к сведениям, касающимся понятия «комфорта» среды обитания человека, получаемых из разных источников, включая рекламу </w:t>
            </w: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экологические требования к компонентам окружающей человека среды. </w:t>
            </w:r>
          </w:p>
          <w:p w:rsidR="006C1875" w:rsidRPr="00AB0467" w:rsidRDefault="006C1875" w:rsidP="000121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6C1875" w:rsidRPr="00AB0467" w:rsidTr="00904363">
        <w:trPr>
          <w:trHeight w:val="844"/>
        </w:trPr>
        <w:tc>
          <w:tcPr>
            <w:tcW w:w="4253" w:type="dxa"/>
          </w:tcPr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ind w:right="1040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2.2. Городская среда</w:t>
            </w:r>
          </w:p>
        </w:tc>
        <w:tc>
          <w:tcPr>
            <w:tcW w:w="6237" w:type="dxa"/>
          </w:tcPr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>Познакомиться с характеристиками городс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квартиры как основного экоти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па современного человека. </w:t>
            </w: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определять экологические параметры современного человеческого жилища </w:t>
            </w: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Знать экологические требования к уровню шума, вибрации, организации строительства жилых и нежилых помещений, автомобильных дорог в условиях города. </w:t>
            </w:r>
          </w:p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360" w:right="34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AB0467" w:rsidTr="00904363">
        <w:tc>
          <w:tcPr>
            <w:tcW w:w="4253" w:type="dxa"/>
          </w:tcPr>
          <w:p w:rsidR="006C1875" w:rsidRPr="00AB0467" w:rsidRDefault="006C1875" w:rsidP="000121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2.3. Сельская среда</w:t>
            </w:r>
          </w:p>
        </w:tc>
        <w:tc>
          <w:tcPr>
            <w:tcW w:w="6237" w:type="dxa"/>
          </w:tcPr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экологические характеристики среды обитания человека в условиях сельской местности. </w:t>
            </w:r>
          </w:p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360" w:right="34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AB0467" w:rsidTr="00904363">
        <w:tc>
          <w:tcPr>
            <w:tcW w:w="10490" w:type="dxa"/>
            <w:gridSpan w:val="2"/>
          </w:tcPr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ind w:left="720" w:right="34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b/>
                <w:bCs/>
                <w:sz w:val="28"/>
                <w:szCs w:val="28"/>
              </w:rPr>
              <w:t xml:space="preserve">                     3. Концепция устойчивого развития</w:t>
            </w:r>
          </w:p>
        </w:tc>
      </w:tr>
      <w:tr w:rsidR="006C1875" w:rsidRPr="00AB0467" w:rsidTr="00904363">
        <w:tc>
          <w:tcPr>
            <w:tcW w:w="4253" w:type="dxa"/>
          </w:tcPr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ind w:right="10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Pr="00AB0467">
              <w:rPr>
                <w:sz w:val="28"/>
                <w:szCs w:val="28"/>
              </w:rPr>
              <w:t>Возникновение концепции устойчивого развития</w:t>
            </w:r>
          </w:p>
        </w:tc>
        <w:tc>
          <w:tcPr>
            <w:tcW w:w="6237" w:type="dxa"/>
          </w:tcPr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положения концепции устойчивого развития и причины её возникновения. </w:t>
            </w: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формировать собственную позицию по отношению к сведениям, касающимся понятия «устойчивое развитие» </w:t>
            </w:r>
          </w:p>
          <w:p w:rsidR="006C1875" w:rsidRPr="00AB0467" w:rsidRDefault="006C1875" w:rsidP="000121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6C1875" w:rsidRPr="00AB0467" w:rsidTr="00904363">
        <w:tc>
          <w:tcPr>
            <w:tcW w:w="4253" w:type="dxa"/>
          </w:tcPr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ind w:right="104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Pr="00AB0467">
              <w:rPr>
                <w:sz w:val="28"/>
                <w:szCs w:val="28"/>
              </w:rPr>
              <w:t>Устойчивость и развитие</w:t>
            </w:r>
          </w:p>
        </w:tc>
        <w:tc>
          <w:tcPr>
            <w:tcW w:w="6237" w:type="dxa"/>
          </w:tcPr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>Знать основные способы решения экологических проблем в рамках концепции «Устойчивость и развитие»</w:t>
            </w: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различать экономическую, социальную, культурную и экологическую устойчивость. Уметь вычислять индекс человеческого развития по отношению к окружающей среде. </w:t>
            </w:r>
          </w:p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360" w:right="34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AB0467" w:rsidTr="00904363">
        <w:tc>
          <w:tcPr>
            <w:tcW w:w="10490" w:type="dxa"/>
            <w:gridSpan w:val="2"/>
          </w:tcPr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ind w:left="720" w:right="34"/>
              <w:jc w:val="both"/>
              <w:rPr>
                <w:sz w:val="28"/>
                <w:szCs w:val="28"/>
              </w:rPr>
            </w:pPr>
            <w:r w:rsidRPr="00AB0467">
              <w:rPr>
                <w:b/>
                <w:bCs/>
                <w:sz w:val="28"/>
                <w:szCs w:val="28"/>
              </w:rPr>
              <w:t xml:space="preserve">                                 4.Охрана природы</w:t>
            </w:r>
          </w:p>
        </w:tc>
      </w:tr>
      <w:tr w:rsidR="006C1875" w:rsidRPr="00AB0467" w:rsidTr="00904363">
        <w:tc>
          <w:tcPr>
            <w:tcW w:w="4253" w:type="dxa"/>
          </w:tcPr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ind w:right="1040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4.1 Природоохранная деятельность</w:t>
            </w:r>
          </w:p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ind w:right="10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 П</w:t>
            </w:r>
            <w:r w:rsidRPr="00AB0467">
              <w:rPr>
                <w:sz w:val="28"/>
                <w:szCs w:val="28"/>
              </w:rPr>
              <w:t>риродные ресурсы и их охрана</w:t>
            </w:r>
          </w:p>
        </w:tc>
        <w:tc>
          <w:tcPr>
            <w:tcW w:w="6237" w:type="dxa"/>
          </w:tcPr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Знать историю охраны природы в России и основные типы организаций, способствующих охране природы. </w:t>
            </w: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определять состояние экологической ситуации своей местности и предлагать возможные пути снижения антропогенного воздействия на природу. </w:t>
            </w: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пользоваться основными методами научного познания: описанием, измерением, наблюдением для оценки состояния окружающей среды и потребности её в охране. </w:t>
            </w:r>
          </w:p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6C1875" w:rsidRPr="00AB0467">
          <w:pgSz w:w="11906" w:h="16838"/>
          <w:pgMar w:top="710" w:right="560" w:bottom="1106" w:left="1140" w:header="720" w:footer="720" w:gutter="0"/>
          <w:cols w:space="720" w:equalWidth="0">
            <w:col w:w="10200"/>
          </w:cols>
          <w:noEndnote/>
          <w:rtlGutter/>
        </w:sectPr>
      </w:pP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/>
          <w:bCs/>
          <w:sz w:val="28"/>
          <w:szCs w:val="28"/>
        </w:rPr>
      </w:pP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/>
          <w:bCs/>
          <w:sz w:val="28"/>
          <w:szCs w:val="28"/>
        </w:rPr>
      </w:pPr>
    </w:p>
    <w:p w:rsidR="006C1875" w:rsidRPr="00AB0467" w:rsidRDefault="006C1875" w:rsidP="000E303D">
      <w:pPr>
        <w:widowControl w:val="0"/>
        <w:overflowPunct w:val="0"/>
        <w:autoSpaceDE w:val="0"/>
        <w:autoSpaceDN w:val="0"/>
        <w:adjustRightInd w:val="0"/>
        <w:spacing w:line="360" w:lineRule="auto"/>
        <w:ind w:right="440"/>
        <w:jc w:val="center"/>
        <w:rPr>
          <w:sz w:val="28"/>
          <w:szCs w:val="28"/>
        </w:rPr>
      </w:pPr>
      <w:r w:rsidRPr="00AB0467">
        <w:rPr>
          <w:b/>
          <w:bCs/>
          <w:sz w:val="28"/>
          <w:szCs w:val="28"/>
        </w:rPr>
        <w:t>УЧЕБНО-МЕТОДИЧЕСКОЕ И МАТЕРИАЛЬНО-ТЕХНИЧЕСКОЕ ОБЕСПЕЧЕНИЕ ПРОГРАММЫ УЧЕБНОЙ ДИСЦИПЛИНЫ «</w:t>
      </w:r>
      <w:r>
        <w:rPr>
          <w:b/>
          <w:bCs/>
          <w:sz w:val="28"/>
          <w:szCs w:val="28"/>
        </w:rPr>
        <w:t>ЭКОЛОГИЯ</w:t>
      </w:r>
      <w:r w:rsidRPr="00AB0467">
        <w:rPr>
          <w:b/>
          <w:bCs/>
          <w:sz w:val="28"/>
          <w:szCs w:val="28"/>
        </w:rPr>
        <w:t>»</w:t>
      </w:r>
    </w:p>
    <w:p w:rsidR="006C1875" w:rsidRPr="00AB0467" w:rsidRDefault="006C1875" w:rsidP="000E303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ind w:firstLine="320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>Освоение программы учебной дисциплины «Экология»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</w:t>
      </w:r>
      <w:r>
        <w:rPr>
          <w:color w:val="000000"/>
          <w:sz w:val="28"/>
          <w:szCs w:val="28"/>
        </w:rPr>
        <w:t>.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ind w:firstLine="320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Помещение кабинета  удовлетворяет требованиям Санитар-но-эпидемиологических правил и нормативов (СанПиН 2.4.2 № 178-02) и оснащено типовым оборудованием, указанным в настоящих требованиях, в том числе учебной мебелью и средствами обучения, достаточными для выполнения требований к уровню подготовки </w:t>
      </w:r>
      <w:r>
        <w:rPr>
          <w:color w:val="000000"/>
          <w:sz w:val="28"/>
          <w:szCs w:val="28"/>
        </w:rPr>
        <w:t>студентов.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ind w:firstLine="320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В кабинете </w:t>
      </w:r>
      <w:r>
        <w:rPr>
          <w:color w:val="000000"/>
          <w:sz w:val="28"/>
          <w:szCs w:val="28"/>
        </w:rPr>
        <w:t>имеется</w:t>
      </w:r>
      <w:r w:rsidRPr="00AB0467">
        <w:rPr>
          <w:color w:val="000000"/>
          <w:sz w:val="28"/>
          <w:szCs w:val="28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биологии, создавать презентации, видео-материалы, иные документы.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ind w:firstLine="320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В состав учебно-методического и материально-технического обеспечения программы учебной дисциплины «Экология» входят: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- многофункциональный комплекс преподавателя; </w:t>
      </w:r>
    </w:p>
    <w:p w:rsidR="006C1875" w:rsidRPr="00AB0467" w:rsidRDefault="006C1875" w:rsidP="000E303D">
      <w:pPr>
        <w:autoSpaceDE w:val="0"/>
        <w:autoSpaceDN w:val="0"/>
        <w:adjustRightInd w:val="0"/>
        <w:spacing w:after="55"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-информационно-коммуникационные средства; </w:t>
      </w:r>
    </w:p>
    <w:p w:rsidR="006C1875" w:rsidRPr="00AB0467" w:rsidRDefault="006C1875" w:rsidP="000E303D">
      <w:pPr>
        <w:autoSpaceDE w:val="0"/>
        <w:autoSpaceDN w:val="0"/>
        <w:adjustRightInd w:val="0"/>
        <w:spacing w:after="55"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-комплект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- библиотечный фонд.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В библиотечный фонд входят учебники, учебно-методические комплекты (УМК), обеспечивающие освоение учебной дисциплины «Экология»,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B0467">
        <w:rPr>
          <w:color w:val="000000"/>
          <w:sz w:val="28"/>
          <w:szCs w:val="28"/>
        </w:rPr>
        <w:t>В процессе освоения программы учебной дисциплины «Экология» студенты  им</w:t>
      </w:r>
      <w:r>
        <w:rPr>
          <w:color w:val="000000"/>
          <w:sz w:val="28"/>
          <w:szCs w:val="28"/>
        </w:rPr>
        <w:t>еют</w:t>
      </w:r>
      <w:r w:rsidRPr="00AB0467">
        <w:rPr>
          <w:color w:val="000000"/>
          <w:sz w:val="28"/>
          <w:szCs w:val="28"/>
        </w:rPr>
        <w:t xml:space="preserve"> возможность доступа к электронным учебным материалам, имеющиеся в свободном доступе в системе Интернет, (электронные книги, практикумы, тесты и др.)</w:t>
      </w:r>
      <w:r>
        <w:rPr>
          <w:color w:val="000000"/>
          <w:sz w:val="28"/>
          <w:szCs w:val="28"/>
        </w:rPr>
        <w:t xml:space="preserve"> в лаборатории информатики.</w:t>
      </w:r>
    </w:p>
    <w:p w:rsidR="006C1875" w:rsidRPr="00AB0467" w:rsidRDefault="006C1875" w:rsidP="000E303D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0E303D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0E303D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B0467">
        <w:rPr>
          <w:b/>
          <w:bCs/>
          <w:color w:val="000000"/>
          <w:sz w:val="28"/>
          <w:szCs w:val="28"/>
        </w:rPr>
        <w:t>РЕКОМЕНДУЕМАЯ ЛИТЕРАТУРА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AB0467">
        <w:rPr>
          <w:b/>
          <w:bCs/>
          <w:iCs/>
          <w:color w:val="000000"/>
          <w:sz w:val="28"/>
          <w:szCs w:val="28"/>
        </w:rPr>
        <w:t>Для студентов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>Константинов В.М., Челидзе Ю.Б. Экологические основы п</w:t>
      </w:r>
      <w:r>
        <w:rPr>
          <w:color w:val="000000"/>
          <w:sz w:val="28"/>
          <w:szCs w:val="28"/>
        </w:rPr>
        <w:t>риродо-пользования. – М.: 2014</w:t>
      </w:r>
      <w:r w:rsidRPr="00AB0467">
        <w:rPr>
          <w:color w:val="000000"/>
          <w:sz w:val="28"/>
          <w:szCs w:val="28"/>
        </w:rPr>
        <w:t xml:space="preserve">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B0467">
        <w:rPr>
          <w:color w:val="000000"/>
          <w:sz w:val="28"/>
          <w:szCs w:val="28"/>
        </w:rPr>
        <w:t xml:space="preserve">Марфенин Н.Н. Экология и концепция устойчивого развития. – М.: 2013 </w:t>
      </w:r>
    </w:p>
    <w:p w:rsidR="006C1875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Трушина Т.П. Экологические основы природопользования. – Ростов н/Д, 2010 </w:t>
      </w:r>
    </w:p>
    <w:p w:rsidR="006C1875" w:rsidRPr="00A76E2C" w:rsidRDefault="006C1875" w:rsidP="000E303D">
      <w:pPr>
        <w:autoSpaceDE w:val="0"/>
        <w:autoSpaceDN w:val="0"/>
        <w:adjustRightInd w:val="0"/>
        <w:spacing w:line="360" w:lineRule="auto"/>
        <w:ind w:left="2832"/>
        <w:jc w:val="both"/>
        <w:rPr>
          <w:color w:val="000000"/>
          <w:sz w:val="28"/>
          <w:szCs w:val="28"/>
        </w:rPr>
      </w:pPr>
      <w:r w:rsidRPr="00AB046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B0467">
        <w:rPr>
          <w:b/>
          <w:bCs/>
          <w:iCs/>
          <w:color w:val="000000"/>
          <w:sz w:val="28"/>
          <w:szCs w:val="28"/>
        </w:rPr>
        <w:t xml:space="preserve">Для преподавателей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Об образовании в Российской Федерации. Федеральный закон Рос-сийской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B0467">
          <w:rPr>
            <w:color w:val="000000"/>
            <w:sz w:val="28"/>
            <w:szCs w:val="28"/>
          </w:rPr>
          <w:t>2012 г</w:t>
        </w:r>
      </w:smartTag>
      <w:r w:rsidRPr="00AB0467">
        <w:rPr>
          <w:color w:val="000000"/>
          <w:sz w:val="28"/>
          <w:szCs w:val="28"/>
        </w:rPr>
        <w:t xml:space="preserve">. № 273-ФЗ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</w:t>
      </w:r>
      <w:smartTag w:uri="urn:schemas-microsoft-com:office:smarttags" w:element="metricconverter">
        <w:smartTagPr>
          <w:attr w:name="ProductID" w:val="2012 г"/>
        </w:smartTagPr>
        <w:r w:rsidRPr="00AB0467">
          <w:rPr>
            <w:color w:val="000000"/>
            <w:sz w:val="28"/>
            <w:szCs w:val="28"/>
          </w:rPr>
          <w:t>2012 г</w:t>
        </w:r>
      </w:smartTag>
      <w:r w:rsidRPr="00AB0467">
        <w:rPr>
          <w:color w:val="000000"/>
          <w:sz w:val="28"/>
          <w:szCs w:val="28"/>
        </w:rPr>
        <w:t>. № 413</w:t>
      </w:r>
    </w:p>
    <w:p w:rsidR="006C1875" w:rsidRPr="00AB0467" w:rsidRDefault="006C1875" w:rsidP="000E303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67">
        <w:rPr>
          <w:rFonts w:ascii="Times New Roman" w:hAnsi="Times New Roman" w:cs="Times New Roman"/>
          <w:sz w:val="28"/>
          <w:szCs w:val="28"/>
        </w:rPr>
        <w:t xml:space="preserve"> </w:t>
      </w:r>
      <w:r w:rsidRPr="00AB0467">
        <w:rPr>
          <w:rFonts w:ascii="Times New Roman" w:hAnsi="Times New Roman" w:cs="Times New Roman"/>
          <w:sz w:val="28"/>
          <w:szCs w:val="28"/>
        </w:rPr>
        <w:tab/>
        <w:t xml:space="preserve">Приказ Минобрнауки России от 29 декабря </w:t>
      </w:r>
      <w:smartTag w:uri="urn:schemas-microsoft-com:office:smarttags" w:element="metricconverter">
        <w:smartTagPr>
          <w:attr w:name="ProductID" w:val="2014 г"/>
        </w:smartTagPr>
        <w:r w:rsidRPr="00AB0467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AB0467">
        <w:rPr>
          <w:rFonts w:ascii="Times New Roman" w:hAnsi="Times New Roman" w:cs="Times New Roman"/>
          <w:sz w:val="28"/>
          <w:szCs w:val="28"/>
        </w:rPr>
        <w:t xml:space="preserve">. № 1645 « О вне-сении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AB0467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AB0467">
        <w:rPr>
          <w:rFonts w:ascii="Times New Roman" w:hAnsi="Times New Roman" w:cs="Times New Roman"/>
          <w:sz w:val="28"/>
          <w:szCs w:val="28"/>
        </w:rPr>
        <w:t xml:space="preserve">. № 413 «Об утверждении федерального госу-дарственного образовательного стандарта среднего (полного) общего обра-зования».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Рекомендации по организации получения среднего общего образова-ния в пределах освоения образовательных программ среднего профессио-нального образования на базе основного общего образования с учетом тре-бований федеральных государственных образовательных стандартов и по-лучаемой профессии или специальности среднего профессионального об-разования (письмо Департамента государственной политики в сфере под-готовки рабочих кадров и ДПО Минобрнауки России от 17.03.2015 № 06-259).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Марфенин Н.Н. Руководство по преподаванию экологии в рамках концепции устойчивого развития. – М.: 2012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AB0467">
        <w:rPr>
          <w:b/>
          <w:bCs/>
          <w:iCs/>
          <w:color w:val="000000"/>
          <w:sz w:val="28"/>
          <w:szCs w:val="28"/>
        </w:rPr>
        <w:t xml:space="preserve">                                              Интернет-ресурсы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http://ecologysite.ru/ - каталог экологических сайтов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http://www.ecoculture.ru/ - сайт экологического просвещения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http://www.ecocommunity.ru/ - информационный сайт, освещающий проблемы экологии России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 </w:t>
      </w: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2014C7" w:rsidRDefault="006C1875" w:rsidP="002722FE">
      <w:pPr>
        <w:spacing w:line="360" w:lineRule="auto"/>
        <w:jc w:val="center"/>
      </w:pPr>
      <w:r>
        <w:rPr>
          <w:sz w:val="28"/>
          <w:szCs w:val="28"/>
        </w:rPr>
        <w:t>М</w:t>
      </w:r>
      <w:r w:rsidRPr="002014C7">
        <w:rPr>
          <w:sz w:val="28"/>
          <w:szCs w:val="28"/>
        </w:rPr>
        <w:t>инистерство общего и профессионального образования Ростовской области</w:t>
      </w:r>
    </w:p>
    <w:p w:rsidR="006C1875" w:rsidRDefault="006C1875" w:rsidP="002722FE">
      <w:pPr>
        <w:autoSpaceDE w:val="0"/>
        <w:autoSpaceDN w:val="0"/>
        <w:adjustRightInd w:val="0"/>
        <w:spacing w:line="360" w:lineRule="auto"/>
        <w:ind w:right="34"/>
        <w:jc w:val="center"/>
        <w:rPr>
          <w:sz w:val="28"/>
          <w:szCs w:val="28"/>
        </w:rPr>
      </w:pPr>
      <w:r w:rsidRPr="005837FC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6C1875" w:rsidRDefault="006C1875" w:rsidP="002722FE">
      <w:pPr>
        <w:autoSpaceDE w:val="0"/>
        <w:autoSpaceDN w:val="0"/>
        <w:adjustRightInd w:val="0"/>
        <w:spacing w:line="360" w:lineRule="auto"/>
        <w:ind w:right="34"/>
        <w:jc w:val="center"/>
        <w:rPr>
          <w:sz w:val="28"/>
          <w:szCs w:val="28"/>
        </w:rPr>
      </w:pPr>
      <w:r w:rsidRPr="005668F8">
        <w:rPr>
          <w:sz w:val="28"/>
          <w:szCs w:val="28"/>
        </w:rPr>
        <w:t>(</w:t>
      </w:r>
      <w:r w:rsidRPr="005837FC">
        <w:rPr>
          <w:sz w:val="28"/>
          <w:szCs w:val="28"/>
        </w:rPr>
        <w:t>ГБПОУ</w:t>
      </w:r>
      <w:r w:rsidRPr="005668F8">
        <w:rPr>
          <w:sz w:val="28"/>
          <w:szCs w:val="28"/>
        </w:rPr>
        <w:t xml:space="preserve"> </w:t>
      </w:r>
      <w:r w:rsidRPr="005837FC">
        <w:rPr>
          <w:sz w:val="28"/>
          <w:szCs w:val="28"/>
        </w:rPr>
        <w:t>РО</w:t>
      </w:r>
      <w:r w:rsidRPr="005668F8">
        <w:rPr>
          <w:sz w:val="28"/>
          <w:szCs w:val="28"/>
        </w:rPr>
        <w:t xml:space="preserve"> </w:t>
      </w:r>
      <w:r w:rsidRPr="005837FC">
        <w:rPr>
          <w:sz w:val="28"/>
          <w:szCs w:val="28"/>
        </w:rPr>
        <w:t>ПУ</w:t>
      </w:r>
      <w:r w:rsidRPr="005668F8">
        <w:rPr>
          <w:sz w:val="28"/>
          <w:szCs w:val="28"/>
        </w:rPr>
        <w:t xml:space="preserve"> № 5) </w:t>
      </w:r>
    </w:p>
    <w:p w:rsidR="006C1875" w:rsidRDefault="006C1875" w:rsidP="002722FE">
      <w:pPr>
        <w:jc w:val="center"/>
        <w:rPr>
          <w:sz w:val="36"/>
          <w:szCs w:val="36"/>
        </w:rPr>
      </w:pPr>
    </w:p>
    <w:p w:rsidR="006C1875" w:rsidRDefault="006C1875" w:rsidP="002722FE">
      <w:pPr>
        <w:jc w:val="center"/>
        <w:rPr>
          <w:sz w:val="36"/>
          <w:szCs w:val="36"/>
        </w:rPr>
      </w:pPr>
    </w:p>
    <w:p w:rsidR="006C1875" w:rsidRDefault="006C1875" w:rsidP="002722FE">
      <w:pPr>
        <w:jc w:val="center"/>
        <w:rPr>
          <w:sz w:val="36"/>
          <w:szCs w:val="36"/>
        </w:rPr>
      </w:pPr>
    </w:p>
    <w:p w:rsidR="006C1875" w:rsidRDefault="006C1875" w:rsidP="002722FE">
      <w:pPr>
        <w:jc w:val="center"/>
        <w:rPr>
          <w:sz w:val="36"/>
          <w:szCs w:val="36"/>
        </w:rPr>
      </w:pPr>
    </w:p>
    <w:p w:rsidR="006C1875" w:rsidRDefault="006C1875" w:rsidP="002722FE">
      <w:pPr>
        <w:jc w:val="center"/>
        <w:rPr>
          <w:sz w:val="36"/>
          <w:szCs w:val="36"/>
        </w:rPr>
      </w:pPr>
    </w:p>
    <w:p w:rsidR="006C1875" w:rsidRDefault="006C1875" w:rsidP="002722FE">
      <w:pPr>
        <w:jc w:val="center"/>
        <w:rPr>
          <w:sz w:val="36"/>
          <w:szCs w:val="36"/>
        </w:rPr>
      </w:pPr>
    </w:p>
    <w:p w:rsidR="006C1875" w:rsidRDefault="006C1875" w:rsidP="002722FE">
      <w:pPr>
        <w:jc w:val="center"/>
        <w:rPr>
          <w:b/>
          <w:sz w:val="36"/>
          <w:szCs w:val="36"/>
        </w:rPr>
      </w:pPr>
    </w:p>
    <w:p w:rsidR="006C1875" w:rsidRPr="00242F6F" w:rsidRDefault="006C1875" w:rsidP="002722FE">
      <w:pPr>
        <w:jc w:val="center"/>
        <w:rPr>
          <w:sz w:val="32"/>
          <w:szCs w:val="32"/>
        </w:rPr>
      </w:pPr>
      <w:r w:rsidRPr="00242F6F">
        <w:rPr>
          <w:sz w:val="32"/>
          <w:szCs w:val="32"/>
        </w:rPr>
        <w:t>РАБОЧАЯ ПРОГРАММА</w:t>
      </w:r>
    </w:p>
    <w:p w:rsidR="006C1875" w:rsidRPr="00242F6F" w:rsidRDefault="006C1875" w:rsidP="002722FE">
      <w:pPr>
        <w:jc w:val="center"/>
        <w:rPr>
          <w:sz w:val="32"/>
          <w:szCs w:val="32"/>
        </w:rPr>
      </w:pPr>
    </w:p>
    <w:p w:rsidR="006C1875" w:rsidRDefault="006C1875" w:rsidP="002722FE">
      <w:pPr>
        <w:jc w:val="center"/>
        <w:rPr>
          <w:sz w:val="28"/>
          <w:szCs w:val="28"/>
        </w:rPr>
      </w:pPr>
      <w:r w:rsidRPr="00242F6F">
        <w:rPr>
          <w:bCs/>
          <w:sz w:val="32"/>
          <w:szCs w:val="32"/>
        </w:rPr>
        <w:t>общеобразовательной</w:t>
      </w:r>
      <w:r w:rsidRPr="00242F6F">
        <w:rPr>
          <w:sz w:val="32"/>
          <w:szCs w:val="32"/>
        </w:rPr>
        <w:t xml:space="preserve"> учебной дисциплины ОДБ.10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Экология</w:t>
      </w:r>
    </w:p>
    <w:p w:rsidR="006C1875" w:rsidRPr="00242F6F" w:rsidRDefault="006C1875" w:rsidP="002722FE">
      <w:pPr>
        <w:jc w:val="center"/>
        <w:rPr>
          <w:sz w:val="32"/>
          <w:szCs w:val="32"/>
        </w:rPr>
      </w:pPr>
    </w:p>
    <w:p w:rsidR="006C1875" w:rsidRPr="00242F6F" w:rsidRDefault="006C1875" w:rsidP="002722FE">
      <w:pPr>
        <w:jc w:val="center"/>
        <w:rPr>
          <w:b/>
          <w:sz w:val="32"/>
          <w:szCs w:val="32"/>
        </w:rPr>
      </w:pPr>
      <w:r w:rsidRPr="00242F6F">
        <w:rPr>
          <w:sz w:val="32"/>
          <w:szCs w:val="32"/>
        </w:rPr>
        <w:t>по профессии</w:t>
      </w:r>
      <w:r w:rsidRPr="00242F6F">
        <w:rPr>
          <w:b/>
          <w:sz w:val="32"/>
          <w:szCs w:val="32"/>
        </w:rPr>
        <w:t xml:space="preserve"> </w:t>
      </w:r>
    </w:p>
    <w:p w:rsidR="006C1875" w:rsidRPr="00242F6F" w:rsidRDefault="006C1875" w:rsidP="002722FE">
      <w:pPr>
        <w:jc w:val="center"/>
        <w:rPr>
          <w:b/>
          <w:sz w:val="32"/>
          <w:szCs w:val="32"/>
        </w:rPr>
      </w:pPr>
    </w:p>
    <w:p w:rsidR="006C1875" w:rsidRPr="00242F6F" w:rsidRDefault="006C1875" w:rsidP="002722FE">
      <w:pPr>
        <w:jc w:val="center"/>
        <w:rPr>
          <w:sz w:val="32"/>
          <w:szCs w:val="32"/>
        </w:rPr>
      </w:pPr>
      <w:r w:rsidRPr="00242F6F">
        <w:rPr>
          <w:sz w:val="32"/>
          <w:szCs w:val="32"/>
        </w:rPr>
        <w:t>19.01.17 Повар, кондитер</w:t>
      </w:r>
    </w:p>
    <w:p w:rsidR="006C1875" w:rsidRPr="00242F6F" w:rsidRDefault="006C1875" w:rsidP="002722FE">
      <w:pPr>
        <w:jc w:val="center"/>
        <w:rPr>
          <w:sz w:val="32"/>
          <w:szCs w:val="32"/>
        </w:rPr>
      </w:pPr>
    </w:p>
    <w:p w:rsidR="006C1875" w:rsidRPr="00242F6F" w:rsidRDefault="006C1875" w:rsidP="002722FE">
      <w:pPr>
        <w:jc w:val="center"/>
        <w:rPr>
          <w:b/>
          <w:sz w:val="32"/>
          <w:szCs w:val="32"/>
        </w:rPr>
      </w:pPr>
    </w:p>
    <w:tbl>
      <w:tblPr>
        <w:tblW w:w="0" w:type="auto"/>
        <w:tblLayout w:type="fixed"/>
        <w:tblLook w:val="00A0"/>
      </w:tblPr>
      <w:tblGrid>
        <w:gridCol w:w="4785"/>
        <w:gridCol w:w="4786"/>
      </w:tblGrid>
      <w:tr w:rsidR="006C1875" w:rsidRPr="00242F6F" w:rsidTr="008B6447">
        <w:tc>
          <w:tcPr>
            <w:tcW w:w="4785" w:type="dxa"/>
          </w:tcPr>
          <w:p w:rsidR="006C1875" w:rsidRPr="00242F6F" w:rsidRDefault="006C1875" w:rsidP="008B644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6C1875" w:rsidRPr="00242F6F" w:rsidRDefault="006C1875" w:rsidP="008B6447">
            <w:pPr>
              <w:jc w:val="both"/>
              <w:rPr>
                <w:b/>
                <w:sz w:val="32"/>
                <w:szCs w:val="32"/>
              </w:rPr>
            </w:pPr>
            <w:r w:rsidRPr="00242F6F">
              <w:rPr>
                <w:sz w:val="32"/>
                <w:szCs w:val="32"/>
              </w:rPr>
              <w:t xml:space="preserve"> </w:t>
            </w:r>
          </w:p>
        </w:tc>
      </w:tr>
    </w:tbl>
    <w:p w:rsidR="006C1875" w:rsidRPr="00242F6F" w:rsidRDefault="006C1875" w:rsidP="002722FE">
      <w:pPr>
        <w:rPr>
          <w:b/>
          <w:sz w:val="32"/>
          <w:szCs w:val="32"/>
        </w:rPr>
      </w:pPr>
    </w:p>
    <w:p w:rsidR="006C1875" w:rsidRPr="00242F6F" w:rsidRDefault="006C1875" w:rsidP="002722FE">
      <w:pPr>
        <w:rPr>
          <w:b/>
          <w:sz w:val="32"/>
          <w:szCs w:val="32"/>
        </w:rPr>
      </w:pPr>
    </w:p>
    <w:p w:rsidR="006C1875" w:rsidRPr="00242F6F" w:rsidRDefault="006C1875" w:rsidP="002722FE">
      <w:pPr>
        <w:rPr>
          <w:b/>
          <w:sz w:val="32"/>
          <w:szCs w:val="32"/>
        </w:rPr>
      </w:pPr>
    </w:p>
    <w:p w:rsidR="006C1875" w:rsidRPr="00242F6F" w:rsidRDefault="006C1875" w:rsidP="002722FE">
      <w:pPr>
        <w:rPr>
          <w:b/>
          <w:sz w:val="32"/>
          <w:szCs w:val="32"/>
        </w:rPr>
      </w:pPr>
    </w:p>
    <w:p w:rsidR="006C1875" w:rsidRPr="00242F6F" w:rsidRDefault="006C1875" w:rsidP="002722FE">
      <w:pPr>
        <w:rPr>
          <w:b/>
          <w:sz w:val="32"/>
          <w:szCs w:val="32"/>
        </w:rPr>
      </w:pPr>
    </w:p>
    <w:p w:rsidR="006C1875" w:rsidRPr="00242F6F" w:rsidRDefault="006C1875" w:rsidP="002722FE">
      <w:pPr>
        <w:rPr>
          <w:b/>
          <w:sz w:val="32"/>
          <w:szCs w:val="32"/>
        </w:rPr>
      </w:pPr>
    </w:p>
    <w:p w:rsidR="006C1875" w:rsidRPr="00242F6F" w:rsidRDefault="006C1875" w:rsidP="002722FE">
      <w:pPr>
        <w:rPr>
          <w:b/>
          <w:sz w:val="32"/>
          <w:szCs w:val="32"/>
        </w:rPr>
      </w:pPr>
    </w:p>
    <w:p w:rsidR="006C1875" w:rsidRPr="00242F6F" w:rsidRDefault="006C1875" w:rsidP="002722FE">
      <w:pPr>
        <w:rPr>
          <w:b/>
          <w:sz w:val="32"/>
          <w:szCs w:val="32"/>
        </w:rPr>
      </w:pPr>
    </w:p>
    <w:p w:rsidR="006C1875" w:rsidRPr="00242F6F" w:rsidRDefault="006C1875" w:rsidP="002722FE">
      <w:pPr>
        <w:rPr>
          <w:b/>
          <w:sz w:val="32"/>
          <w:szCs w:val="32"/>
        </w:rPr>
      </w:pPr>
    </w:p>
    <w:p w:rsidR="006C1875" w:rsidRPr="00242F6F" w:rsidRDefault="006C1875" w:rsidP="002722FE">
      <w:pPr>
        <w:rPr>
          <w:b/>
          <w:sz w:val="32"/>
          <w:szCs w:val="32"/>
        </w:rPr>
      </w:pPr>
    </w:p>
    <w:p w:rsidR="006C1875" w:rsidRPr="00242F6F" w:rsidRDefault="006C1875" w:rsidP="002722FE">
      <w:pPr>
        <w:rPr>
          <w:b/>
          <w:sz w:val="32"/>
          <w:szCs w:val="32"/>
        </w:rPr>
      </w:pPr>
    </w:p>
    <w:p w:rsidR="006C1875" w:rsidRDefault="006C1875" w:rsidP="002722FE">
      <w:pPr>
        <w:rPr>
          <w:b/>
          <w:sz w:val="32"/>
          <w:szCs w:val="32"/>
        </w:rPr>
      </w:pPr>
    </w:p>
    <w:p w:rsidR="006C1875" w:rsidRPr="00242B93" w:rsidRDefault="006C1875" w:rsidP="002722FE">
      <w:pPr>
        <w:jc w:val="center"/>
        <w:rPr>
          <w:sz w:val="28"/>
          <w:szCs w:val="28"/>
        </w:rPr>
      </w:pPr>
      <w:r w:rsidRPr="00242B93">
        <w:rPr>
          <w:sz w:val="28"/>
          <w:szCs w:val="28"/>
        </w:rPr>
        <w:t>г. Ростов-на-Дону</w:t>
      </w:r>
    </w:p>
    <w:p w:rsidR="006C1875" w:rsidRPr="00242B93" w:rsidRDefault="006C1875" w:rsidP="002722FE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242B93">
        <w:rPr>
          <w:sz w:val="28"/>
          <w:szCs w:val="28"/>
        </w:rPr>
        <w:t>г.</w:t>
      </w:r>
    </w:p>
    <w:p w:rsidR="006C1875" w:rsidRPr="00242B93" w:rsidRDefault="006C1875" w:rsidP="002722FE">
      <w:pPr>
        <w:rPr>
          <w:sz w:val="28"/>
          <w:szCs w:val="28"/>
        </w:rPr>
      </w:pPr>
    </w:p>
    <w:p w:rsidR="006C1875" w:rsidRDefault="006C1875" w:rsidP="002722FE">
      <w:pPr>
        <w:rPr>
          <w:sz w:val="32"/>
          <w:szCs w:val="32"/>
        </w:rPr>
      </w:pPr>
    </w:p>
    <w:p w:rsidR="006C1875" w:rsidRDefault="006C1875" w:rsidP="002722FE">
      <w:pPr>
        <w:rPr>
          <w:sz w:val="32"/>
          <w:szCs w:val="32"/>
        </w:rPr>
      </w:pPr>
    </w:p>
    <w:p w:rsidR="006C1875" w:rsidRDefault="006C1875" w:rsidP="002722FE">
      <w:pPr>
        <w:rPr>
          <w:sz w:val="32"/>
          <w:szCs w:val="32"/>
        </w:rPr>
      </w:pPr>
    </w:p>
    <w:tbl>
      <w:tblPr>
        <w:tblW w:w="9350" w:type="dxa"/>
        <w:tblInd w:w="108" w:type="dxa"/>
        <w:tblLayout w:type="fixed"/>
        <w:tblLook w:val="0000"/>
      </w:tblPr>
      <w:tblGrid>
        <w:gridCol w:w="4950"/>
        <w:gridCol w:w="4400"/>
      </w:tblGrid>
      <w:tr w:rsidR="006C1875" w:rsidTr="008B6447">
        <w:trPr>
          <w:trHeight w:val="2544"/>
        </w:trPr>
        <w:tc>
          <w:tcPr>
            <w:tcW w:w="4950" w:type="dxa"/>
            <w:shd w:val="clear" w:color="000000" w:fill="FFFFFF"/>
          </w:tcPr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rPr>
                <w:b/>
                <w:bCs/>
              </w:rPr>
              <w:t>Согласовано</w:t>
            </w:r>
            <w:r>
              <w:rPr>
                <w:b/>
                <w:bCs/>
              </w:rPr>
              <w:t xml:space="preserve"> 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t>Протокол заседания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t>методической комиссии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>
              <w:t>общеобразовательного цикла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t xml:space="preserve">от «_____»____________201__ </w:t>
            </w:r>
            <w:r>
              <w:t>г. № ________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t>Предс</w:t>
            </w:r>
            <w:r>
              <w:t>едатель МК__________ Л.В. Тищенко</w:t>
            </w:r>
          </w:p>
          <w:p w:rsidR="006C1875" w:rsidRPr="008F1ED4" w:rsidRDefault="006C1875" w:rsidP="008B6447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   </w:t>
            </w:r>
          </w:p>
        </w:tc>
        <w:tc>
          <w:tcPr>
            <w:tcW w:w="4400" w:type="dxa"/>
            <w:shd w:val="clear" w:color="000000" w:fill="FFFFFF"/>
          </w:tcPr>
          <w:p w:rsidR="006C1875" w:rsidRPr="001961D3" w:rsidRDefault="006C1875" w:rsidP="008B644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  <w:jc w:val="right"/>
            </w:pPr>
            <w:r w:rsidRPr="001961D3">
              <w:t>Заместитель директора по УПР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  <w:jc w:val="right"/>
            </w:pPr>
            <w:r w:rsidRPr="001961D3">
              <w:t>_____________Н.</w:t>
            </w:r>
            <w:r>
              <w:t xml:space="preserve"> </w:t>
            </w:r>
            <w:r w:rsidRPr="001961D3">
              <w:t>А.</w:t>
            </w:r>
            <w:r>
              <w:t xml:space="preserve"> </w:t>
            </w:r>
            <w:r w:rsidRPr="001961D3">
              <w:t>Антонова</w:t>
            </w:r>
          </w:p>
          <w:p w:rsidR="006C1875" w:rsidRPr="008F1ED4" w:rsidRDefault="006C1875" w:rsidP="008B6447">
            <w:pPr>
              <w:autoSpaceDE w:val="0"/>
              <w:autoSpaceDN w:val="0"/>
              <w:adjustRightInd w:val="0"/>
              <w:jc w:val="right"/>
            </w:pPr>
            <w:r w:rsidRPr="001961D3">
              <w:t>«____</w:t>
            </w:r>
            <w:r>
              <w:t>_</w:t>
            </w:r>
            <w:r w:rsidRPr="001961D3">
              <w:t>»____________</w:t>
            </w:r>
            <w:r>
              <w:t>_ 20___г.</w:t>
            </w:r>
          </w:p>
        </w:tc>
      </w:tr>
    </w:tbl>
    <w:p w:rsidR="006C1875" w:rsidRDefault="006C1875" w:rsidP="002722FE">
      <w:pPr>
        <w:rPr>
          <w:sz w:val="32"/>
          <w:szCs w:val="32"/>
        </w:rPr>
      </w:pPr>
    </w:p>
    <w:p w:rsidR="006C1875" w:rsidRDefault="006C1875" w:rsidP="002722FE">
      <w:pPr>
        <w:rPr>
          <w:sz w:val="32"/>
          <w:szCs w:val="32"/>
        </w:rPr>
      </w:pPr>
    </w:p>
    <w:p w:rsidR="006C1875" w:rsidRDefault="006C1875" w:rsidP="002722FE">
      <w:pPr>
        <w:rPr>
          <w:sz w:val="32"/>
          <w:szCs w:val="32"/>
        </w:rPr>
      </w:pPr>
    </w:p>
    <w:p w:rsidR="006C1875" w:rsidRDefault="006C1875" w:rsidP="002722FE">
      <w:pPr>
        <w:rPr>
          <w:sz w:val="32"/>
          <w:szCs w:val="32"/>
        </w:rPr>
      </w:pPr>
    </w:p>
    <w:p w:rsidR="006C1875" w:rsidRDefault="006C1875" w:rsidP="002722FE">
      <w:pPr>
        <w:rPr>
          <w:sz w:val="32"/>
          <w:szCs w:val="32"/>
        </w:rPr>
      </w:pPr>
    </w:p>
    <w:p w:rsidR="006C1875" w:rsidRPr="00242B93" w:rsidRDefault="006C1875" w:rsidP="002722FE">
      <w:pPr>
        <w:rPr>
          <w:sz w:val="28"/>
          <w:szCs w:val="28"/>
        </w:rPr>
      </w:pPr>
      <w:r w:rsidRPr="00242B93">
        <w:rPr>
          <w:sz w:val="28"/>
          <w:szCs w:val="28"/>
        </w:rPr>
        <w:t xml:space="preserve">         Рабочая про</w:t>
      </w:r>
      <w:r>
        <w:rPr>
          <w:sz w:val="28"/>
          <w:szCs w:val="28"/>
        </w:rPr>
        <w:t>грамма учебной дисциплиныОДБ.10</w:t>
      </w:r>
      <w:r w:rsidRPr="006F4FD7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Экология</w:t>
      </w:r>
      <w:r w:rsidRPr="00242B93">
        <w:rPr>
          <w:sz w:val="28"/>
          <w:szCs w:val="28"/>
        </w:rPr>
        <w:t xml:space="preserve">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естественно-научного; в соответствии с </w:t>
      </w:r>
      <w:r w:rsidRPr="00242B93">
        <w:rPr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Pr="00242B93">
        <w:rPr>
          <w:bCs/>
          <w:sz w:val="28"/>
          <w:szCs w:val="28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r w:rsidRPr="00242B93">
        <w:rPr>
          <w:color w:val="000000"/>
          <w:spacing w:val="-2"/>
          <w:sz w:val="28"/>
          <w:szCs w:val="28"/>
        </w:rPr>
        <w:t>»</w:t>
      </w:r>
      <w:r w:rsidRPr="00242B93">
        <w:rPr>
          <w:sz w:val="28"/>
          <w:szCs w:val="28"/>
        </w:rPr>
        <w:t xml:space="preserve"> (письмо Департамента государственной политики в сфере подготовки рабочих кадров и ДПО Минобрнауки России от 17.03.2015 № 06-259); на основе примерной образовательной программы по учебной дисциплине,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6C1875" w:rsidRPr="00242B93" w:rsidRDefault="006C1875" w:rsidP="002722FE">
      <w:pPr>
        <w:pStyle w:val="Default"/>
        <w:rPr>
          <w:sz w:val="28"/>
          <w:szCs w:val="28"/>
        </w:rPr>
      </w:pPr>
    </w:p>
    <w:p w:rsidR="006C1875" w:rsidRPr="00242B93" w:rsidRDefault="006C1875" w:rsidP="002722FE">
      <w:pPr>
        <w:pStyle w:val="Default"/>
        <w:rPr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Организация-разработчик:</w:t>
      </w:r>
      <w:r w:rsidRPr="00242B93">
        <w:rPr>
          <w:sz w:val="28"/>
          <w:szCs w:val="28"/>
        </w:rPr>
        <w:t></w:t>
      </w:r>
    </w:p>
    <w:p w:rsidR="006C1875" w:rsidRPr="00242B93" w:rsidRDefault="006C1875" w:rsidP="002722FE">
      <w:pPr>
        <w:spacing w:line="256" w:lineRule="auto"/>
        <w:ind w:right="34"/>
        <w:rPr>
          <w:sz w:val="28"/>
          <w:szCs w:val="28"/>
        </w:rPr>
      </w:pPr>
      <w:r w:rsidRPr="00242B93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6C1875" w:rsidRPr="00242B93" w:rsidRDefault="006C1875" w:rsidP="002722FE">
      <w:pPr>
        <w:spacing w:line="256" w:lineRule="auto"/>
        <w:ind w:right="34"/>
        <w:rPr>
          <w:sz w:val="28"/>
          <w:szCs w:val="28"/>
        </w:rPr>
      </w:pPr>
      <w:r w:rsidRPr="00242B93">
        <w:rPr>
          <w:sz w:val="28"/>
          <w:szCs w:val="28"/>
        </w:rPr>
        <w:t>(ГБПОУ РО ПУ № 5)</w:t>
      </w:r>
    </w:p>
    <w:p w:rsidR="006C1875" w:rsidRPr="00615460" w:rsidRDefault="006C1875" w:rsidP="002722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6C1875" w:rsidRPr="00242B93" w:rsidRDefault="006C1875" w:rsidP="002722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42B93">
        <w:rPr>
          <w:sz w:val="28"/>
          <w:szCs w:val="28"/>
        </w:rPr>
        <w:t>Разработчик: Андреева О. Н., преподаватель экологии высшей</w:t>
      </w:r>
      <w:r w:rsidRPr="00242B93">
        <w:rPr>
          <w:iCs/>
          <w:sz w:val="28"/>
          <w:szCs w:val="28"/>
        </w:rPr>
        <w:t xml:space="preserve"> квалификационной категории  ГБПОУ  РО ПУ № 5</w:t>
      </w:r>
    </w:p>
    <w:p w:rsidR="006C1875" w:rsidRDefault="006C1875" w:rsidP="002722FE">
      <w:pPr>
        <w:spacing w:line="360" w:lineRule="auto"/>
        <w:rPr>
          <w:sz w:val="28"/>
          <w:szCs w:val="28"/>
        </w:rPr>
      </w:pPr>
    </w:p>
    <w:p w:rsidR="006C1875" w:rsidRDefault="006C1875" w:rsidP="002722FE">
      <w:pPr>
        <w:spacing w:line="360" w:lineRule="auto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  <w:r w:rsidRPr="00AB0467">
        <w:rPr>
          <w:b/>
          <w:bCs/>
          <w:sz w:val="28"/>
          <w:szCs w:val="28"/>
          <w:lang w:eastAsia="en-US"/>
        </w:rPr>
        <w:t>СОДЕРЖАНИЕ</w:t>
      </w: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3280"/>
        <w:jc w:val="both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8099"/>
        <w:gridCol w:w="1080"/>
      </w:tblGrid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left="-3280" w:firstLine="3280"/>
              <w:jc w:val="both"/>
              <w:rPr>
                <w:sz w:val="28"/>
                <w:szCs w:val="28"/>
                <w:lang w:val="en-US" w:eastAsia="en-US"/>
              </w:rPr>
            </w:pPr>
            <w:r w:rsidRPr="00AB0467">
              <w:rPr>
                <w:sz w:val="28"/>
                <w:szCs w:val="28"/>
                <w:lang w:val="en-US" w:eastAsia="en-US"/>
              </w:rPr>
              <w:t>Пояснительная записка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 xml:space="preserve">Общая характеристика учебной дисциплины  </w:t>
            </w:r>
            <w:r>
              <w:rPr>
                <w:sz w:val="28"/>
                <w:szCs w:val="28"/>
              </w:rPr>
              <w:t>«Экология»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Место учебной дисциплины в учебном плане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AB0467">
              <w:rPr>
                <w:sz w:val="28"/>
                <w:szCs w:val="28"/>
                <w:lang w:val="en-US" w:eastAsia="en-US"/>
              </w:rPr>
              <w:t>Результаты освоения учебной дисциплины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AB0467">
              <w:rPr>
                <w:sz w:val="28"/>
                <w:szCs w:val="28"/>
                <w:lang w:val="en-US" w:eastAsia="en-US"/>
              </w:rPr>
              <w:t>Содержание учебной дисциплины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AB0467">
              <w:rPr>
                <w:sz w:val="28"/>
                <w:szCs w:val="28"/>
                <w:lang w:val="en-US" w:eastAsia="en-US"/>
              </w:rPr>
              <w:t>Тематическое планирование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Характеристика основных видов деятельности студентов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 xml:space="preserve">Учебно-методическое и материально-техническое обеспечение программы учебной дисциплины </w:t>
            </w:r>
            <w:r>
              <w:rPr>
                <w:sz w:val="28"/>
                <w:szCs w:val="28"/>
              </w:rPr>
              <w:t>«Экология»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AB0467">
              <w:rPr>
                <w:sz w:val="28"/>
                <w:szCs w:val="28"/>
                <w:lang w:val="en-US" w:eastAsia="en-US"/>
              </w:rPr>
              <w:t>Рекомендуемая литература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29</w:t>
            </w:r>
          </w:p>
        </w:tc>
      </w:tr>
    </w:tbl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3060"/>
        <w:jc w:val="both"/>
        <w:rPr>
          <w:b/>
          <w:bCs/>
          <w:sz w:val="28"/>
          <w:szCs w:val="28"/>
        </w:rPr>
      </w:pPr>
      <w:r w:rsidRPr="00AB0467">
        <w:rPr>
          <w:b/>
          <w:bCs/>
          <w:sz w:val="28"/>
          <w:szCs w:val="28"/>
        </w:rPr>
        <w:t>ПОЯСНИТЕЛЬНА ЗАПИСКА</w:t>
      </w: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3060"/>
        <w:jc w:val="both"/>
        <w:rPr>
          <w:sz w:val="28"/>
          <w:szCs w:val="28"/>
        </w:rPr>
      </w:pPr>
    </w:p>
    <w:p w:rsidR="006C1875" w:rsidRPr="00AB0467" w:rsidRDefault="006C1875" w:rsidP="00AB0467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AB0467">
        <w:rPr>
          <w:sz w:val="28"/>
          <w:szCs w:val="28"/>
        </w:rPr>
        <w:t xml:space="preserve">Программа  общеобразовательной  учебной  дисциплины </w:t>
      </w:r>
      <w:r>
        <w:rPr>
          <w:sz w:val="28"/>
          <w:szCs w:val="28"/>
        </w:rPr>
        <w:t>«Экология»</w:t>
      </w:r>
      <w:r w:rsidRPr="00AB0467">
        <w:rPr>
          <w:sz w:val="28"/>
          <w:szCs w:val="28"/>
        </w:rPr>
        <w:t xml:space="preserve">, предназначена для  изучения  экологии  в  профессиональных  образовательных  организациях  СПО,   на базе основного общего образования при подготовке квалифицированных рабочих,служащих по профессии </w:t>
      </w:r>
      <w:r w:rsidRPr="00AB0467">
        <w:rPr>
          <w:bCs/>
          <w:sz w:val="28"/>
          <w:szCs w:val="28"/>
        </w:rPr>
        <w:t>19.01.17. Повар,кондитер.</w:t>
      </w:r>
    </w:p>
    <w:p w:rsidR="006C1875" w:rsidRPr="00AB0467" w:rsidRDefault="006C1875" w:rsidP="00AB0467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sz w:val="28"/>
          <w:szCs w:val="28"/>
        </w:rPr>
        <w:t xml:space="preserve">«Экология» </w:t>
      </w:r>
      <w:r w:rsidRPr="00AB0467">
        <w:rPr>
          <w:sz w:val="28"/>
          <w:szCs w:val="28"/>
        </w:rPr>
        <w:t>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на основе примерной программы по образовательной учебной дисциплине</w:t>
      </w:r>
      <w:r>
        <w:rPr>
          <w:sz w:val="28"/>
          <w:szCs w:val="28"/>
        </w:rPr>
        <w:t xml:space="preserve"> «Экология», </w:t>
      </w:r>
      <w:r w:rsidRPr="00AB0467">
        <w:rPr>
          <w:sz w:val="28"/>
          <w:szCs w:val="28"/>
        </w:rPr>
        <w:t>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Содержание программы учебной дисциплины </w:t>
      </w:r>
      <w:r>
        <w:rPr>
          <w:sz w:val="28"/>
          <w:szCs w:val="28"/>
        </w:rPr>
        <w:t xml:space="preserve">«Экология» </w:t>
      </w:r>
      <w:r w:rsidRPr="00AB0467">
        <w:rPr>
          <w:sz w:val="28"/>
          <w:szCs w:val="28"/>
        </w:rPr>
        <w:t xml:space="preserve">направлено на достижение следующих </w:t>
      </w:r>
      <w:r w:rsidRPr="00AB0467">
        <w:rPr>
          <w:b/>
          <w:sz w:val="28"/>
          <w:szCs w:val="28"/>
        </w:rPr>
        <w:t>целей:</w:t>
      </w:r>
      <w:r w:rsidRPr="00AB0467">
        <w:rPr>
          <w:sz w:val="28"/>
          <w:szCs w:val="28"/>
        </w:rPr>
        <w:t xml:space="preserve"> 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- развитие познавательных интересов, интеллектуальных и творческих способностей </w:t>
      </w:r>
      <w:r>
        <w:rPr>
          <w:sz w:val="28"/>
          <w:szCs w:val="28"/>
        </w:rPr>
        <w:t>студентов</w:t>
      </w:r>
      <w:r w:rsidRPr="00AB0467">
        <w:rPr>
          <w:sz w:val="28"/>
          <w:szCs w:val="28"/>
        </w:rPr>
        <w:t xml:space="preserve">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использование приобретенных знаний и умений по экологии в повседневной жизни для оценки последствий своей деятельности (и 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В программе отражены важнейшие задачи, стоящие перед экологией, решение которых направлено на рациональное природопользование,  на охрану окружающей среды и создание здоровьесберегающей среды обитания человека.</w:t>
      </w: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В  программу  включено  содержание,  направленное  на  формирование  у  студентов компетенций, необходимых для качественного освоения  СПО на базе основного общего образования с получением среднего общего образования; программы подготовки  квалифицированных  рабочих,  служащих  (ППКРС).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b/>
          <w:sz w:val="28"/>
          <w:szCs w:val="28"/>
        </w:rPr>
      </w:pPr>
    </w:p>
    <w:p w:rsidR="006C1875" w:rsidRPr="00AB0467" w:rsidRDefault="006C1875" w:rsidP="00E86A5C">
      <w:pPr>
        <w:pStyle w:val="1"/>
        <w:tabs>
          <w:tab w:val="left" w:pos="1500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6C1875" w:rsidRPr="00AB0467" w:rsidRDefault="006C1875" w:rsidP="00E86A5C">
      <w:pPr>
        <w:pStyle w:val="1"/>
        <w:spacing w:line="360" w:lineRule="auto"/>
        <w:jc w:val="center"/>
        <w:rPr>
          <w:b/>
          <w:sz w:val="28"/>
          <w:szCs w:val="28"/>
        </w:rPr>
      </w:pPr>
      <w:r w:rsidRPr="00AB0467">
        <w:rPr>
          <w:b/>
          <w:sz w:val="28"/>
          <w:szCs w:val="28"/>
        </w:rPr>
        <w:t>ОБЩАЯ ХАРАКТЕРИСТИКА УЧЕБНОЙ ДИСЦИПЛИНЫ «ЭКОЛОГИЯ»</w:t>
      </w:r>
    </w:p>
    <w:p w:rsidR="006C1875" w:rsidRPr="00AB0467" w:rsidRDefault="006C1875" w:rsidP="00E86A5C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 и, в частности, человек, а также системы «общество» и «природа», что выводит экологию за рамки естественнонаучной дисциплины и превращает её в комплексную социальную дисциплину. </w:t>
      </w:r>
    </w:p>
    <w:p w:rsidR="006C1875" w:rsidRPr="00AB0467" w:rsidRDefault="006C1875" w:rsidP="00AB0467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Экология на основе изучения законов взаимодействия человеческого общества и природы предлагает пути восстановления нарушенного природного баланса. Экология, таким образом, становится одной из основополагающих научных дисциплин о взаимоотношениях природы и общества, а владение экологическими знаниями является одним из необходимых условий реализации в любой будущей профессиональной деятельности. Основу содержания учебной дисциплины «Экология» составляет концепция устойчивого развития. В соответствии с ней выделены содержательные линии: экология как научная дисциплина и экологические закономерности; взаимодействие системы «природа» с системой «общество», прикладные вопросы решения экологических проблем в рамках концепции устойчивого развития; методы научного познания в экологии: естественнонаучные и гуманитарные аспекты.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При освоении профессии СПО 19.01.17.Повар,</w:t>
      </w:r>
      <w:r>
        <w:rPr>
          <w:sz w:val="28"/>
          <w:szCs w:val="28"/>
        </w:rPr>
        <w:t xml:space="preserve"> </w:t>
      </w:r>
      <w:r w:rsidRPr="00AB0467">
        <w:rPr>
          <w:sz w:val="28"/>
          <w:szCs w:val="28"/>
        </w:rPr>
        <w:t xml:space="preserve">кондитер  естественно-научного профиля профессионального образования учебная дисциплина  </w:t>
      </w:r>
      <w:r>
        <w:rPr>
          <w:sz w:val="28"/>
          <w:szCs w:val="28"/>
        </w:rPr>
        <w:t xml:space="preserve">«Экология» </w:t>
      </w:r>
      <w:r w:rsidRPr="00AB0467">
        <w:rPr>
          <w:sz w:val="28"/>
          <w:szCs w:val="28"/>
        </w:rPr>
        <w:t>изучается на базовом уровне ФГОС среднего общего образования.</w:t>
      </w:r>
    </w:p>
    <w:p w:rsidR="006C1875" w:rsidRPr="00AB0467" w:rsidRDefault="006C1875" w:rsidP="00AB0467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Изучение экологии имеет свои особенности в зависимости от профиля профессионального образования, специфики осваиваемых  профессий СПО.  Это выражается через содержание обучения, количество часов, выделяемых на изучение отдельных тем программы, глубину их освоения , через объем и характер практических занятий, виды внеаудиторной самостоятельной работы студентов. </w:t>
      </w: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При отборе содержания учебной дисциплины  </w:t>
      </w:r>
      <w:r>
        <w:rPr>
          <w:sz w:val="28"/>
          <w:szCs w:val="28"/>
        </w:rPr>
        <w:t>«Экология»</w:t>
      </w:r>
      <w:r w:rsidRPr="00AB0467">
        <w:rPr>
          <w:sz w:val="28"/>
          <w:szCs w:val="28"/>
          <w:lang w:eastAsia="en-US"/>
        </w:rPr>
        <w:t xml:space="preserve"> </w:t>
      </w:r>
      <w:r w:rsidRPr="00AB0467">
        <w:rPr>
          <w:sz w:val="28"/>
          <w:szCs w:val="28"/>
        </w:rPr>
        <w:t>использован культуросообразный подход, в соответствии с которым студенты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6C1875" w:rsidRDefault="006C1875" w:rsidP="00AB0467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В целом учебная дисциплина </w:t>
      </w:r>
      <w:r>
        <w:rPr>
          <w:sz w:val="28"/>
          <w:szCs w:val="28"/>
        </w:rPr>
        <w:t>«Экология»</w:t>
      </w:r>
      <w:r w:rsidRPr="00AB0467">
        <w:rPr>
          <w:sz w:val="28"/>
          <w:szCs w:val="28"/>
        </w:rPr>
        <w:t>, в содержании которой ведущим компонентом являются научные знания и научные методы познания, позволяет сформировать не только целостную картину мира, но и пробуждает  эмоционально-ценностное отношение к изучаемому материалу, готовность к выбору действий определенной направленности, умение критически оценивать св</w:t>
      </w:r>
      <w:r>
        <w:rPr>
          <w:sz w:val="28"/>
          <w:szCs w:val="28"/>
        </w:rPr>
        <w:t>ои и чужие действия и поступки.</w:t>
      </w:r>
    </w:p>
    <w:p w:rsidR="006C1875" w:rsidRPr="00AB0467" w:rsidRDefault="006C1875" w:rsidP="00AB0467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Изучение общеобразовательной учебной дисциплины </w:t>
      </w:r>
      <w:r>
        <w:rPr>
          <w:sz w:val="28"/>
          <w:szCs w:val="28"/>
        </w:rPr>
        <w:t xml:space="preserve">«Экология» </w:t>
      </w:r>
      <w:r w:rsidRPr="00AB0467">
        <w:rPr>
          <w:sz w:val="28"/>
          <w:szCs w:val="28"/>
        </w:rPr>
        <w:t xml:space="preserve">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.</w:t>
      </w: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1160"/>
        <w:jc w:val="both"/>
        <w:rPr>
          <w:b/>
          <w:bCs/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1160"/>
        <w:jc w:val="both"/>
        <w:rPr>
          <w:b/>
          <w:bCs/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1160"/>
        <w:jc w:val="both"/>
        <w:rPr>
          <w:b/>
          <w:bCs/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1160"/>
        <w:jc w:val="both"/>
        <w:rPr>
          <w:b/>
          <w:bCs/>
          <w:sz w:val="28"/>
          <w:szCs w:val="28"/>
        </w:rPr>
      </w:pPr>
    </w:p>
    <w:p w:rsidR="006C1875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1160"/>
        <w:jc w:val="both"/>
        <w:rPr>
          <w:b/>
          <w:bCs/>
          <w:sz w:val="28"/>
          <w:szCs w:val="28"/>
        </w:rPr>
      </w:pPr>
    </w:p>
    <w:p w:rsidR="006C1875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1160"/>
        <w:jc w:val="both"/>
        <w:rPr>
          <w:b/>
          <w:bCs/>
          <w:sz w:val="28"/>
          <w:szCs w:val="28"/>
        </w:rPr>
      </w:pPr>
    </w:p>
    <w:p w:rsidR="006C1875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1160"/>
        <w:jc w:val="both"/>
        <w:rPr>
          <w:b/>
          <w:bCs/>
          <w:sz w:val="28"/>
          <w:szCs w:val="28"/>
        </w:rPr>
      </w:pPr>
    </w:p>
    <w:p w:rsidR="006C1875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1160"/>
        <w:jc w:val="both"/>
        <w:rPr>
          <w:b/>
          <w:bCs/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1160"/>
        <w:jc w:val="both"/>
        <w:rPr>
          <w:sz w:val="28"/>
          <w:szCs w:val="28"/>
        </w:rPr>
      </w:pPr>
      <w:r w:rsidRPr="00AB0467">
        <w:rPr>
          <w:b/>
          <w:bCs/>
          <w:sz w:val="28"/>
          <w:szCs w:val="28"/>
        </w:rPr>
        <w:t>МЕСТО УЧЕБНОЙ ДИСЦИПЛИНЫ В УЧЕБНОМ ПЛАНЕ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 xml:space="preserve">«Экология» </w:t>
      </w:r>
      <w:r w:rsidRPr="00AB0467">
        <w:rPr>
          <w:sz w:val="28"/>
          <w:szCs w:val="28"/>
        </w:rPr>
        <w:t>изучается в общеобразовательном (</w:t>
      </w:r>
      <w:r>
        <w:rPr>
          <w:sz w:val="28"/>
          <w:szCs w:val="28"/>
        </w:rPr>
        <w:t>базовом</w:t>
      </w:r>
      <w:r w:rsidRPr="00AB0467">
        <w:rPr>
          <w:sz w:val="28"/>
          <w:szCs w:val="28"/>
        </w:rPr>
        <w:t xml:space="preserve">) цикле учебного плана ОПОП СПО на базе основного общего образования с получением среднего общего образования (ППКРС). 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567" w:firstLine="567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567" w:firstLine="567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 w:firstLine="1134"/>
        <w:jc w:val="both"/>
        <w:rPr>
          <w:b/>
          <w:sz w:val="28"/>
          <w:szCs w:val="28"/>
        </w:rPr>
      </w:pPr>
      <w:r w:rsidRPr="00AB0467">
        <w:rPr>
          <w:b/>
          <w:sz w:val="28"/>
          <w:szCs w:val="28"/>
        </w:rPr>
        <w:t>РЕЗУЛЬТАТЫ ОСВОЕНИЯ УЧЕБНОЙ ДИСЦИПЛИНЫ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b/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b/>
          <w:sz w:val="28"/>
          <w:szCs w:val="28"/>
        </w:rPr>
      </w:pPr>
      <w:r w:rsidRPr="00AB0467">
        <w:rPr>
          <w:b/>
          <w:sz w:val="28"/>
          <w:szCs w:val="28"/>
        </w:rPr>
        <w:t xml:space="preserve">  </w:t>
      </w:r>
    </w:p>
    <w:p w:rsidR="006C1875" w:rsidRPr="00AB0467" w:rsidRDefault="006C1875" w:rsidP="00AB0467">
      <w:pPr>
        <w:pStyle w:val="1"/>
        <w:spacing w:line="360" w:lineRule="auto"/>
        <w:ind w:left="-426" w:firstLine="1134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Освоение содержания учебной дисциплины </w:t>
      </w:r>
      <w:r>
        <w:rPr>
          <w:sz w:val="28"/>
          <w:szCs w:val="28"/>
        </w:rPr>
        <w:t xml:space="preserve">«Экология» </w:t>
      </w:r>
      <w:r w:rsidRPr="00AB0467">
        <w:rPr>
          <w:sz w:val="28"/>
          <w:szCs w:val="28"/>
        </w:rPr>
        <w:t xml:space="preserve"> обеспечивает достижение студентами следующих результатов: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b/>
          <w:sz w:val="28"/>
          <w:szCs w:val="28"/>
        </w:rPr>
        <w:t xml:space="preserve">личностных: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устойчивый интерес к истории и достижениям в области экологии;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- объективное осознание значимости компетенций в области экологии для человека и общества, умение;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- умения проанализировать техногенные последствия для окружающей среды, бытовой и производственной деятельности человека;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умение выстраивать конструктивные взаимоотношения в команде по решению общих задач в области экологии; 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  </w:t>
      </w:r>
      <w:r w:rsidRPr="00AB0467">
        <w:rPr>
          <w:b/>
          <w:sz w:val="28"/>
          <w:szCs w:val="28"/>
        </w:rPr>
        <w:t>метапредметных</w:t>
      </w:r>
      <w:r w:rsidRPr="00AB0467">
        <w:rPr>
          <w:sz w:val="28"/>
          <w:szCs w:val="28"/>
        </w:rPr>
        <w:t xml:space="preserve">: 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овладение умениями и навыками различных видов познавательной деятельности для изучения различных сторон окружающей среды;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умение определять цели и задачи деятельности, выбирать средства их достижения на практике;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умение использовать различные источники для получения сведений экологической направленности и оценивать её достоверность для достижения  поставленных целей и задач;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b/>
          <w:sz w:val="28"/>
          <w:szCs w:val="28"/>
        </w:rPr>
        <w:t>предметных</w:t>
      </w:r>
      <w:r w:rsidRPr="00AB0467">
        <w:rPr>
          <w:sz w:val="28"/>
          <w:szCs w:val="28"/>
        </w:rPr>
        <w:t xml:space="preserve">: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сформированность представлений об экологической культуре как условии достижения устойчивого (сбалансированного) развития об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щества и природы, об экологических связях в системе «человеко-</w:t>
      </w:r>
      <w:r>
        <w:rPr>
          <w:sz w:val="28"/>
          <w:szCs w:val="28"/>
        </w:rPr>
        <w:t>о</w:t>
      </w:r>
      <w:r w:rsidRPr="00AB0467">
        <w:rPr>
          <w:sz w:val="28"/>
          <w:szCs w:val="28"/>
        </w:rPr>
        <w:t>бщество-природа»;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-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5B490E">
      <w:pPr>
        <w:pStyle w:val="1"/>
        <w:spacing w:line="360" w:lineRule="auto"/>
        <w:ind w:left="0"/>
        <w:jc w:val="both"/>
        <w:rPr>
          <w:b/>
          <w:sz w:val="28"/>
          <w:szCs w:val="28"/>
        </w:rPr>
        <w:sectPr w:rsidR="006C1875" w:rsidRPr="00AB0467" w:rsidSect="009056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875" w:rsidRPr="00AB0467" w:rsidRDefault="006C1875" w:rsidP="0001211B">
      <w:pPr>
        <w:pStyle w:val="1"/>
        <w:spacing w:line="360" w:lineRule="auto"/>
        <w:ind w:left="0"/>
        <w:jc w:val="center"/>
        <w:rPr>
          <w:b/>
          <w:sz w:val="28"/>
          <w:szCs w:val="28"/>
        </w:rPr>
      </w:pPr>
      <w:r w:rsidRPr="00AB0467">
        <w:rPr>
          <w:b/>
          <w:sz w:val="28"/>
          <w:szCs w:val="28"/>
        </w:rPr>
        <w:t>СОДЕРЖАНИЕ УЧЕБНОЙ ДИСЦИПЛИНЫ</w:t>
      </w:r>
    </w:p>
    <w:tbl>
      <w:tblPr>
        <w:tblW w:w="152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3"/>
        <w:gridCol w:w="10260"/>
        <w:gridCol w:w="900"/>
        <w:gridCol w:w="1080"/>
      </w:tblGrid>
      <w:tr w:rsidR="006C1875" w:rsidRPr="0042515C" w:rsidTr="00087318">
        <w:trPr>
          <w:trHeight w:val="763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Наименование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Содержание учебного материала, практические работы, самостоятельная работа.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Уровень освоения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4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8B42CB">
              <w:rPr>
                <w:bCs/>
                <w:sz w:val="28"/>
                <w:szCs w:val="28"/>
              </w:rPr>
              <w:t>Задачи курса, цели и значение дисциплины.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975E8">
        <w:trPr>
          <w:trHeight w:val="603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Раздел 1. </w:t>
            </w:r>
            <w:r>
              <w:rPr>
                <w:bCs/>
                <w:sz w:val="28"/>
                <w:szCs w:val="28"/>
              </w:rPr>
              <w:t xml:space="preserve"> Экология как научная дисциплина</w:t>
            </w:r>
          </w:p>
        </w:tc>
        <w:tc>
          <w:tcPr>
            <w:tcW w:w="900" w:type="dxa"/>
            <w:vMerge w:val="restart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967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Тема1.1. Международное значение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Экологических основ природопользования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Предмет природопользования, связь с экологией, основные задачи, история развития. Всемирные организации</w:t>
            </w: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Тема1.2.Компоненты окружающей среды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Основные понятия физических компонентов, социально-экономических и социальных компонентов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00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Составление таблиц по основным компонентам среды</w:t>
            </w: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 1.3.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Экологические проблемы России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Нерациональное природопользование и причины тяжелого экологического положения России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работа: выполнение индивидуальных домашних работ.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Экологическая ситуация моего города или села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89503C">
        <w:trPr>
          <w:trHeight w:val="20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97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2. </w:t>
            </w:r>
            <w:r w:rsidRPr="0042515C">
              <w:rPr>
                <w:bCs/>
                <w:sz w:val="28"/>
                <w:szCs w:val="28"/>
              </w:rPr>
              <w:t>Естественные экосистемы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F7FB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 2.1.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 Экологическое равновесие естественных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экосистем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Признаки экологического равновесия в экосистеме. Горизонтальные и вертикальные взаимоотношения. Что такое суксенции экосистем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00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Сравнение типов взаимоотношений в экосистеме</w:t>
            </w: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914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Тема2.2.Причины нарушений стабильности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экосистем.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Разнообразие экологических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систем Земли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Причины нарушения стабильности, исчезновение популяций. Влияние промышленности и сельского хозяйства на флору и фауну, на человека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Виды экосистем. Их использование человеком. Основные причины нарушения экологических систем.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 : выполнение индивидуальных домашних работ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Рациональное природопользование – путь к сотрудничеству человека и природы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491AD6">
        <w:trPr>
          <w:trHeight w:val="20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color w:val="000000"/>
                <w:sz w:val="28"/>
                <w:szCs w:val="28"/>
              </w:rPr>
              <w:t>Раздел3. Агроэкосистемы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F7FB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42515C">
              <w:rPr>
                <w:bCs/>
                <w:color w:val="000000"/>
                <w:sz w:val="28"/>
                <w:szCs w:val="28"/>
              </w:rPr>
              <w:t>Тема3.1Ресурсы агроэкосистемы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Почвы. История образования и обработки, контроль сорняков, вредителей и болезней. Севооборот 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42515C">
              <w:rPr>
                <w:bCs/>
                <w:color w:val="000000"/>
                <w:sz w:val="28"/>
                <w:szCs w:val="28"/>
              </w:rPr>
              <w:t>Тема3.2 Сельскохозяйственные загрязнения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Типы загрязнений. Опасность загрязнения нитратами. Пути уменьшения загрязнения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 : выполнение индивидуальных домашних работ.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Севообороты и их экологическая роль.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Сельское хозяйство без химии.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C1751A">
        <w:trPr>
          <w:trHeight w:val="20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Раздел4.Городские экосистемы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F7FB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color w:val="000000"/>
                <w:sz w:val="28"/>
                <w:szCs w:val="28"/>
              </w:rPr>
              <w:t>Тема4.1Особенности городских экосистем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 xml:space="preserve">Уровень урбанизации. Построение демографических графиков. Изменение качеств окружающей среды в крупном городе. Характеристика городской среды. 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Тема4.2.Виды загрязнений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городской экосистемы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Радиоактивное загрязнение. Шумовое загрязнение. Пылевое загрязнение. Проблема утилизации отходов. Пути решения проблем городской экосистемы.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AD12B8">
        <w:trPr>
          <w:trHeight w:val="539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E3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Практические занятия</w:t>
            </w:r>
            <w:r>
              <w:rPr>
                <w:bCs/>
                <w:sz w:val="28"/>
                <w:szCs w:val="28"/>
              </w:rPr>
              <w:t>.</w:t>
            </w:r>
            <w:r w:rsidRPr="0042515C">
              <w:rPr>
                <w:color w:val="000000"/>
                <w:sz w:val="28"/>
                <w:szCs w:val="28"/>
              </w:rPr>
              <w:t xml:space="preserve">Изучение экологического состояния территории </w:t>
            </w:r>
            <w:r>
              <w:rPr>
                <w:color w:val="000000"/>
                <w:sz w:val="28"/>
                <w:szCs w:val="28"/>
              </w:rPr>
              <w:t>училища.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3F4861">
        <w:trPr>
          <w:trHeight w:val="491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Раздел5. Промышленные экологии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7F7FB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Тема5.1.Система взаимодействия производство- окружающая среда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Взаимодействие производства и окружающей среды. Поддерживание экологического равновесия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AD12B8">
        <w:trPr>
          <w:trHeight w:val="1443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Тема5.2.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 Малоотходные,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 энергои ресурсосберегающие технологии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Основные принципы безотходных и малоотходных технологий, коэффициент безотходности. Инновационные технологии.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Тема5.3.Загрязнение окружающей среды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Таблица загрязнений окружающей среды. Проблемы озонового слоя. Диоксид углерода и парниковый эффект. Энергетическое загрязнение окружающей среды.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 5.4.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Нормирование качества окружающей среды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 xml:space="preserve">Экологическое нормирование: ПДК, ПДВ, ПДС, ПДЭН. Суть экологического резерва системы. 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 : выполнение индивидуальных домашних работ.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Оценка состояния водных объектов, состояния воздушной среды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7E7B10">
        <w:trPr>
          <w:trHeight w:val="20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E34629" w:rsidRDefault="006C1875" w:rsidP="00097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6.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42515C">
              <w:rPr>
                <w:bCs/>
                <w:sz w:val="28"/>
                <w:szCs w:val="28"/>
              </w:rPr>
              <w:t>Экология человека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E34629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3462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Тема6.1.История развития экологии человека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 xml:space="preserve">Основные понятия экологии человека. Что является объектом, предметом и целью данного направления. Становление экологии человека 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Тема6.2.Механизм приспособленияк окружающей среды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 xml:space="preserve">Механизм гомеостаза, основной механизм приспособления. Роль стресс-реакции в механизме приспособления. Роль иммунной системы 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Тема6.3.Влияние антропогенных факторов на здоровье человека.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Виды комбинированного действия химического вещества на живые организмы. Влияние ксенобиотиков, веществ-мутогенов.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Контрольная работа по разделам 2 - 6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080" w:type="dxa"/>
            <w:vMerge w:val="restart"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работа: выполнение индивидуальных домашних работ.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Санитарно-гиги</w:t>
            </w:r>
            <w:r>
              <w:rPr>
                <w:color w:val="000000"/>
                <w:sz w:val="28"/>
                <w:szCs w:val="28"/>
              </w:rPr>
              <w:t>еническая оценка рабочего места.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Санитарно-гигиеническая оценка закрепленного кабинета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382FD9">
        <w:trPr>
          <w:trHeight w:val="20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Раздел7.Охрана окружающей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среды рациональное природопользование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Тема7.1. Популяционно-видовой уровень охраны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Что такое Красная книга? Уровни охраны. Генные банки. Охрана отдельных видов.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Тема7.2.Охрана экосистемы.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Основные понятия – заповедник, заказник, национальный парк. Памятники природы. Известные ООТ в Ростовской области, в России.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работа: выполнение индивидуальных домашних работ.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Редкие виды растений и животных на территории области.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ООТ территории Ростовской области.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D04178">
        <w:trPr>
          <w:trHeight w:val="20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8.Мониторинг окружающей среды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F7FB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Тема8.1.Основные виды мониторинга. Системы и средства мониторинга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Определение мониторинга. Задачи и методы мониторинга. Классификация мониторинга. Поэтапное изучение окружающей среды.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AD12B8">
        <w:trPr>
          <w:trHeight w:val="992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Практические занятия</w:t>
            </w:r>
            <w:r>
              <w:rPr>
                <w:bCs/>
                <w:sz w:val="28"/>
                <w:szCs w:val="28"/>
              </w:rPr>
              <w:t>.</w:t>
            </w:r>
            <w:r w:rsidRPr="0042515C">
              <w:rPr>
                <w:color w:val="000000"/>
                <w:sz w:val="28"/>
                <w:szCs w:val="28"/>
              </w:rPr>
              <w:t>Использование контактных методов. Изучение принципов контроля окружающей среды.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E0E0E0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Тема8.2.Мониторинг состояния атмосферного воздуха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Использование радиозондов, аэролабораторий, метеоракет, аэроспутниковых систем. Акустические и радиоакустические методы контроля.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Тема8.3.Мониторинг поверхностных вод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Изучение спектра волн в широком диапазоне. Изучая толщину покрытия, химические виды загрязнений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231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Тема8.4.Радиационный мониторинг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Естественный радиационный фон, искусственный радиационный фон. Радиационная обстановка России, Ростовской области. Методы изучения.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Тема8.5.Мониторинг почвы 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Аэрокосмические исследования, радиофизические средства контроля, пассивный радиометрический метод контроля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479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Тема8.6.Мониторинг животного и растительного мира,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лесного фонда. 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Мониторинг биоразнообразия, работы по учету редких и исчезающих видов, негативном влиянии, а так же защите от пожаров. </w:t>
            </w:r>
            <w:r w:rsidRPr="0042515C">
              <w:rPr>
                <w:color w:val="000000"/>
                <w:sz w:val="28"/>
                <w:szCs w:val="28"/>
              </w:rPr>
              <w:t>Мониторинг наблюдает за изменениями лесного фонда, за лесовосстановлением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AD12B8">
        <w:trPr>
          <w:trHeight w:val="1014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Практические занятия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2515C">
              <w:rPr>
                <w:color w:val="000000"/>
                <w:sz w:val="28"/>
                <w:szCs w:val="28"/>
              </w:rPr>
              <w:t>Математические основы экологического моделирования и прогнозирования. Виды моделей.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901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 : выполнение индивидуальных домашних работ.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Мониторинг политехнического техникума: воды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Мониторинг политехнического техникума: почвы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Мониторинг политехнического техникума: воздуха 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C1875" w:rsidRPr="0042515C" w:rsidTr="006D0A04">
        <w:trPr>
          <w:trHeight w:val="20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D73E44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9.</w:t>
            </w:r>
            <w:r>
              <w:rPr>
                <w:bCs/>
                <w:sz w:val="28"/>
                <w:szCs w:val="28"/>
              </w:rPr>
              <w:t>Концепция устойчивого развития.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F7FB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 9.1. Перспективы развития энергетики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73E44">
              <w:rPr>
                <w:iCs/>
                <w:sz w:val="28"/>
                <w:szCs w:val="28"/>
              </w:rPr>
              <w:t>Глобальные экологические проблемы и способы их решения.</w:t>
            </w:r>
            <w:r w:rsidRPr="0042515C">
              <w:rPr>
                <w:bCs/>
                <w:sz w:val="28"/>
                <w:szCs w:val="28"/>
              </w:rPr>
              <w:t>Термоядерная энергетика. Варианты тепловой энергетики. Безопасна ли атомная энергетика?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Тема9.2. Энергосбережение и ресурсосбережение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Основные виды энергосбережения и ресурсосбережения. Комплексное использование ресурсов. Вторичное сырье в современном производстве.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Тема9.3. Нетрадиционная энергетика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Биологические и физические способы использования солнечной энергии, ветроэнергетики, геотермальной энергетики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77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 9.4. Регулирование роста народонаселения.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Пути регулирования роста народонаселения. Демографическая политика каждой страны.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77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Контрольная работа по разделам 7 - 9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работа: выполнение индивидуальных домашних работ.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Какую энергетику я выбираю для будущего?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Вторичное сырье в современном производстве.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знаний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Всего: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108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  <w:lang w:val="en-US"/>
              </w:rPr>
            </w:pPr>
            <w:r w:rsidRPr="0042515C">
              <w:rPr>
                <w:bCs/>
                <w:sz w:val="28"/>
                <w:szCs w:val="28"/>
              </w:rPr>
              <w:t>72+36</w:t>
            </w: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  <w:sectPr w:rsidR="006C1875" w:rsidRPr="00AB0467" w:rsidSect="00A94ED0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  <w:sectPr w:rsidR="006C1875" w:rsidRPr="00AB0467" w:rsidSect="00A94E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1875" w:rsidRPr="00AB0467" w:rsidRDefault="006C1875" w:rsidP="00AD12B8">
      <w:pPr>
        <w:pStyle w:val="1"/>
        <w:spacing w:line="360" w:lineRule="auto"/>
        <w:ind w:left="0"/>
        <w:jc w:val="center"/>
        <w:rPr>
          <w:sz w:val="28"/>
          <w:szCs w:val="28"/>
        </w:rPr>
      </w:pPr>
    </w:p>
    <w:p w:rsidR="006C1875" w:rsidRPr="00AB0467" w:rsidRDefault="006C1875" w:rsidP="00AD12B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B0467">
        <w:rPr>
          <w:b/>
          <w:bCs/>
          <w:sz w:val="28"/>
          <w:szCs w:val="28"/>
        </w:rPr>
        <w:t>ТЕМАТИЧЕСКОЕ ПЛАНИРОВАНИЕ</w:t>
      </w: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left="560" w:right="28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При реализации содержания  учебной дисциплины </w:t>
      </w:r>
      <w:r>
        <w:rPr>
          <w:sz w:val="28"/>
          <w:szCs w:val="28"/>
        </w:rPr>
        <w:t>«Экология»</w:t>
      </w:r>
      <w:r w:rsidRPr="00AB0467">
        <w:rPr>
          <w:sz w:val="28"/>
          <w:szCs w:val="28"/>
          <w:lang w:eastAsia="en-US"/>
        </w:rPr>
        <w:t xml:space="preserve"> </w:t>
      </w:r>
      <w:r w:rsidRPr="00AB0467">
        <w:rPr>
          <w:sz w:val="28"/>
          <w:szCs w:val="28"/>
        </w:rPr>
        <w:t xml:space="preserve">в пределах освоения ОПОП СПО на базе основного общего образования с получением среднего общего образования (ППКРС) 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       максимальная учебная нагрузка студентов составляет:   108 час. 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       из них – аудиторная (обязательная) нагрузка студентов, включая    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       практические занятия –72 час., 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       внеаудиторная самостоятельная работа студентов – 36час.</w:t>
      </w: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3400"/>
        <w:jc w:val="both"/>
        <w:rPr>
          <w:b/>
          <w:bCs/>
          <w:sz w:val="28"/>
          <w:szCs w:val="28"/>
        </w:rPr>
      </w:pPr>
      <w:r w:rsidRPr="00AB0467">
        <w:rPr>
          <w:b/>
          <w:bCs/>
          <w:sz w:val="28"/>
          <w:szCs w:val="28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3"/>
        <w:gridCol w:w="1738"/>
        <w:gridCol w:w="1939"/>
        <w:gridCol w:w="1840"/>
        <w:gridCol w:w="2316"/>
      </w:tblGrid>
      <w:tr w:rsidR="006C1875" w:rsidRPr="00196758" w:rsidTr="00087318">
        <w:tc>
          <w:tcPr>
            <w:tcW w:w="2716" w:type="dxa"/>
            <w:vMerge w:val="restart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Наименование раздела (темы)</w:t>
            </w:r>
          </w:p>
        </w:tc>
        <w:tc>
          <w:tcPr>
            <w:tcW w:w="7700" w:type="dxa"/>
            <w:gridSpan w:val="4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Количество часов</w:t>
            </w:r>
          </w:p>
        </w:tc>
      </w:tr>
      <w:tr w:rsidR="006C1875" w:rsidRPr="00196758" w:rsidTr="00087318">
        <w:tc>
          <w:tcPr>
            <w:tcW w:w="2716" w:type="dxa"/>
            <w:vMerge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00" w:type="dxa"/>
            <w:gridSpan w:val="4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Вид учебной работы</w:t>
            </w:r>
          </w:p>
        </w:tc>
      </w:tr>
      <w:tr w:rsidR="006C1875" w:rsidRPr="00196758" w:rsidTr="00087318">
        <w:tc>
          <w:tcPr>
            <w:tcW w:w="2716" w:type="dxa"/>
            <w:vMerge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639" w:type="dxa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44" w:type="dxa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317" w:type="dxa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Внеаудиторная</w:t>
            </w:r>
          </w:p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самостоятельная работа</w:t>
            </w:r>
          </w:p>
        </w:tc>
      </w:tr>
      <w:tr w:rsidR="006C1875" w:rsidRPr="00196758" w:rsidTr="00087318">
        <w:tc>
          <w:tcPr>
            <w:tcW w:w="2716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1.Введение</w:t>
            </w:r>
          </w:p>
        </w:tc>
        <w:tc>
          <w:tcPr>
            <w:tcW w:w="1900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sz w:val="28"/>
                <w:szCs w:val="28"/>
              </w:rPr>
            </w:pPr>
          </w:p>
        </w:tc>
      </w:tr>
      <w:tr w:rsidR="006C1875" w:rsidRPr="00196758" w:rsidTr="00087318">
        <w:tc>
          <w:tcPr>
            <w:tcW w:w="2716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bCs/>
                <w:sz w:val="28"/>
                <w:szCs w:val="28"/>
              </w:rPr>
              <w:t>1.Экология как научная дисциплина</w:t>
            </w:r>
          </w:p>
        </w:tc>
        <w:tc>
          <w:tcPr>
            <w:tcW w:w="1900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8</w:t>
            </w:r>
          </w:p>
        </w:tc>
        <w:tc>
          <w:tcPr>
            <w:tcW w:w="1639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2</w:t>
            </w:r>
          </w:p>
        </w:tc>
        <w:tc>
          <w:tcPr>
            <w:tcW w:w="2317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4</w:t>
            </w:r>
          </w:p>
        </w:tc>
      </w:tr>
      <w:tr w:rsidR="006C1875" w:rsidRPr="00196758" w:rsidTr="00087318">
        <w:tc>
          <w:tcPr>
            <w:tcW w:w="2716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2.</w:t>
            </w:r>
            <w:r w:rsidRPr="00196758">
              <w:rPr>
                <w:bCs/>
                <w:sz w:val="28"/>
                <w:szCs w:val="28"/>
              </w:rPr>
              <w:t>Естественные экосистемы</w:t>
            </w:r>
            <w:r w:rsidRPr="00196758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6</w:t>
            </w:r>
          </w:p>
        </w:tc>
        <w:tc>
          <w:tcPr>
            <w:tcW w:w="1639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-</w:t>
            </w:r>
          </w:p>
        </w:tc>
        <w:tc>
          <w:tcPr>
            <w:tcW w:w="2317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4</w:t>
            </w:r>
          </w:p>
        </w:tc>
      </w:tr>
      <w:tr w:rsidR="006C1875" w:rsidRPr="00196758" w:rsidTr="00087318">
        <w:tc>
          <w:tcPr>
            <w:tcW w:w="2716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3.</w:t>
            </w:r>
            <w:r w:rsidRPr="00196758">
              <w:rPr>
                <w:bCs/>
                <w:color w:val="000000"/>
                <w:sz w:val="28"/>
                <w:szCs w:val="28"/>
              </w:rPr>
              <w:t>Агроэкосистемы</w:t>
            </w:r>
            <w:r w:rsidRPr="00196758">
              <w:rPr>
                <w:sz w:val="28"/>
                <w:szCs w:val="28"/>
              </w:rPr>
              <w:t>.</w:t>
            </w:r>
            <w:r w:rsidRPr="0019675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4</w:t>
            </w:r>
          </w:p>
        </w:tc>
        <w:tc>
          <w:tcPr>
            <w:tcW w:w="1639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2</w:t>
            </w:r>
          </w:p>
        </w:tc>
        <w:tc>
          <w:tcPr>
            <w:tcW w:w="2317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-</w:t>
            </w:r>
          </w:p>
        </w:tc>
      </w:tr>
      <w:tr w:rsidR="006C1875" w:rsidRPr="00196758" w:rsidTr="00087318">
        <w:tc>
          <w:tcPr>
            <w:tcW w:w="2716" w:type="dxa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4.</w:t>
            </w:r>
            <w:r w:rsidRPr="00196758">
              <w:rPr>
                <w:bCs/>
                <w:sz w:val="28"/>
                <w:szCs w:val="28"/>
              </w:rPr>
              <w:t xml:space="preserve">Городские экосистемы </w:t>
            </w:r>
          </w:p>
        </w:tc>
        <w:tc>
          <w:tcPr>
            <w:tcW w:w="1900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6</w:t>
            </w:r>
          </w:p>
        </w:tc>
        <w:tc>
          <w:tcPr>
            <w:tcW w:w="1639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-</w:t>
            </w:r>
          </w:p>
        </w:tc>
        <w:tc>
          <w:tcPr>
            <w:tcW w:w="2317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4</w:t>
            </w:r>
          </w:p>
        </w:tc>
      </w:tr>
      <w:tr w:rsidR="006C1875" w:rsidRPr="00196758" w:rsidTr="00087318">
        <w:tc>
          <w:tcPr>
            <w:tcW w:w="2716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5.</w:t>
            </w:r>
            <w:r w:rsidRPr="00196758">
              <w:rPr>
                <w:bCs/>
                <w:sz w:val="28"/>
                <w:szCs w:val="28"/>
              </w:rPr>
              <w:t xml:space="preserve"> Промышленные экологии </w:t>
            </w:r>
          </w:p>
        </w:tc>
        <w:tc>
          <w:tcPr>
            <w:tcW w:w="1900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8</w:t>
            </w:r>
          </w:p>
        </w:tc>
        <w:tc>
          <w:tcPr>
            <w:tcW w:w="1639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44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-</w:t>
            </w:r>
          </w:p>
        </w:tc>
        <w:tc>
          <w:tcPr>
            <w:tcW w:w="2317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4</w:t>
            </w:r>
          </w:p>
        </w:tc>
      </w:tr>
      <w:tr w:rsidR="006C1875" w:rsidRPr="00196758" w:rsidTr="00087318">
        <w:tc>
          <w:tcPr>
            <w:tcW w:w="2716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bCs/>
                <w:sz w:val="28"/>
                <w:szCs w:val="28"/>
              </w:rPr>
              <w:t xml:space="preserve">6.Экология человека </w:t>
            </w:r>
          </w:p>
        </w:tc>
        <w:tc>
          <w:tcPr>
            <w:tcW w:w="1900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7</w:t>
            </w:r>
          </w:p>
        </w:tc>
        <w:tc>
          <w:tcPr>
            <w:tcW w:w="1639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-</w:t>
            </w:r>
          </w:p>
        </w:tc>
        <w:tc>
          <w:tcPr>
            <w:tcW w:w="2317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5</w:t>
            </w:r>
          </w:p>
        </w:tc>
      </w:tr>
      <w:tr w:rsidR="006C1875" w:rsidRPr="00196758" w:rsidTr="00087318">
        <w:tc>
          <w:tcPr>
            <w:tcW w:w="2716" w:type="dxa"/>
            <w:vAlign w:val="center"/>
          </w:tcPr>
          <w:p w:rsidR="006C1875" w:rsidRPr="00196758" w:rsidRDefault="006C1875" w:rsidP="000975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bCs/>
                <w:sz w:val="28"/>
                <w:szCs w:val="28"/>
              </w:rPr>
              <w:t>7.Охра</w:t>
            </w:r>
            <w:r>
              <w:rPr>
                <w:bCs/>
                <w:sz w:val="28"/>
                <w:szCs w:val="28"/>
              </w:rPr>
              <w:t>на окружающей среды.</w:t>
            </w:r>
            <w:r w:rsidRPr="0019675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5</w:t>
            </w:r>
          </w:p>
        </w:tc>
        <w:tc>
          <w:tcPr>
            <w:tcW w:w="1639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-</w:t>
            </w:r>
          </w:p>
        </w:tc>
        <w:tc>
          <w:tcPr>
            <w:tcW w:w="2317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7</w:t>
            </w:r>
          </w:p>
        </w:tc>
      </w:tr>
      <w:tr w:rsidR="006C1875" w:rsidRPr="00196758" w:rsidTr="00087318">
        <w:tc>
          <w:tcPr>
            <w:tcW w:w="2716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96758">
              <w:rPr>
                <w:bCs/>
                <w:sz w:val="28"/>
                <w:szCs w:val="28"/>
              </w:rPr>
              <w:t xml:space="preserve">8.Мониторинг окружающей среды </w:t>
            </w:r>
          </w:p>
        </w:tc>
        <w:tc>
          <w:tcPr>
            <w:tcW w:w="1900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16</w:t>
            </w:r>
          </w:p>
        </w:tc>
        <w:tc>
          <w:tcPr>
            <w:tcW w:w="1639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4</w:t>
            </w:r>
          </w:p>
        </w:tc>
        <w:tc>
          <w:tcPr>
            <w:tcW w:w="2317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4</w:t>
            </w:r>
          </w:p>
        </w:tc>
      </w:tr>
      <w:tr w:rsidR="006C1875" w:rsidRPr="00196758" w:rsidTr="00087318">
        <w:tc>
          <w:tcPr>
            <w:tcW w:w="2716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96758">
              <w:rPr>
                <w:bCs/>
                <w:sz w:val="28"/>
                <w:szCs w:val="28"/>
              </w:rPr>
              <w:t>9.Концепция устойчивого развития.</w:t>
            </w:r>
          </w:p>
        </w:tc>
        <w:tc>
          <w:tcPr>
            <w:tcW w:w="1900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11</w:t>
            </w:r>
          </w:p>
        </w:tc>
        <w:tc>
          <w:tcPr>
            <w:tcW w:w="1639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11</w:t>
            </w:r>
          </w:p>
        </w:tc>
        <w:tc>
          <w:tcPr>
            <w:tcW w:w="1844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C1875" w:rsidRPr="00196758" w:rsidTr="00087318">
        <w:tc>
          <w:tcPr>
            <w:tcW w:w="10416" w:type="dxa"/>
            <w:gridSpan w:val="5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196758">
              <w:rPr>
                <w:bCs/>
                <w:iCs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bCs/>
                <w:iCs/>
                <w:sz w:val="28"/>
                <w:szCs w:val="28"/>
              </w:rPr>
              <w:t>контрольной работы</w:t>
            </w:r>
          </w:p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C1875" w:rsidRPr="00196758" w:rsidTr="00087318">
        <w:tc>
          <w:tcPr>
            <w:tcW w:w="2716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Всего:</w:t>
            </w:r>
          </w:p>
        </w:tc>
        <w:tc>
          <w:tcPr>
            <w:tcW w:w="1900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72</w:t>
            </w:r>
          </w:p>
        </w:tc>
        <w:tc>
          <w:tcPr>
            <w:tcW w:w="1639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64</w:t>
            </w:r>
          </w:p>
        </w:tc>
        <w:tc>
          <w:tcPr>
            <w:tcW w:w="1844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8</w:t>
            </w:r>
          </w:p>
        </w:tc>
        <w:tc>
          <w:tcPr>
            <w:tcW w:w="2317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36</w:t>
            </w:r>
          </w:p>
        </w:tc>
      </w:tr>
    </w:tbl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3400"/>
        <w:jc w:val="both"/>
        <w:rPr>
          <w:b/>
          <w:bCs/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6C1875" w:rsidRPr="00AB0467">
          <w:pgSz w:w="11906" w:h="16838"/>
          <w:pgMar w:top="710" w:right="560" w:bottom="962" w:left="1140" w:header="720" w:footer="720" w:gutter="0"/>
          <w:cols w:space="720" w:equalWidth="0">
            <w:col w:w="10200"/>
          </w:cols>
          <w:noEndnote/>
        </w:sectPr>
      </w:pP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</w:rPr>
      </w:pPr>
      <w:r w:rsidRPr="00AB0467">
        <w:rPr>
          <w:b/>
          <w:bCs/>
          <w:sz w:val="28"/>
          <w:szCs w:val="28"/>
        </w:rPr>
        <w:t>ХАРАКТЕРИСТИКА ОСНОВНЫХ ВИДОВ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</w:rPr>
      </w:pPr>
      <w:r w:rsidRPr="00AB0467">
        <w:rPr>
          <w:b/>
          <w:bCs/>
          <w:sz w:val="28"/>
          <w:szCs w:val="28"/>
        </w:rPr>
        <w:t>УЧЕБНОЙ ДЕЯТЕЛЬНОСТИ СТУДЕНТОВ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6237"/>
      </w:tblGrid>
      <w:tr w:rsidR="006C1875" w:rsidRPr="00AB0467" w:rsidTr="00904363">
        <w:tc>
          <w:tcPr>
            <w:tcW w:w="4253" w:type="dxa"/>
            <w:vAlign w:val="center"/>
          </w:tcPr>
          <w:p w:rsidR="006C1875" w:rsidRPr="00AB0467" w:rsidRDefault="006C1875" w:rsidP="00AD12B8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237" w:type="dxa"/>
            <w:vAlign w:val="center"/>
          </w:tcPr>
          <w:p w:rsidR="006C1875" w:rsidRPr="00AB0467" w:rsidRDefault="006C1875" w:rsidP="00AD12B8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bCs/>
                <w:sz w:val="28"/>
                <w:szCs w:val="28"/>
              </w:rPr>
              <w:t xml:space="preserve">Характеристика основных видов учебной деятельности студентов </w:t>
            </w:r>
          </w:p>
          <w:p w:rsidR="006C1875" w:rsidRPr="00AB0467" w:rsidRDefault="006C1875" w:rsidP="00AD12B8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bCs/>
                <w:sz w:val="28"/>
                <w:szCs w:val="28"/>
              </w:rPr>
              <w:t>(на уровне учебных действий)</w:t>
            </w:r>
          </w:p>
        </w:tc>
      </w:tr>
      <w:tr w:rsidR="006C1875" w:rsidRPr="00AB0467" w:rsidTr="00904363">
        <w:tc>
          <w:tcPr>
            <w:tcW w:w="4253" w:type="dxa"/>
          </w:tcPr>
          <w:p w:rsidR="006C1875" w:rsidRPr="00AB0467" w:rsidRDefault="006C1875" w:rsidP="00AD12B8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1040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6237" w:type="dxa"/>
          </w:tcPr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объектом изучения экологии. </w:t>
            </w:r>
          </w:p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>Показать значение экологии при освоении профессий и специальностей среднего профессионального образования.</w:t>
            </w:r>
          </w:p>
          <w:p w:rsidR="006C1875" w:rsidRPr="00AB0467" w:rsidRDefault="006C1875" w:rsidP="00AD12B8">
            <w:pPr>
              <w:widowControl w:val="0"/>
              <w:autoSpaceDE w:val="0"/>
              <w:autoSpaceDN w:val="0"/>
              <w:adjustRightInd w:val="0"/>
              <w:spacing w:after="20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6C1875" w:rsidRPr="00AB0467" w:rsidTr="00904363">
        <w:tc>
          <w:tcPr>
            <w:tcW w:w="10490" w:type="dxa"/>
            <w:gridSpan w:val="2"/>
          </w:tcPr>
          <w:p w:rsidR="006C1875" w:rsidRPr="00AB0467" w:rsidRDefault="006C1875" w:rsidP="00AD12B8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b/>
                <w:sz w:val="28"/>
                <w:szCs w:val="28"/>
              </w:rPr>
            </w:pPr>
            <w:r w:rsidRPr="00AB0467">
              <w:rPr>
                <w:b/>
                <w:bCs/>
                <w:sz w:val="28"/>
                <w:szCs w:val="28"/>
              </w:rPr>
              <w:t xml:space="preserve">1.Экология как научная дисциплина </w:t>
            </w:r>
          </w:p>
        </w:tc>
      </w:tr>
      <w:tr w:rsidR="006C1875" w:rsidRPr="00AB0467" w:rsidTr="00904363">
        <w:trPr>
          <w:trHeight w:val="4515"/>
        </w:trPr>
        <w:tc>
          <w:tcPr>
            <w:tcW w:w="4253" w:type="dxa"/>
          </w:tcPr>
          <w:p w:rsidR="006C1875" w:rsidRPr="00AB0467" w:rsidRDefault="006C1875" w:rsidP="00AD12B8">
            <w:pPr>
              <w:widowControl w:val="0"/>
              <w:overflowPunct w:val="0"/>
              <w:autoSpaceDE w:val="0"/>
              <w:autoSpaceDN w:val="0"/>
              <w:adjustRightInd w:val="0"/>
              <w:ind w:right="10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выявлять общие закономерности действия факторов среды на организм. Получить представления о популяции, экосистеме, биосфере. </w:t>
            </w:r>
          </w:p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предметом изучения социальной экологии. Уметь выделять основные черты среды, окружающей человека. </w:t>
            </w:r>
          </w:p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выявлять региональные экологические проблемы и указывать причины их возникновения, а также возможные пути снижения последствий на окружающую среду. </w:t>
            </w:r>
          </w:p>
          <w:p w:rsidR="006C1875" w:rsidRPr="00AB0467" w:rsidRDefault="006C1875" w:rsidP="00AD12B8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360" w:right="34"/>
              <w:jc w:val="both"/>
              <w:rPr>
                <w:bCs/>
                <w:sz w:val="28"/>
                <w:szCs w:val="28"/>
              </w:rPr>
            </w:pPr>
          </w:p>
          <w:p w:rsidR="006C1875" w:rsidRPr="00AB0467" w:rsidRDefault="006C1875" w:rsidP="00AD12B8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360" w:right="34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C1875" w:rsidRPr="00AB0467" w:rsidTr="00904363">
        <w:tc>
          <w:tcPr>
            <w:tcW w:w="10490" w:type="dxa"/>
            <w:gridSpan w:val="2"/>
          </w:tcPr>
          <w:p w:rsidR="006C1875" w:rsidRPr="00AB0467" w:rsidRDefault="006C1875" w:rsidP="00AD12B8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0467">
              <w:rPr>
                <w:b/>
                <w:bCs/>
                <w:sz w:val="28"/>
                <w:szCs w:val="28"/>
              </w:rPr>
              <w:t xml:space="preserve">2.Среда обитания человека и экологическая безопасность. </w:t>
            </w:r>
          </w:p>
        </w:tc>
      </w:tr>
      <w:tr w:rsidR="006C1875" w:rsidRPr="00AB0467" w:rsidTr="00904363">
        <w:tc>
          <w:tcPr>
            <w:tcW w:w="4253" w:type="dxa"/>
          </w:tcPr>
          <w:p w:rsidR="006C1875" w:rsidRPr="00AB0467" w:rsidRDefault="006C1875" w:rsidP="00AD12B8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 xml:space="preserve"> 2.1 Среда обитания человека</w:t>
            </w:r>
          </w:p>
        </w:tc>
        <w:tc>
          <w:tcPr>
            <w:tcW w:w="6237" w:type="dxa"/>
            <w:vAlign w:val="bottom"/>
          </w:tcPr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Овладеть знаниями об особенностях среды обитания человека и её основных компонентов. Уметь формировать собственную позицию по отношению к сведениям, касающимся понятия «комфорта» среды обитания человека, получаемых из разных источников, включая рекламу </w:t>
            </w:r>
          </w:p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экологические требования к компонентам окружающей человека среды. </w:t>
            </w:r>
          </w:p>
          <w:p w:rsidR="006C1875" w:rsidRPr="00AB0467" w:rsidRDefault="006C1875" w:rsidP="00AD12B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6C1875" w:rsidRPr="00AB0467" w:rsidTr="00904363">
        <w:trPr>
          <w:trHeight w:val="844"/>
        </w:trPr>
        <w:tc>
          <w:tcPr>
            <w:tcW w:w="4253" w:type="dxa"/>
          </w:tcPr>
          <w:p w:rsidR="006C1875" w:rsidRPr="00AB0467" w:rsidRDefault="006C1875" w:rsidP="00AD12B8">
            <w:pPr>
              <w:widowControl w:val="0"/>
              <w:overflowPunct w:val="0"/>
              <w:autoSpaceDE w:val="0"/>
              <w:autoSpaceDN w:val="0"/>
              <w:adjustRightInd w:val="0"/>
              <w:ind w:right="1040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2.2. Городская среда</w:t>
            </w:r>
          </w:p>
        </w:tc>
        <w:tc>
          <w:tcPr>
            <w:tcW w:w="6237" w:type="dxa"/>
          </w:tcPr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>Познакомиться с характеристиками городской квартиры как основного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экоти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па современного человека. </w:t>
            </w:r>
          </w:p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определять экологические параметры современного человеческого жилища </w:t>
            </w:r>
          </w:p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Знать экологические требования к уровню шума, вибрации, организации строительства жилых и нежилых помещений, автомобильных дорог в условиях города. </w:t>
            </w:r>
          </w:p>
          <w:p w:rsidR="006C1875" w:rsidRPr="00AB0467" w:rsidRDefault="006C1875" w:rsidP="00AD12B8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360" w:right="34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AB0467" w:rsidTr="00AD12B8">
        <w:trPr>
          <w:trHeight w:val="1955"/>
        </w:trPr>
        <w:tc>
          <w:tcPr>
            <w:tcW w:w="4253" w:type="dxa"/>
          </w:tcPr>
          <w:p w:rsidR="006C1875" w:rsidRPr="00AB0467" w:rsidRDefault="006C1875" w:rsidP="00AD12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2.3. Сельская среда</w:t>
            </w:r>
          </w:p>
        </w:tc>
        <w:tc>
          <w:tcPr>
            <w:tcW w:w="6237" w:type="dxa"/>
          </w:tcPr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экологические характеристики среды обитания человека в условиях сельской местности. </w:t>
            </w:r>
          </w:p>
          <w:p w:rsidR="006C1875" w:rsidRPr="00AB0467" w:rsidRDefault="006C1875" w:rsidP="00AD12B8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360" w:right="34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AB0467" w:rsidTr="00904363">
        <w:tc>
          <w:tcPr>
            <w:tcW w:w="10490" w:type="dxa"/>
            <w:gridSpan w:val="2"/>
          </w:tcPr>
          <w:p w:rsidR="006C1875" w:rsidRPr="00AB0467" w:rsidRDefault="006C1875" w:rsidP="00AD12B8">
            <w:pPr>
              <w:widowControl w:val="0"/>
              <w:overflowPunct w:val="0"/>
              <w:autoSpaceDE w:val="0"/>
              <w:autoSpaceDN w:val="0"/>
              <w:adjustRightInd w:val="0"/>
              <w:ind w:left="720" w:right="34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b/>
                <w:bCs/>
                <w:sz w:val="28"/>
                <w:szCs w:val="28"/>
              </w:rPr>
              <w:t xml:space="preserve">                     3. Концепция устойчивого развития</w:t>
            </w:r>
          </w:p>
        </w:tc>
      </w:tr>
      <w:tr w:rsidR="006C1875" w:rsidRPr="00AB0467" w:rsidTr="00904363">
        <w:tc>
          <w:tcPr>
            <w:tcW w:w="4253" w:type="dxa"/>
          </w:tcPr>
          <w:p w:rsidR="006C1875" w:rsidRPr="00AB0467" w:rsidRDefault="006C1875" w:rsidP="00AD12B8">
            <w:pPr>
              <w:widowControl w:val="0"/>
              <w:overflowPunct w:val="0"/>
              <w:autoSpaceDE w:val="0"/>
              <w:autoSpaceDN w:val="0"/>
              <w:adjustRightInd w:val="0"/>
              <w:ind w:right="1040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3.1. Возникновение концепции устойчивого развития</w:t>
            </w:r>
          </w:p>
        </w:tc>
        <w:tc>
          <w:tcPr>
            <w:tcW w:w="6237" w:type="dxa"/>
          </w:tcPr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положения концепции устойчивого развития и причины её возникновения. </w:t>
            </w:r>
          </w:p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формировать собственную позицию по отношению к сведениям, касающимся понятия «устойчивое развитие» </w:t>
            </w:r>
          </w:p>
          <w:p w:rsidR="006C1875" w:rsidRPr="00AB0467" w:rsidRDefault="006C1875" w:rsidP="00AD12B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6C1875" w:rsidRPr="00AB0467" w:rsidTr="00904363">
        <w:tc>
          <w:tcPr>
            <w:tcW w:w="4253" w:type="dxa"/>
          </w:tcPr>
          <w:p w:rsidR="006C1875" w:rsidRPr="00AB0467" w:rsidRDefault="006C1875" w:rsidP="00AD12B8">
            <w:pPr>
              <w:widowControl w:val="0"/>
              <w:overflowPunct w:val="0"/>
              <w:autoSpaceDE w:val="0"/>
              <w:autoSpaceDN w:val="0"/>
              <w:adjustRightInd w:val="0"/>
              <w:ind w:right="1040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3.2.  Устойчивость и развитие</w:t>
            </w:r>
          </w:p>
        </w:tc>
        <w:tc>
          <w:tcPr>
            <w:tcW w:w="6237" w:type="dxa"/>
          </w:tcPr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>Знать основные способы решения экологических проблем в рамках концепции «Устойчивость и развитие»</w:t>
            </w:r>
          </w:p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различать экономическую, социальную, культурную и экологическую устойчивость. Уметь вычислять индекс человеческого развития по отношению к окружающей среде. </w:t>
            </w:r>
          </w:p>
          <w:p w:rsidR="006C1875" w:rsidRPr="00AB0467" w:rsidRDefault="006C1875" w:rsidP="00AD12B8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360" w:right="34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AB0467" w:rsidTr="00904363">
        <w:tc>
          <w:tcPr>
            <w:tcW w:w="10490" w:type="dxa"/>
            <w:gridSpan w:val="2"/>
          </w:tcPr>
          <w:p w:rsidR="006C1875" w:rsidRPr="00AB0467" w:rsidRDefault="006C1875" w:rsidP="00AD12B8">
            <w:pPr>
              <w:widowControl w:val="0"/>
              <w:overflowPunct w:val="0"/>
              <w:autoSpaceDE w:val="0"/>
              <w:autoSpaceDN w:val="0"/>
              <w:adjustRightInd w:val="0"/>
              <w:ind w:left="720" w:right="34"/>
              <w:jc w:val="both"/>
              <w:rPr>
                <w:sz w:val="28"/>
                <w:szCs w:val="28"/>
              </w:rPr>
            </w:pPr>
            <w:r w:rsidRPr="00AB0467">
              <w:rPr>
                <w:b/>
                <w:bCs/>
                <w:sz w:val="28"/>
                <w:szCs w:val="28"/>
              </w:rPr>
              <w:t xml:space="preserve">                                 4.Охрана природы</w:t>
            </w:r>
          </w:p>
        </w:tc>
      </w:tr>
      <w:tr w:rsidR="006C1875" w:rsidRPr="00AB0467" w:rsidTr="00904363">
        <w:tc>
          <w:tcPr>
            <w:tcW w:w="4253" w:type="dxa"/>
          </w:tcPr>
          <w:p w:rsidR="006C1875" w:rsidRPr="00AB0467" w:rsidRDefault="006C1875" w:rsidP="00AD12B8">
            <w:pPr>
              <w:widowControl w:val="0"/>
              <w:overflowPunct w:val="0"/>
              <w:autoSpaceDE w:val="0"/>
              <w:autoSpaceDN w:val="0"/>
              <w:adjustRightInd w:val="0"/>
              <w:ind w:right="1040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4.1 Природоохранная деятельность</w:t>
            </w:r>
          </w:p>
          <w:p w:rsidR="006C1875" w:rsidRPr="00AB0467" w:rsidRDefault="006C1875" w:rsidP="00AD12B8">
            <w:pPr>
              <w:widowControl w:val="0"/>
              <w:overflowPunct w:val="0"/>
              <w:autoSpaceDE w:val="0"/>
              <w:autoSpaceDN w:val="0"/>
              <w:adjustRightInd w:val="0"/>
              <w:ind w:right="10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 П</w:t>
            </w:r>
            <w:r w:rsidRPr="00AB0467">
              <w:rPr>
                <w:sz w:val="28"/>
                <w:szCs w:val="28"/>
              </w:rPr>
              <w:t>риродные ресурсы и их охрана</w:t>
            </w:r>
          </w:p>
        </w:tc>
        <w:tc>
          <w:tcPr>
            <w:tcW w:w="6237" w:type="dxa"/>
          </w:tcPr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Знать историю охраны природы в России и основные типы организаций, способствующих охране природы. </w:t>
            </w:r>
          </w:p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определять состояние экологической ситуации своей местности и предлагать возможные пути снижения антропогенного воздействия на природу. </w:t>
            </w:r>
          </w:p>
          <w:p w:rsidR="006C1875" w:rsidRPr="00AB0467" w:rsidRDefault="006C1875" w:rsidP="00AD12B8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пользоваться основными методами научного познания: описанием, измерением, наблюдением для оценки состояния окружающей среды и потребности её в охране. </w:t>
            </w:r>
          </w:p>
          <w:p w:rsidR="006C1875" w:rsidRPr="00AB0467" w:rsidRDefault="006C1875" w:rsidP="00AD12B8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6C1875" w:rsidRPr="00AB0467">
          <w:pgSz w:w="11906" w:h="16838"/>
          <w:pgMar w:top="710" w:right="560" w:bottom="1106" w:left="1140" w:header="720" w:footer="720" w:gutter="0"/>
          <w:cols w:space="720" w:equalWidth="0">
            <w:col w:w="10200"/>
          </w:cols>
          <w:noEndnote/>
          <w:rtlGutter/>
        </w:sectPr>
      </w:pPr>
    </w:p>
    <w:p w:rsidR="006C1875" w:rsidRPr="00AB0467" w:rsidRDefault="006C1875" w:rsidP="00AD12B8">
      <w:pPr>
        <w:widowControl w:val="0"/>
        <w:overflowPunct w:val="0"/>
        <w:autoSpaceDE w:val="0"/>
        <w:autoSpaceDN w:val="0"/>
        <w:adjustRightInd w:val="0"/>
        <w:spacing w:line="360" w:lineRule="auto"/>
        <w:ind w:right="440"/>
        <w:jc w:val="both"/>
        <w:rPr>
          <w:b/>
          <w:bCs/>
          <w:sz w:val="28"/>
          <w:szCs w:val="28"/>
        </w:rPr>
      </w:pP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/>
          <w:bCs/>
          <w:sz w:val="28"/>
          <w:szCs w:val="28"/>
        </w:rPr>
      </w:pPr>
    </w:p>
    <w:p w:rsidR="006C1875" w:rsidRPr="00AB0467" w:rsidRDefault="006C1875" w:rsidP="000E303D">
      <w:pPr>
        <w:widowControl w:val="0"/>
        <w:overflowPunct w:val="0"/>
        <w:autoSpaceDE w:val="0"/>
        <w:autoSpaceDN w:val="0"/>
        <w:adjustRightInd w:val="0"/>
        <w:spacing w:line="360" w:lineRule="auto"/>
        <w:ind w:right="440"/>
        <w:jc w:val="center"/>
        <w:rPr>
          <w:sz w:val="28"/>
          <w:szCs w:val="28"/>
        </w:rPr>
      </w:pPr>
      <w:r w:rsidRPr="00AB0467">
        <w:rPr>
          <w:b/>
          <w:bCs/>
          <w:sz w:val="28"/>
          <w:szCs w:val="28"/>
        </w:rPr>
        <w:t xml:space="preserve">УЧЕБНО-МЕТОДИЧЕСКОЕ И МАТЕРИАЛЬНО-ТЕХНИЧЕСКОЕ ОБЕСПЕЧЕНИЕ ПРОГРАММЫ УЧЕБНОЙ ДИСЦИПЛИНЫ </w:t>
      </w:r>
      <w:r>
        <w:rPr>
          <w:b/>
          <w:bCs/>
          <w:sz w:val="28"/>
          <w:szCs w:val="28"/>
        </w:rPr>
        <w:t>«ЭКОЛОГИЯ»</w:t>
      </w:r>
    </w:p>
    <w:p w:rsidR="006C1875" w:rsidRPr="00AB0467" w:rsidRDefault="006C1875" w:rsidP="000E303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ind w:firstLine="320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>Освоение программы учебной дисциплины «Экология»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</w:t>
      </w:r>
      <w:r>
        <w:rPr>
          <w:color w:val="000000"/>
          <w:sz w:val="28"/>
          <w:szCs w:val="28"/>
        </w:rPr>
        <w:t>.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ind w:firstLine="320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Помещение кабинета  удовлетворяет требованиям Санитар-но-эпидемиологических правил и нормативов (СанПиН 2.4.2 № 178-02) и оснащено типовым оборудованием, указанным в настоящих требованиях, в том числе учебной мебелью и средствами обучения, достаточными для выполнения требований к уровню подготовки </w:t>
      </w:r>
      <w:r>
        <w:rPr>
          <w:color w:val="000000"/>
          <w:sz w:val="28"/>
          <w:szCs w:val="28"/>
        </w:rPr>
        <w:t>студентов.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ind w:firstLine="320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В кабинете </w:t>
      </w:r>
      <w:r>
        <w:rPr>
          <w:color w:val="000000"/>
          <w:sz w:val="28"/>
          <w:szCs w:val="28"/>
        </w:rPr>
        <w:t>имеется</w:t>
      </w:r>
      <w:r w:rsidRPr="00AB0467">
        <w:rPr>
          <w:color w:val="000000"/>
          <w:sz w:val="28"/>
          <w:szCs w:val="28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биологии, создавать презентации, видео-материалы, иные документы.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ind w:firstLine="320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В состав учебно-методического и материально-технического обеспечения программы учебной дисциплины «Экология» входят: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- многофункциональный комплекс преподавателя; </w:t>
      </w:r>
    </w:p>
    <w:p w:rsidR="006C1875" w:rsidRPr="00AB0467" w:rsidRDefault="006C1875" w:rsidP="000E303D">
      <w:pPr>
        <w:autoSpaceDE w:val="0"/>
        <w:autoSpaceDN w:val="0"/>
        <w:adjustRightInd w:val="0"/>
        <w:spacing w:after="55"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>-информацио</w:t>
      </w:r>
      <w:r>
        <w:rPr>
          <w:color w:val="000000"/>
          <w:sz w:val="28"/>
          <w:szCs w:val="28"/>
        </w:rPr>
        <w:t xml:space="preserve">нно-коммуникационные средства;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- библиотечный фонд.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В библиотечный фонд входят учебники, учебно-методические комплекты (УМК), обеспечивающие освоение учебной дисциплины «Экология»,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B0467">
        <w:rPr>
          <w:color w:val="000000"/>
          <w:sz w:val="28"/>
          <w:szCs w:val="28"/>
        </w:rPr>
        <w:t>В процессе освоения программы учебной дисциплины «Экология» студенты  им</w:t>
      </w:r>
      <w:r>
        <w:rPr>
          <w:color w:val="000000"/>
          <w:sz w:val="28"/>
          <w:szCs w:val="28"/>
        </w:rPr>
        <w:t>еют</w:t>
      </w:r>
      <w:r w:rsidRPr="00AB0467">
        <w:rPr>
          <w:color w:val="000000"/>
          <w:sz w:val="28"/>
          <w:szCs w:val="28"/>
        </w:rPr>
        <w:t xml:space="preserve"> возможность доступа к электронным учебным материалам, имеющиеся в свободном доступе в системе Интернет, (электронные книги, практикумы, тесты и др.)</w:t>
      </w:r>
      <w:r>
        <w:rPr>
          <w:color w:val="000000"/>
          <w:sz w:val="28"/>
          <w:szCs w:val="28"/>
        </w:rPr>
        <w:t xml:space="preserve"> в лаборатории информатики.</w:t>
      </w:r>
    </w:p>
    <w:p w:rsidR="006C1875" w:rsidRPr="00AB0467" w:rsidRDefault="006C1875" w:rsidP="000E303D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0E303D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0E303D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B0467">
        <w:rPr>
          <w:b/>
          <w:bCs/>
          <w:color w:val="000000"/>
          <w:sz w:val="28"/>
          <w:szCs w:val="28"/>
        </w:rPr>
        <w:t>РЕКОМЕНДУЕМАЯ ЛИТЕРАТУРА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 w:rsidRPr="00AB0467">
        <w:rPr>
          <w:b/>
          <w:bCs/>
          <w:iCs/>
          <w:color w:val="000000"/>
          <w:sz w:val="28"/>
          <w:szCs w:val="28"/>
        </w:rPr>
        <w:t>Для студентов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>Константинов В.М., Челидзе Ю.Б. Экологические основы п</w:t>
      </w:r>
      <w:r>
        <w:rPr>
          <w:color w:val="000000"/>
          <w:sz w:val="28"/>
          <w:szCs w:val="28"/>
        </w:rPr>
        <w:t>риродо-пользования. – М.: 2014</w:t>
      </w:r>
      <w:r w:rsidRPr="00AB0467">
        <w:rPr>
          <w:color w:val="000000"/>
          <w:sz w:val="28"/>
          <w:szCs w:val="28"/>
        </w:rPr>
        <w:t xml:space="preserve">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B0467">
        <w:rPr>
          <w:color w:val="000000"/>
          <w:sz w:val="28"/>
          <w:szCs w:val="28"/>
        </w:rPr>
        <w:t xml:space="preserve">Марфенин Н.Н. Экология и концепция устойчивого развития. – М.: 2013 </w:t>
      </w:r>
    </w:p>
    <w:p w:rsidR="006C1875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Трушина Т.П. Экологические основы природопользования. – Ростов н/Д, 2010 </w:t>
      </w:r>
    </w:p>
    <w:p w:rsidR="006C1875" w:rsidRPr="00A76E2C" w:rsidRDefault="006C1875" w:rsidP="000E303D">
      <w:pPr>
        <w:autoSpaceDE w:val="0"/>
        <w:autoSpaceDN w:val="0"/>
        <w:adjustRightInd w:val="0"/>
        <w:spacing w:line="360" w:lineRule="auto"/>
        <w:ind w:left="2832"/>
        <w:jc w:val="both"/>
        <w:rPr>
          <w:color w:val="000000"/>
          <w:sz w:val="28"/>
          <w:szCs w:val="28"/>
        </w:rPr>
      </w:pPr>
      <w:r w:rsidRPr="00AB046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B0467">
        <w:rPr>
          <w:b/>
          <w:bCs/>
          <w:iCs/>
          <w:color w:val="000000"/>
          <w:sz w:val="28"/>
          <w:szCs w:val="28"/>
        </w:rPr>
        <w:t xml:space="preserve">Для преподавателей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Об образовании в Российской Федерации. Федеральный закон Рос-сийской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B0467">
          <w:rPr>
            <w:color w:val="000000"/>
            <w:sz w:val="28"/>
            <w:szCs w:val="28"/>
          </w:rPr>
          <w:t>2012 г</w:t>
        </w:r>
      </w:smartTag>
      <w:r w:rsidRPr="00AB0467">
        <w:rPr>
          <w:color w:val="000000"/>
          <w:sz w:val="28"/>
          <w:szCs w:val="28"/>
        </w:rPr>
        <w:t xml:space="preserve">. № 273-ФЗ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</w:t>
      </w:r>
      <w:smartTag w:uri="urn:schemas-microsoft-com:office:smarttags" w:element="metricconverter">
        <w:smartTagPr>
          <w:attr w:name="ProductID" w:val="2012 г"/>
        </w:smartTagPr>
        <w:r w:rsidRPr="00AB0467">
          <w:rPr>
            <w:color w:val="000000"/>
            <w:sz w:val="28"/>
            <w:szCs w:val="28"/>
          </w:rPr>
          <w:t>2012 г</w:t>
        </w:r>
      </w:smartTag>
      <w:r w:rsidRPr="00AB0467">
        <w:rPr>
          <w:color w:val="000000"/>
          <w:sz w:val="28"/>
          <w:szCs w:val="28"/>
        </w:rPr>
        <w:t>. № 413</w:t>
      </w:r>
    </w:p>
    <w:p w:rsidR="006C1875" w:rsidRPr="00AB0467" w:rsidRDefault="006C1875" w:rsidP="000E303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67">
        <w:rPr>
          <w:rFonts w:ascii="Times New Roman" w:hAnsi="Times New Roman" w:cs="Times New Roman"/>
          <w:sz w:val="28"/>
          <w:szCs w:val="28"/>
        </w:rPr>
        <w:t xml:space="preserve"> </w:t>
      </w:r>
      <w:r w:rsidRPr="00AB0467">
        <w:rPr>
          <w:rFonts w:ascii="Times New Roman" w:hAnsi="Times New Roman" w:cs="Times New Roman"/>
          <w:sz w:val="28"/>
          <w:szCs w:val="28"/>
        </w:rPr>
        <w:tab/>
        <w:t xml:space="preserve">Приказ Минобрнауки России от 29 декабря </w:t>
      </w:r>
      <w:smartTag w:uri="urn:schemas-microsoft-com:office:smarttags" w:element="metricconverter">
        <w:smartTagPr>
          <w:attr w:name="ProductID" w:val="2012 г"/>
        </w:smartTagPr>
        <w:r w:rsidRPr="00AB0467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AB0467">
        <w:rPr>
          <w:rFonts w:ascii="Times New Roman" w:hAnsi="Times New Roman" w:cs="Times New Roman"/>
          <w:sz w:val="28"/>
          <w:szCs w:val="28"/>
        </w:rPr>
        <w:t xml:space="preserve">. № 1645 « О вне-сении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AB0467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AB0467">
        <w:rPr>
          <w:rFonts w:ascii="Times New Roman" w:hAnsi="Times New Roman" w:cs="Times New Roman"/>
          <w:sz w:val="28"/>
          <w:szCs w:val="28"/>
        </w:rPr>
        <w:t xml:space="preserve">. № 413 «Об утверждении федерального госу-дарственного образовательного стандарта среднего (полного) общего обра-зования».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Рекомендации по организации получения среднего общего образова-ния в пределах освоения образовательных программ среднего профессио-нального образования на базе основного общего образования с учетом тре-бований федеральных государственных образовательных стандартов и по-лучаемой профессии или специальности среднего профессионального об-разования (письмо Департамента государственной политики в сфере под-готовки рабочих кадров и ДПО Минобрнауки России от 17.03.2015 № 06-259).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Марфенин Н.Н. Руководство по преподаванию экологии в рамках концепции устойчивого развития. – М.: 2012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AB0467">
        <w:rPr>
          <w:b/>
          <w:bCs/>
          <w:iCs/>
          <w:color w:val="000000"/>
          <w:sz w:val="28"/>
          <w:szCs w:val="28"/>
        </w:rPr>
        <w:t xml:space="preserve">                                              Интернет-ресурсы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http://ecologysite.ru/ - каталог экологических сайтов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http://www.ecoculture.ru/ - сайт экологического просвещения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http://www.ecocommunity.ru/ - информационный сайт, освещающий проблемы экологии России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 </w:t>
      </w: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2014C7" w:rsidRDefault="006C1875" w:rsidP="002722FE">
      <w:pPr>
        <w:spacing w:line="360" w:lineRule="auto"/>
        <w:jc w:val="center"/>
      </w:pPr>
      <w:r>
        <w:rPr>
          <w:sz w:val="28"/>
          <w:szCs w:val="28"/>
        </w:rPr>
        <w:t>М</w:t>
      </w:r>
      <w:r w:rsidRPr="002014C7">
        <w:rPr>
          <w:sz w:val="28"/>
          <w:szCs w:val="28"/>
        </w:rPr>
        <w:t>инистерство общего и профессионального образования Ростовской области</w:t>
      </w:r>
    </w:p>
    <w:p w:rsidR="006C1875" w:rsidRDefault="006C1875" w:rsidP="002722FE">
      <w:pPr>
        <w:autoSpaceDE w:val="0"/>
        <w:autoSpaceDN w:val="0"/>
        <w:adjustRightInd w:val="0"/>
        <w:spacing w:line="360" w:lineRule="auto"/>
        <w:ind w:right="34"/>
        <w:jc w:val="center"/>
        <w:rPr>
          <w:sz w:val="28"/>
          <w:szCs w:val="28"/>
        </w:rPr>
      </w:pPr>
      <w:r w:rsidRPr="005837FC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6C1875" w:rsidRDefault="006C1875" w:rsidP="002722FE">
      <w:pPr>
        <w:autoSpaceDE w:val="0"/>
        <w:autoSpaceDN w:val="0"/>
        <w:adjustRightInd w:val="0"/>
        <w:spacing w:line="360" w:lineRule="auto"/>
        <w:ind w:right="34"/>
        <w:jc w:val="center"/>
        <w:rPr>
          <w:sz w:val="28"/>
          <w:szCs w:val="28"/>
        </w:rPr>
      </w:pPr>
      <w:r w:rsidRPr="005668F8">
        <w:rPr>
          <w:sz w:val="28"/>
          <w:szCs w:val="28"/>
        </w:rPr>
        <w:t>(</w:t>
      </w:r>
      <w:r w:rsidRPr="005837FC">
        <w:rPr>
          <w:sz w:val="28"/>
          <w:szCs w:val="28"/>
        </w:rPr>
        <w:t>ГБПОУ</w:t>
      </w:r>
      <w:r w:rsidRPr="005668F8">
        <w:rPr>
          <w:sz w:val="28"/>
          <w:szCs w:val="28"/>
        </w:rPr>
        <w:t xml:space="preserve"> </w:t>
      </w:r>
      <w:r w:rsidRPr="005837FC">
        <w:rPr>
          <w:sz w:val="28"/>
          <w:szCs w:val="28"/>
        </w:rPr>
        <w:t>РО</w:t>
      </w:r>
      <w:r w:rsidRPr="005668F8">
        <w:rPr>
          <w:sz w:val="28"/>
          <w:szCs w:val="28"/>
        </w:rPr>
        <w:t xml:space="preserve"> </w:t>
      </w:r>
      <w:r w:rsidRPr="005837FC">
        <w:rPr>
          <w:sz w:val="28"/>
          <w:szCs w:val="28"/>
        </w:rPr>
        <w:t>ПУ</w:t>
      </w:r>
      <w:r w:rsidRPr="005668F8">
        <w:rPr>
          <w:sz w:val="28"/>
          <w:szCs w:val="28"/>
        </w:rPr>
        <w:t xml:space="preserve"> № 5) </w:t>
      </w:r>
    </w:p>
    <w:p w:rsidR="006C1875" w:rsidRDefault="006C1875" w:rsidP="002722FE">
      <w:pPr>
        <w:jc w:val="center"/>
        <w:rPr>
          <w:sz w:val="36"/>
          <w:szCs w:val="36"/>
        </w:rPr>
      </w:pPr>
    </w:p>
    <w:p w:rsidR="006C1875" w:rsidRDefault="006C1875" w:rsidP="002722FE">
      <w:pPr>
        <w:jc w:val="center"/>
        <w:rPr>
          <w:sz w:val="36"/>
          <w:szCs w:val="36"/>
        </w:rPr>
      </w:pPr>
    </w:p>
    <w:p w:rsidR="006C1875" w:rsidRDefault="006C1875" w:rsidP="002722FE">
      <w:pPr>
        <w:jc w:val="center"/>
        <w:rPr>
          <w:sz w:val="36"/>
          <w:szCs w:val="36"/>
        </w:rPr>
      </w:pPr>
    </w:p>
    <w:p w:rsidR="006C1875" w:rsidRDefault="006C1875" w:rsidP="002722FE">
      <w:pPr>
        <w:jc w:val="center"/>
        <w:rPr>
          <w:sz w:val="36"/>
          <w:szCs w:val="36"/>
        </w:rPr>
      </w:pPr>
    </w:p>
    <w:p w:rsidR="006C1875" w:rsidRDefault="006C1875" w:rsidP="002722FE">
      <w:pPr>
        <w:jc w:val="center"/>
        <w:rPr>
          <w:sz w:val="36"/>
          <w:szCs w:val="36"/>
        </w:rPr>
      </w:pPr>
    </w:p>
    <w:p w:rsidR="006C1875" w:rsidRDefault="006C1875" w:rsidP="002722FE">
      <w:pPr>
        <w:jc w:val="center"/>
        <w:rPr>
          <w:b/>
          <w:sz w:val="36"/>
          <w:szCs w:val="36"/>
        </w:rPr>
      </w:pPr>
    </w:p>
    <w:p w:rsidR="006C1875" w:rsidRDefault="006C1875" w:rsidP="002722FE">
      <w:pPr>
        <w:jc w:val="center"/>
        <w:rPr>
          <w:sz w:val="32"/>
          <w:szCs w:val="32"/>
        </w:rPr>
      </w:pPr>
      <w:r w:rsidRPr="00292C26">
        <w:rPr>
          <w:sz w:val="32"/>
          <w:szCs w:val="32"/>
        </w:rPr>
        <w:t>РАБОЧАЯ ПРОГРАММА</w:t>
      </w:r>
    </w:p>
    <w:p w:rsidR="006C1875" w:rsidRPr="00292C26" w:rsidRDefault="006C1875" w:rsidP="002722FE">
      <w:pPr>
        <w:jc w:val="center"/>
        <w:rPr>
          <w:sz w:val="32"/>
          <w:szCs w:val="32"/>
        </w:rPr>
      </w:pPr>
    </w:p>
    <w:p w:rsidR="006C1875" w:rsidRDefault="006C1875" w:rsidP="002722FE">
      <w:pPr>
        <w:jc w:val="center"/>
        <w:rPr>
          <w:sz w:val="28"/>
          <w:szCs w:val="28"/>
        </w:rPr>
      </w:pPr>
      <w:r w:rsidRPr="00292C26">
        <w:rPr>
          <w:bCs/>
          <w:sz w:val="32"/>
          <w:szCs w:val="32"/>
        </w:rPr>
        <w:t>общеобразовательной</w:t>
      </w:r>
      <w:r w:rsidRPr="00292C26">
        <w:rPr>
          <w:sz w:val="32"/>
          <w:szCs w:val="32"/>
        </w:rPr>
        <w:t xml:space="preserve"> учебной дисциплины ОДБ.</w:t>
      </w:r>
      <w:r>
        <w:rPr>
          <w:sz w:val="32"/>
          <w:szCs w:val="32"/>
        </w:rPr>
        <w:t>09</w:t>
      </w:r>
      <w:r>
        <w:rPr>
          <w:sz w:val="28"/>
          <w:szCs w:val="28"/>
        </w:rPr>
        <w:t>Экология</w:t>
      </w:r>
    </w:p>
    <w:p w:rsidR="006C1875" w:rsidRPr="00292C26" w:rsidRDefault="006C1875" w:rsidP="002722FE">
      <w:pPr>
        <w:jc w:val="center"/>
        <w:rPr>
          <w:sz w:val="32"/>
          <w:szCs w:val="32"/>
        </w:rPr>
      </w:pPr>
    </w:p>
    <w:p w:rsidR="006C1875" w:rsidRDefault="006C1875" w:rsidP="002722FE">
      <w:pPr>
        <w:jc w:val="center"/>
        <w:rPr>
          <w:sz w:val="32"/>
          <w:szCs w:val="32"/>
        </w:rPr>
      </w:pPr>
      <w:r w:rsidRPr="00292C26">
        <w:rPr>
          <w:sz w:val="32"/>
          <w:szCs w:val="32"/>
        </w:rPr>
        <w:t>по профессии</w:t>
      </w:r>
    </w:p>
    <w:p w:rsidR="006C1875" w:rsidRDefault="006C1875" w:rsidP="002722FE">
      <w:pPr>
        <w:jc w:val="center"/>
        <w:rPr>
          <w:sz w:val="32"/>
          <w:szCs w:val="32"/>
        </w:rPr>
      </w:pPr>
    </w:p>
    <w:p w:rsidR="006C1875" w:rsidRPr="00292C26" w:rsidRDefault="006C1875" w:rsidP="002722FE">
      <w:pPr>
        <w:jc w:val="center"/>
        <w:rPr>
          <w:b/>
          <w:sz w:val="32"/>
          <w:szCs w:val="32"/>
        </w:rPr>
      </w:pPr>
      <w:r w:rsidRPr="00292C26">
        <w:rPr>
          <w:b/>
          <w:sz w:val="32"/>
          <w:szCs w:val="32"/>
        </w:rPr>
        <w:t xml:space="preserve"> </w:t>
      </w:r>
      <w:r w:rsidRPr="00292C26">
        <w:rPr>
          <w:sz w:val="32"/>
          <w:szCs w:val="32"/>
        </w:rPr>
        <w:t>43.01.02 Парикмахер</w:t>
      </w:r>
    </w:p>
    <w:p w:rsidR="006C1875" w:rsidRPr="00292C26" w:rsidRDefault="006C1875" w:rsidP="002722FE">
      <w:pPr>
        <w:jc w:val="center"/>
        <w:rPr>
          <w:b/>
          <w:sz w:val="32"/>
          <w:szCs w:val="32"/>
        </w:rPr>
      </w:pPr>
    </w:p>
    <w:p w:rsidR="006C1875" w:rsidRPr="00292C26" w:rsidRDefault="006C1875" w:rsidP="002722FE">
      <w:pPr>
        <w:jc w:val="center"/>
        <w:rPr>
          <w:b/>
          <w:sz w:val="32"/>
          <w:szCs w:val="32"/>
        </w:rPr>
      </w:pPr>
    </w:p>
    <w:tbl>
      <w:tblPr>
        <w:tblW w:w="0" w:type="auto"/>
        <w:tblLayout w:type="fixed"/>
        <w:tblLook w:val="00A0"/>
      </w:tblPr>
      <w:tblGrid>
        <w:gridCol w:w="4785"/>
        <w:gridCol w:w="4786"/>
      </w:tblGrid>
      <w:tr w:rsidR="006C1875" w:rsidRPr="00292C26" w:rsidTr="008B6447">
        <w:tc>
          <w:tcPr>
            <w:tcW w:w="4785" w:type="dxa"/>
          </w:tcPr>
          <w:p w:rsidR="006C1875" w:rsidRPr="00292C26" w:rsidRDefault="006C1875" w:rsidP="008B6447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6C1875" w:rsidRPr="00292C26" w:rsidRDefault="006C1875" w:rsidP="008B6447">
            <w:pPr>
              <w:jc w:val="both"/>
              <w:rPr>
                <w:b/>
                <w:sz w:val="32"/>
                <w:szCs w:val="32"/>
              </w:rPr>
            </w:pPr>
            <w:r w:rsidRPr="00292C26">
              <w:rPr>
                <w:sz w:val="32"/>
                <w:szCs w:val="32"/>
              </w:rPr>
              <w:t xml:space="preserve"> </w:t>
            </w:r>
          </w:p>
        </w:tc>
      </w:tr>
    </w:tbl>
    <w:p w:rsidR="006C1875" w:rsidRPr="00292C26" w:rsidRDefault="006C1875" w:rsidP="002722FE">
      <w:pPr>
        <w:rPr>
          <w:b/>
          <w:sz w:val="32"/>
          <w:szCs w:val="32"/>
        </w:rPr>
      </w:pPr>
    </w:p>
    <w:p w:rsidR="006C1875" w:rsidRPr="00292C26" w:rsidRDefault="006C1875" w:rsidP="002722FE">
      <w:pPr>
        <w:rPr>
          <w:b/>
          <w:sz w:val="32"/>
          <w:szCs w:val="32"/>
        </w:rPr>
      </w:pPr>
    </w:p>
    <w:p w:rsidR="006C1875" w:rsidRPr="00292C26" w:rsidRDefault="006C1875" w:rsidP="002722FE">
      <w:pPr>
        <w:rPr>
          <w:b/>
          <w:sz w:val="32"/>
          <w:szCs w:val="32"/>
        </w:rPr>
      </w:pPr>
    </w:p>
    <w:p w:rsidR="006C1875" w:rsidRPr="00292C26" w:rsidRDefault="006C1875" w:rsidP="002722FE">
      <w:pPr>
        <w:rPr>
          <w:b/>
          <w:sz w:val="32"/>
          <w:szCs w:val="32"/>
        </w:rPr>
      </w:pPr>
    </w:p>
    <w:p w:rsidR="006C1875" w:rsidRPr="00292C26" w:rsidRDefault="006C1875" w:rsidP="002722FE">
      <w:pPr>
        <w:rPr>
          <w:b/>
          <w:sz w:val="32"/>
          <w:szCs w:val="32"/>
        </w:rPr>
      </w:pPr>
    </w:p>
    <w:p w:rsidR="006C1875" w:rsidRPr="00292C26" w:rsidRDefault="006C1875" w:rsidP="002722FE">
      <w:pPr>
        <w:rPr>
          <w:b/>
          <w:sz w:val="32"/>
          <w:szCs w:val="32"/>
        </w:rPr>
      </w:pPr>
    </w:p>
    <w:p w:rsidR="006C1875" w:rsidRPr="00292C26" w:rsidRDefault="006C1875" w:rsidP="002722FE">
      <w:pPr>
        <w:rPr>
          <w:b/>
          <w:sz w:val="32"/>
          <w:szCs w:val="32"/>
        </w:rPr>
      </w:pPr>
    </w:p>
    <w:p w:rsidR="006C1875" w:rsidRPr="00292C26" w:rsidRDefault="006C1875" w:rsidP="002722FE">
      <w:pPr>
        <w:rPr>
          <w:b/>
          <w:sz w:val="32"/>
          <w:szCs w:val="32"/>
        </w:rPr>
      </w:pPr>
    </w:p>
    <w:p w:rsidR="006C1875" w:rsidRPr="00292C26" w:rsidRDefault="006C1875" w:rsidP="002722FE">
      <w:pPr>
        <w:rPr>
          <w:b/>
          <w:sz w:val="32"/>
          <w:szCs w:val="32"/>
        </w:rPr>
      </w:pPr>
    </w:p>
    <w:p w:rsidR="006C1875" w:rsidRPr="00292C26" w:rsidRDefault="006C1875" w:rsidP="002722FE">
      <w:pPr>
        <w:rPr>
          <w:b/>
          <w:sz w:val="32"/>
          <w:szCs w:val="32"/>
        </w:rPr>
      </w:pPr>
    </w:p>
    <w:p w:rsidR="006C1875" w:rsidRDefault="006C1875" w:rsidP="002722FE">
      <w:pPr>
        <w:rPr>
          <w:b/>
          <w:sz w:val="32"/>
          <w:szCs w:val="32"/>
        </w:rPr>
      </w:pPr>
    </w:p>
    <w:p w:rsidR="006C1875" w:rsidRDefault="006C1875" w:rsidP="002722FE">
      <w:pPr>
        <w:rPr>
          <w:b/>
          <w:sz w:val="32"/>
          <w:szCs w:val="32"/>
        </w:rPr>
      </w:pPr>
    </w:p>
    <w:p w:rsidR="006C1875" w:rsidRPr="00292C26" w:rsidRDefault="006C1875" w:rsidP="002722FE">
      <w:pPr>
        <w:rPr>
          <w:b/>
          <w:sz w:val="32"/>
          <w:szCs w:val="32"/>
        </w:rPr>
      </w:pPr>
    </w:p>
    <w:p w:rsidR="006C1875" w:rsidRPr="00D912C7" w:rsidRDefault="006C1875" w:rsidP="002722FE">
      <w:pPr>
        <w:jc w:val="center"/>
        <w:rPr>
          <w:sz w:val="28"/>
          <w:szCs w:val="28"/>
        </w:rPr>
      </w:pPr>
      <w:r w:rsidRPr="00D912C7">
        <w:rPr>
          <w:sz w:val="28"/>
          <w:szCs w:val="28"/>
        </w:rPr>
        <w:t>г. Ростов-на-Дону</w:t>
      </w:r>
    </w:p>
    <w:p w:rsidR="006C1875" w:rsidRPr="00D912C7" w:rsidRDefault="006C1875" w:rsidP="002722FE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D912C7">
        <w:rPr>
          <w:sz w:val="28"/>
          <w:szCs w:val="28"/>
        </w:rPr>
        <w:t>г.</w:t>
      </w:r>
    </w:p>
    <w:p w:rsidR="006C1875" w:rsidRDefault="006C1875" w:rsidP="002722FE"/>
    <w:p w:rsidR="006C1875" w:rsidRDefault="006C1875" w:rsidP="002722FE"/>
    <w:p w:rsidR="006C1875" w:rsidRDefault="006C1875" w:rsidP="002722FE"/>
    <w:p w:rsidR="006C1875" w:rsidRDefault="006C1875" w:rsidP="002722FE"/>
    <w:p w:rsidR="006C1875" w:rsidRDefault="006C1875" w:rsidP="002722FE"/>
    <w:p w:rsidR="006C1875" w:rsidRDefault="006C1875" w:rsidP="002722FE"/>
    <w:tbl>
      <w:tblPr>
        <w:tblW w:w="9350" w:type="dxa"/>
        <w:tblInd w:w="108" w:type="dxa"/>
        <w:tblLayout w:type="fixed"/>
        <w:tblLook w:val="0000"/>
      </w:tblPr>
      <w:tblGrid>
        <w:gridCol w:w="4950"/>
        <w:gridCol w:w="4400"/>
      </w:tblGrid>
      <w:tr w:rsidR="006C1875" w:rsidTr="008B6447">
        <w:trPr>
          <w:trHeight w:val="2544"/>
        </w:trPr>
        <w:tc>
          <w:tcPr>
            <w:tcW w:w="4950" w:type="dxa"/>
            <w:shd w:val="clear" w:color="000000" w:fill="FFFFFF"/>
          </w:tcPr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rPr>
                <w:b/>
                <w:bCs/>
              </w:rPr>
              <w:t>Согласовано</w:t>
            </w:r>
            <w:r>
              <w:rPr>
                <w:b/>
                <w:bCs/>
              </w:rPr>
              <w:t xml:space="preserve"> 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t>Протокол заседания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t>методической комиссии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>
              <w:t>общеобразовательного цикла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t xml:space="preserve">от «_____»____________201__ </w:t>
            </w:r>
            <w:r>
              <w:t>г. № ________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t>Предс</w:t>
            </w:r>
            <w:r>
              <w:t>едатель МК__________ Л.В. Тищенко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rPr>
                <w:b/>
                <w:bCs/>
              </w:rPr>
              <w:t>Согласовано</w:t>
            </w:r>
            <w:r>
              <w:rPr>
                <w:b/>
                <w:bCs/>
              </w:rPr>
              <w:t xml:space="preserve"> 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t>Протокол заседания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t>методической комиссии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>
              <w:t>общеобразовательного цикла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t xml:space="preserve">от «_____»____________201__ </w:t>
            </w:r>
            <w:r>
              <w:t>г. № ________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</w:pPr>
            <w:r w:rsidRPr="001961D3">
              <w:t>Предс</w:t>
            </w:r>
            <w:r>
              <w:t>едатель МК__________ Л.В. Тищенко</w:t>
            </w:r>
          </w:p>
          <w:p w:rsidR="006C1875" w:rsidRPr="008F1ED4" w:rsidRDefault="006C1875" w:rsidP="008B6447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4400" w:type="dxa"/>
            <w:shd w:val="clear" w:color="000000" w:fill="FFFFFF"/>
          </w:tcPr>
          <w:p w:rsidR="006C1875" w:rsidRPr="001961D3" w:rsidRDefault="006C1875" w:rsidP="008B6447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  <w:jc w:val="right"/>
            </w:pPr>
            <w:r w:rsidRPr="001961D3">
              <w:t>Заместитель директора по УПР</w:t>
            </w:r>
          </w:p>
          <w:p w:rsidR="006C1875" w:rsidRPr="001961D3" w:rsidRDefault="006C1875" w:rsidP="008B6447">
            <w:pPr>
              <w:autoSpaceDE w:val="0"/>
              <w:autoSpaceDN w:val="0"/>
              <w:adjustRightInd w:val="0"/>
              <w:jc w:val="right"/>
            </w:pPr>
            <w:r w:rsidRPr="001961D3">
              <w:t>_____________Н.</w:t>
            </w:r>
            <w:r>
              <w:t xml:space="preserve"> </w:t>
            </w:r>
            <w:r w:rsidRPr="001961D3">
              <w:t>А.</w:t>
            </w:r>
            <w:r>
              <w:t xml:space="preserve"> </w:t>
            </w:r>
            <w:r w:rsidRPr="001961D3">
              <w:t>Антонова</w:t>
            </w:r>
          </w:p>
          <w:p w:rsidR="006C1875" w:rsidRPr="008F1ED4" w:rsidRDefault="006C1875" w:rsidP="008B6447">
            <w:pPr>
              <w:autoSpaceDE w:val="0"/>
              <w:autoSpaceDN w:val="0"/>
              <w:adjustRightInd w:val="0"/>
              <w:jc w:val="right"/>
            </w:pPr>
            <w:r w:rsidRPr="001961D3">
              <w:t>«____</w:t>
            </w:r>
            <w:r>
              <w:t>_</w:t>
            </w:r>
            <w:r w:rsidRPr="001961D3">
              <w:t>»____________</w:t>
            </w:r>
            <w:r>
              <w:t>_ 20___г.</w:t>
            </w:r>
          </w:p>
        </w:tc>
      </w:tr>
    </w:tbl>
    <w:p w:rsidR="006C1875" w:rsidRDefault="006C1875" w:rsidP="002722FE"/>
    <w:p w:rsidR="006C1875" w:rsidRDefault="006C1875" w:rsidP="002722FE"/>
    <w:p w:rsidR="006C1875" w:rsidRDefault="006C1875" w:rsidP="002722FE"/>
    <w:p w:rsidR="006C1875" w:rsidRPr="00D912C7" w:rsidRDefault="006C1875" w:rsidP="002722FE">
      <w:pPr>
        <w:ind w:firstLine="708"/>
        <w:rPr>
          <w:sz w:val="28"/>
          <w:szCs w:val="28"/>
        </w:rPr>
      </w:pPr>
      <w:r>
        <w:t xml:space="preserve"> </w:t>
      </w:r>
      <w:r w:rsidRPr="00D912C7">
        <w:rPr>
          <w:sz w:val="28"/>
          <w:szCs w:val="28"/>
        </w:rPr>
        <w:t>Рабочая программа учебной дисциплины</w:t>
      </w:r>
      <w:r w:rsidRPr="00D912C7">
        <w:rPr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 xml:space="preserve">ОДБ.09  Экология </w:t>
      </w:r>
      <w:r w:rsidRPr="00D912C7">
        <w:rPr>
          <w:sz w:val="28"/>
          <w:szCs w:val="28"/>
        </w:rPr>
        <w:t xml:space="preserve">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 социально-экономического; в соответствии с </w:t>
      </w:r>
      <w:r w:rsidRPr="00D912C7">
        <w:rPr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Pr="00D912C7">
        <w:rPr>
          <w:bCs/>
          <w:sz w:val="28"/>
          <w:szCs w:val="28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r w:rsidRPr="00D912C7">
        <w:rPr>
          <w:color w:val="000000"/>
          <w:spacing w:val="-2"/>
          <w:sz w:val="28"/>
          <w:szCs w:val="28"/>
        </w:rPr>
        <w:t>»</w:t>
      </w:r>
      <w:r w:rsidRPr="00D912C7">
        <w:rPr>
          <w:sz w:val="28"/>
          <w:szCs w:val="28"/>
        </w:rPr>
        <w:t xml:space="preserve"> (письмо Департамента государственной политики в сфере подготовки рабочих кадров и ДПО Минобрнауки России от 17.03.2015 № 06-259); на основе примерной образовательной программы по учебной дисциплине,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</w:t>
      </w:r>
      <w:r>
        <w:rPr>
          <w:sz w:val="28"/>
          <w:szCs w:val="28"/>
        </w:rPr>
        <w:t>ием среднего общего образования.</w:t>
      </w:r>
    </w:p>
    <w:p w:rsidR="006C1875" w:rsidRDefault="006C1875" w:rsidP="002722FE">
      <w:pPr>
        <w:pStyle w:val="Default"/>
        <w:rPr>
          <w:rFonts w:ascii="Times New Roman" w:hAnsi="Times New Roman"/>
          <w:sz w:val="28"/>
          <w:szCs w:val="28"/>
        </w:rPr>
      </w:pPr>
    </w:p>
    <w:p w:rsidR="006C1875" w:rsidRPr="002722FE" w:rsidRDefault="006C1875" w:rsidP="002722FE">
      <w:pPr>
        <w:pStyle w:val="Defaul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Организация-разработчик:</w:t>
      </w:r>
    </w:p>
    <w:p w:rsidR="006C1875" w:rsidRPr="00D912C7" w:rsidRDefault="006C1875" w:rsidP="002722FE">
      <w:pPr>
        <w:spacing w:line="256" w:lineRule="auto"/>
        <w:ind w:right="34"/>
        <w:rPr>
          <w:sz w:val="28"/>
          <w:szCs w:val="28"/>
        </w:rPr>
      </w:pPr>
      <w:r w:rsidRPr="00D912C7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6C1875" w:rsidRPr="00D912C7" w:rsidRDefault="006C1875" w:rsidP="002722FE">
      <w:pPr>
        <w:spacing w:line="256" w:lineRule="auto"/>
        <w:ind w:right="34"/>
        <w:rPr>
          <w:sz w:val="28"/>
          <w:szCs w:val="28"/>
        </w:rPr>
      </w:pPr>
      <w:r w:rsidRPr="00D912C7">
        <w:rPr>
          <w:sz w:val="28"/>
          <w:szCs w:val="28"/>
        </w:rPr>
        <w:t>(ГБПОУ РО ПУ № 5)</w:t>
      </w:r>
    </w:p>
    <w:p w:rsidR="006C1875" w:rsidRPr="00D912C7" w:rsidRDefault="006C1875" w:rsidP="002722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C1875" w:rsidRPr="00D912C7" w:rsidRDefault="006C1875" w:rsidP="002722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912C7">
        <w:rPr>
          <w:sz w:val="28"/>
          <w:szCs w:val="28"/>
        </w:rPr>
        <w:t>Разработчик: Андреева О. Н., преподаватель экологии высшей</w:t>
      </w:r>
      <w:r w:rsidRPr="00D912C7">
        <w:rPr>
          <w:iCs/>
          <w:sz w:val="28"/>
          <w:szCs w:val="28"/>
        </w:rPr>
        <w:t xml:space="preserve"> квалификационной категории  ГБПОУ  РО ПУ № 5</w:t>
      </w:r>
    </w:p>
    <w:p w:rsidR="006C1875" w:rsidRPr="00D912C7" w:rsidRDefault="006C1875" w:rsidP="002722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C1875" w:rsidRPr="00D912C7" w:rsidRDefault="006C1875" w:rsidP="002722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C1875" w:rsidRPr="00D912C7" w:rsidRDefault="006C1875" w:rsidP="002722FE">
      <w:pPr>
        <w:rPr>
          <w:sz w:val="28"/>
          <w:szCs w:val="28"/>
        </w:rPr>
      </w:pPr>
    </w:p>
    <w:p w:rsidR="006C1875" w:rsidRPr="00D912C7" w:rsidRDefault="006C1875" w:rsidP="002722FE">
      <w:pPr>
        <w:rPr>
          <w:sz w:val="28"/>
          <w:szCs w:val="28"/>
        </w:rPr>
      </w:pPr>
    </w:p>
    <w:p w:rsidR="006C1875" w:rsidRPr="00D912C7" w:rsidRDefault="006C1875" w:rsidP="002722FE">
      <w:pPr>
        <w:rPr>
          <w:sz w:val="28"/>
          <w:szCs w:val="28"/>
        </w:rPr>
      </w:pPr>
    </w:p>
    <w:p w:rsidR="006C1875" w:rsidRPr="00D912C7" w:rsidRDefault="006C1875" w:rsidP="002722FE">
      <w:pPr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firstLine="3280"/>
        <w:jc w:val="both"/>
        <w:rPr>
          <w:b/>
          <w:bCs/>
          <w:sz w:val="28"/>
          <w:szCs w:val="28"/>
          <w:lang w:eastAsia="en-US"/>
        </w:rPr>
      </w:pPr>
      <w:r w:rsidRPr="00AB0467">
        <w:rPr>
          <w:b/>
          <w:bCs/>
          <w:sz w:val="28"/>
          <w:szCs w:val="28"/>
          <w:lang w:eastAsia="en-US"/>
        </w:rPr>
        <w:t>СОДЕРЖАНИЕ</w:t>
      </w: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3280"/>
        <w:jc w:val="both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8099"/>
        <w:gridCol w:w="1080"/>
      </w:tblGrid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ind w:left="-3280" w:firstLine="3280"/>
              <w:jc w:val="both"/>
              <w:rPr>
                <w:sz w:val="28"/>
                <w:szCs w:val="28"/>
                <w:lang w:val="en-US" w:eastAsia="en-US"/>
              </w:rPr>
            </w:pPr>
            <w:r w:rsidRPr="00AB0467">
              <w:rPr>
                <w:sz w:val="28"/>
                <w:szCs w:val="28"/>
                <w:lang w:val="en-US" w:eastAsia="en-US"/>
              </w:rPr>
              <w:t>Пояснительная записка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 xml:space="preserve">Общая характеристика учебной дисциплины  </w:t>
            </w:r>
            <w:r>
              <w:rPr>
                <w:sz w:val="28"/>
                <w:szCs w:val="28"/>
              </w:rPr>
              <w:t xml:space="preserve">«Экология» </w:t>
            </w:r>
            <w:r w:rsidRPr="00AB04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Место учебной дисциплины в учебном плане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AB0467">
              <w:rPr>
                <w:sz w:val="28"/>
                <w:szCs w:val="28"/>
                <w:lang w:val="en-US" w:eastAsia="en-US"/>
              </w:rPr>
              <w:t>Результаты освоения учебной дисциплины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AB0467">
              <w:rPr>
                <w:sz w:val="28"/>
                <w:szCs w:val="28"/>
                <w:lang w:val="en-US" w:eastAsia="en-US"/>
              </w:rPr>
              <w:t>Содержание учебной дисциплины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AB0467">
              <w:rPr>
                <w:sz w:val="28"/>
                <w:szCs w:val="28"/>
                <w:lang w:val="en-US" w:eastAsia="en-US"/>
              </w:rPr>
              <w:t>Тематическое планирование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Характеристика основных видов деятельности студентов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 xml:space="preserve">Учебно-методическое и материально-техническое обеспечение программы учебной дисциплины </w:t>
            </w:r>
            <w:r>
              <w:rPr>
                <w:sz w:val="28"/>
                <w:szCs w:val="28"/>
              </w:rPr>
              <w:t xml:space="preserve">«Экология» </w:t>
            </w:r>
            <w:r w:rsidRPr="00AB04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6C1875" w:rsidRPr="00AB0467" w:rsidTr="00904363">
        <w:tc>
          <w:tcPr>
            <w:tcW w:w="8099" w:type="dxa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AB0467">
              <w:rPr>
                <w:sz w:val="28"/>
                <w:szCs w:val="28"/>
                <w:lang w:val="en-US" w:eastAsia="en-US"/>
              </w:rPr>
              <w:t>Рекомендуемая литература</w:t>
            </w:r>
          </w:p>
        </w:tc>
        <w:tc>
          <w:tcPr>
            <w:tcW w:w="1080" w:type="dxa"/>
            <w:vAlign w:val="center"/>
          </w:tcPr>
          <w:p w:rsidR="006C1875" w:rsidRPr="00AB0467" w:rsidRDefault="006C1875" w:rsidP="00AB0467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B0467">
              <w:rPr>
                <w:sz w:val="28"/>
                <w:szCs w:val="28"/>
                <w:lang w:eastAsia="en-US"/>
              </w:rPr>
              <w:t>29</w:t>
            </w:r>
          </w:p>
        </w:tc>
      </w:tr>
    </w:tbl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3060"/>
        <w:jc w:val="both"/>
        <w:rPr>
          <w:b/>
          <w:bCs/>
          <w:sz w:val="28"/>
          <w:szCs w:val="28"/>
        </w:rPr>
      </w:pPr>
      <w:r w:rsidRPr="00AB0467">
        <w:rPr>
          <w:b/>
          <w:bCs/>
          <w:sz w:val="28"/>
          <w:szCs w:val="28"/>
        </w:rPr>
        <w:t>ПОЯСНИТЕЛЬНА ЗАПИСКА</w:t>
      </w: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3060"/>
        <w:jc w:val="both"/>
        <w:rPr>
          <w:sz w:val="28"/>
          <w:szCs w:val="28"/>
        </w:rPr>
      </w:pPr>
    </w:p>
    <w:p w:rsidR="006C1875" w:rsidRPr="00AB0467" w:rsidRDefault="006C1875" w:rsidP="00AB0467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AB0467">
        <w:rPr>
          <w:sz w:val="28"/>
          <w:szCs w:val="28"/>
        </w:rPr>
        <w:t xml:space="preserve">Программа  общеобразовательной  учебной  дисциплины </w:t>
      </w:r>
      <w:r>
        <w:rPr>
          <w:sz w:val="28"/>
          <w:szCs w:val="28"/>
        </w:rPr>
        <w:t xml:space="preserve">«Экология» </w:t>
      </w:r>
      <w:r w:rsidRPr="00AB0467">
        <w:rPr>
          <w:sz w:val="28"/>
          <w:szCs w:val="28"/>
        </w:rPr>
        <w:t xml:space="preserve"> предназначена для  изучения  экологии  в  профессиональных  образовательных  организациях  СПО,   на базе основного общего образования при подготовке квалифицированных рабочих,</w:t>
      </w:r>
      <w:r>
        <w:rPr>
          <w:sz w:val="28"/>
          <w:szCs w:val="28"/>
        </w:rPr>
        <w:t xml:space="preserve"> </w:t>
      </w:r>
      <w:r w:rsidRPr="00AB0467">
        <w:rPr>
          <w:sz w:val="28"/>
          <w:szCs w:val="28"/>
        </w:rPr>
        <w:t xml:space="preserve">служащих по профессии </w:t>
      </w:r>
      <w:r w:rsidRPr="00AB0467">
        <w:rPr>
          <w:bCs/>
          <w:sz w:val="28"/>
          <w:szCs w:val="28"/>
        </w:rPr>
        <w:t>43.01.02.Парикмахер.</w:t>
      </w:r>
    </w:p>
    <w:p w:rsidR="006C1875" w:rsidRPr="00AB0467" w:rsidRDefault="006C1875" w:rsidP="00AB0467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>
        <w:rPr>
          <w:sz w:val="28"/>
          <w:szCs w:val="28"/>
        </w:rPr>
        <w:t>«Экология»</w:t>
      </w:r>
      <w:r w:rsidRPr="00AB0467">
        <w:rPr>
          <w:sz w:val="28"/>
          <w:szCs w:val="28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на основе примерной программы по образовательной учебной дисциплине</w:t>
      </w:r>
      <w:r>
        <w:rPr>
          <w:sz w:val="28"/>
          <w:szCs w:val="28"/>
        </w:rPr>
        <w:t xml:space="preserve"> «Экология»</w:t>
      </w:r>
      <w:r w:rsidRPr="00AB0467">
        <w:rPr>
          <w:sz w:val="28"/>
          <w:szCs w:val="28"/>
        </w:rPr>
        <w:t>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Содержание программы учебной дисциплины </w:t>
      </w:r>
      <w:r>
        <w:rPr>
          <w:sz w:val="28"/>
          <w:szCs w:val="28"/>
        </w:rPr>
        <w:t xml:space="preserve">«Экология» </w:t>
      </w:r>
      <w:r w:rsidRPr="00AB0467">
        <w:rPr>
          <w:sz w:val="28"/>
          <w:szCs w:val="28"/>
        </w:rPr>
        <w:t xml:space="preserve">направлено на достижение следующих </w:t>
      </w:r>
      <w:r w:rsidRPr="00AB0467">
        <w:rPr>
          <w:b/>
          <w:sz w:val="28"/>
          <w:szCs w:val="28"/>
        </w:rPr>
        <w:t>целей:</w:t>
      </w:r>
      <w:r w:rsidRPr="00AB0467">
        <w:rPr>
          <w:sz w:val="28"/>
          <w:szCs w:val="28"/>
        </w:rPr>
        <w:t xml:space="preserve"> 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- развитие познавательных интересов, интеллектуальных и творческих способностей</w:t>
      </w:r>
      <w:r>
        <w:rPr>
          <w:sz w:val="28"/>
          <w:szCs w:val="28"/>
        </w:rPr>
        <w:t xml:space="preserve"> </w:t>
      </w:r>
      <w:r w:rsidRPr="00AB0467">
        <w:rPr>
          <w:sz w:val="28"/>
          <w:szCs w:val="28"/>
        </w:rPr>
        <w:t xml:space="preserve">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использование приобретенных знаний и умений по экологии в повседневной жизни для оценки последствий своей деятельности (и 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В программе отражены важнейшие задачи, стоящие перед экологией, решение которых направлено на рациональное природопользование,  на охрану окружающей среды и создание здоровьесберегающей среды обитания человека.</w:t>
      </w: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В  программу  включено  содержание,  направленное  на  формирование  у  студентов компетенций, необходимых для качественного освоения  СПО на базе основного общего образования с получением среднего общего образования; программы подготовки  квалифицированных  рабочих,  служащих  (ППКРС).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b/>
          <w:sz w:val="28"/>
          <w:szCs w:val="28"/>
        </w:rPr>
      </w:pPr>
    </w:p>
    <w:p w:rsidR="006C1875" w:rsidRPr="00AB0467" w:rsidRDefault="006C1875" w:rsidP="00E86A5C">
      <w:pPr>
        <w:pStyle w:val="1"/>
        <w:tabs>
          <w:tab w:val="left" w:pos="1500"/>
        </w:tabs>
        <w:spacing w:line="360" w:lineRule="auto"/>
        <w:ind w:left="0"/>
        <w:jc w:val="center"/>
        <w:rPr>
          <w:b/>
          <w:sz w:val="28"/>
          <w:szCs w:val="28"/>
        </w:rPr>
      </w:pPr>
    </w:p>
    <w:p w:rsidR="006C1875" w:rsidRPr="00AB0467" w:rsidRDefault="006C1875" w:rsidP="00E86A5C">
      <w:pPr>
        <w:pStyle w:val="1"/>
        <w:spacing w:line="360" w:lineRule="auto"/>
        <w:jc w:val="center"/>
        <w:rPr>
          <w:b/>
          <w:sz w:val="28"/>
          <w:szCs w:val="28"/>
        </w:rPr>
      </w:pPr>
      <w:r w:rsidRPr="00AB0467">
        <w:rPr>
          <w:b/>
          <w:sz w:val="28"/>
          <w:szCs w:val="28"/>
        </w:rPr>
        <w:t>ОБЩАЯ ХАРАКТЕРИСТИКА УЧЕБНОЙ ДИСЦИПЛИНЫ «ЭКОЛОГИЯ»</w:t>
      </w:r>
    </w:p>
    <w:p w:rsidR="006C1875" w:rsidRPr="00AB0467" w:rsidRDefault="006C1875" w:rsidP="00AB0467">
      <w:pPr>
        <w:pStyle w:val="1"/>
        <w:spacing w:line="360" w:lineRule="auto"/>
        <w:jc w:val="both"/>
        <w:rPr>
          <w:b/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 и, в частности, человек, а также системы «общество» и «природа», что выводит экологию за рамки естественнонаучной дисциплины и превращает её в комплексную социальную дисциплину. </w:t>
      </w:r>
    </w:p>
    <w:p w:rsidR="006C1875" w:rsidRPr="00AB0467" w:rsidRDefault="006C1875" w:rsidP="00AB0467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Экология на основе изучения законов взаимодействия человеческого общества и природы предлагает пути восстановления нарушенного природного баланса. Экология, таким образом, становится одной из основополагающих научных дисциплин о взаимоотношениях природы и общества, а владение экологическими знаниями является одним из необходимых условий реализации в любой будущей профессиональной деятельности. Основу содержания учебной дисциплины «Экология» составляет концепция устойчивого развития. В соответствии с ней выделены содержательные линии: экология как научная дисциплина и экологические закономерности; взаимодействие системы «природа» с системой «общество», прикладные вопросы решения экологических проблем в рамках концепции устойчивого развития; методы научного познания в экологии: естественнонаучные и гуманитарные аспекты.</w:t>
      </w:r>
    </w:p>
    <w:p w:rsidR="006C1875" w:rsidRPr="00AB0467" w:rsidRDefault="006C1875" w:rsidP="00AD12B8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   При освоении профессии СПО  43.01.02. Парикмахер   социально-экономического профиля профессионального образования учебная дисциплина  </w:t>
      </w:r>
      <w:r>
        <w:rPr>
          <w:sz w:val="28"/>
          <w:szCs w:val="28"/>
        </w:rPr>
        <w:t xml:space="preserve">«Экология» </w:t>
      </w:r>
      <w:r w:rsidRPr="00AB0467">
        <w:rPr>
          <w:sz w:val="28"/>
          <w:szCs w:val="28"/>
        </w:rPr>
        <w:t>изучается на базовом уровне ФГ</w:t>
      </w:r>
      <w:r>
        <w:rPr>
          <w:sz w:val="28"/>
          <w:szCs w:val="28"/>
        </w:rPr>
        <w:t>ОС среднего общего образования.</w:t>
      </w: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При отборе содержания учебной дисциплины  </w:t>
      </w:r>
      <w:r>
        <w:rPr>
          <w:sz w:val="28"/>
          <w:szCs w:val="28"/>
        </w:rPr>
        <w:t xml:space="preserve">«Экология» </w:t>
      </w:r>
      <w:r w:rsidRPr="00AB0467">
        <w:rPr>
          <w:sz w:val="28"/>
          <w:szCs w:val="28"/>
        </w:rPr>
        <w:t>использован культуросообразный подход, в соответствии с которым студенты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6C1875" w:rsidRDefault="006C1875" w:rsidP="00AB0467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В целом учебная дисциплина </w:t>
      </w:r>
      <w:r>
        <w:rPr>
          <w:sz w:val="28"/>
          <w:szCs w:val="28"/>
        </w:rPr>
        <w:t>«Экология»</w:t>
      </w:r>
      <w:r w:rsidRPr="00AB0467">
        <w:rPr>
          <w:sz w:val="28"/>
          <w:szCs w:val="28"/>
        </w:rPr>
        <w:t>, в содержании которой ведущим компонентом являются научные знания и научные методы познания, позволяет сформировать не только целостную картину мира, но и пробуждает 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:rsidR="006C1875" w:rsidRPr="00AB0467" w:rsidRDefault="006C1875" w:rsidP="00AB0467">
      <w:pPr>
        <w:pStyle w:val="1"/>
        <w:spacing w:line="360" w:lineRule="auto"/>
        <w:ind w:left="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Изучение общеобразовательной учебной дисциплины </w:t>
      </w:r>
      <w:r>
        <w:rPr>
          <w:sz w:val="28"/>
          <w:szCs w:val="28"/>
        </w:rPr>
        <w:t xml:space="preserve">«Экология» </w:t>
      </w:r>
      <w:r w:rsidRPr="00AB0467">
        <w:rPr>
          <w:sz w:val="28"/>
          <w:szCs w:val="28"/>
        </w:rPr>
        <w:t>завершается подведением итогов в форме дифференцированного зачета в рамках промежуточной аттестации студентов в процессе освоения ОПОП СПО на ба</w:t>
      </w:r>
      <w:r>
        <w:rPr>
          <w:sz w:val="28"/>
          <w:szCs w:val="28"/>
        </w:rPr>
        <w:t>зе основного общего образования</w:t>
      </w:r>
      <w:r w:rsidRPr="00AB0467">
        <w:rPr>
          <w:sz w:val="28"/>
          <w:szCs w:val="28"/>
        </w:rPr>
        <w:t>.</w:t>
      </w: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1160"/>
        <w:jc w:val="both"/>
        <w:rPr>
          <w:b/>
          <w:bCs/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1160"/>
        <w:jc w:val="both"/>
        <w:rPr>
          <w:b/>
          <w:bCs/>
          <w:sz w:val="28"/>
          <w:szCs w:val="28"/>
        </w:rPr>
      </w:pPr>
    </w:p>
    <w:p w:rsidR="006C1875" w:rsidRPr="00AB0467" w:rsidRDefault="006C1875" w:rsidP="00AD12B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6C1875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1160"/>
        <w:jc w:val="both"/>
        <w:rPr>
          <w:b/>
          <w:bCs/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1160"/>
        <w:jc w:val="both"/>
        <w:rPr>
          <w:sz w:val="28"/>
          <w:szCs w:val="28"/>
        </w:rPr>
      </w:pPr>
      <w:r w:rsidRPr="00AB0467">
        <w:rPr>
          <w:b/>
          <w:bCs/>
          <w:sz w:val="28"/>
          <w:szCs w:val="28"/>
        </w:rPr>
        <w:t>МЕСТО УЧЕБНОЙ ДИСЦИПЛИНЫ В УЧЕБНОМ ПЛАНЕ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 xml:space="preserve">«Экология» </w:t>
      </w:r>
      <w:r w:rsidRPr="00AB0467">
        <w:rPr>
          <w:sz w:val="28"/>
          <w:szCs w:val="28"/>
        </w:rPr>
        <w:t xml:space="preserve">изучается в общеобразовательном (профильном) цикле учебного плана ОПОП СПО на базе основного общего образования с получением среднего общего образования (ППКРС). 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567" w:firstLine="567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567" w:firstLine="567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 w:firstLine="1134"/>
        <w:jc w:val="both"/>
        <w:rPr>
          <w:b/>
          <w:sz w:val="28"/>
          <w:szCs w:val="28"/>
        </w:rPr>
      </w:pPr>
      <w:r w:rsidRPr="00AB0467">
        <w:rPr>
          <w:b/>
          <w:sz w:val="28"/>
          <w:szCs w:val="28"/>
        </w:rPr>
        <w:t>РЕЗУЛЬТАТЫ ОСВОЕНИЯ УЧЕБНОЙ ДИСЦИПЛИНЫ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b/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b/>
          <w:sz w:val="28"/>
          <w:szCs w:val="28"/>
        </w:rPr>
      </w:pPr>
      <w:r w:rsidRPr="00AB0467">
        <w:rPr>
          <w:b/>
          <w:sz w:val="28"/>
          <w:szCs w:val="28"/>
        </w:rPr>
        <w:t xml:space="preserve">  </w:t>
      </w:r>
    </w:p>
    <w:p w:rsidR="006C1875" w:rsidRPr="000975E8" w:rsidRDefault="006C1875" w:rsidP="00AB0467">
      <w:pPr>
        <w:pStyle w:val="1"/>
        <w:spacing w:line="360" w:lineRule="auto"/>
        <w:ind w:left="-426" w:firstLine="1134"/>
        <w:jc w:val="both"/>
        <w:rPr>
          <w:b/>
          <w:sz w:val="28"/>
          <w:szCs w:val="28"/>
        </w:rPr>
      </w:pPr>
      <w:r w:rsidRPr="00AB0467">
        <w:rPr>
          <w:sz w:val="28"/>
          <w:szCs w:val="28"/>
        </w:rPr>
        <w:t xml:space="preserve">Освоение содержания учебной дисциплины </w:t>
      </w:r>
      <w:r>
        <w:rPr>
          <w:sz w:val="28"/>
          <w:szCs w:val="28"/>
        </w:rPr>
        <w:t xml:space="preserve">«Экология» </w:t>
      </w:r>
      <w:r w:rsidRPr="00AB0467">
        <w:rPr>
          <w:sz w:val="28"/>
          <w:szCs w:val="28"/>
        </w:rPr>
        <w:t xml:space="preserve">обеспечивает достижение студентами следующих </w:t>
      </w:r>
      <w:r w:rsidRPr="000975E8">
        <w:rPr>
          <w:b/>
          <w:sz w:val="28"/>
          <w:szCs w:val="28"/>
        </w:rPr>
        <w:t xml:space="preserve">результатов: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b/>
          <w:sz w:val="28"/>
          <w:szCs w:val="28"/>
        </w:rPr>
        <w:t xml:space="preserve">личностных: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устойчивый интерес к истории и достижениям в области экологии;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- объективное осознание значимости компетенций в области экологии для человека и общества, умение;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- умения проанализировать техногенные последствия для окружающей среды, бытовой и производственной деятельности человека;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умение выстраивать конструктивные взаимоотношения в команде по решению общих задач в области экологии; 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  </w:t>
      </w:r>
      <w:r w:rsidRPr="00AB0467">
        <w:rPr>
          <w:b/>
          <w:sz w:val="28"/>
          <w:szCs w:val="28"/>
        </w:rPr>
        <w:t>метапредметных</w:t>
      </w:r>
      <w:r w:rsidRPr="00AB0467">
        <w:rPr>
          <w:sz w:val="28"/>
          <w:szCs w:val="28"/>
        </w:rPr>
        <w:t xml:space="preserve">: 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овладение умениями и навыками различных видов познавательной деятельности для изучения различных сторон окружающей среды;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умение определять цели и задачи деятельности, выбирать средства их достижения на практике;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умение использовать различные источники для получения сведений экологической направленности и оценивать её достоверность для достижения  поставленных целей и задач;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b/>
          <w:sz w:val="28"/>
          <w:szCs w:val="28"/>
        </w:rPr>
        <w:t>предметных</w:t>
      </w:r>
      <w:r w:rsidRPr="00AB0467">
        <w:rPr>
          <w:sz w:val="28"/>
          <w:szCs w:val="28"/>
        </w:rPr>
        <w:t xml:space="preserve">: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сформированность представлений об экологической культуре как условии достижения устойчивого (сбалансированного) развития об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щества и природы, об экологиче</w:t>
      </w:r>
      <w:r>
        <w:rPr>
          <w:sz w:val="28"/>
          <w:szCs w:val="28"/>
        </w:rPr>
        <w:t>ских связях в системе «человек-о</w:t>
      </w:r>
      <w:r w:rsidRPr="00AB0467">
        <w:rPr>
          <w:sz w:val="28"/>
          <w:szCs w:val="28"/>
        </w:rPr>
        <w:t>бщество-природа»;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-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-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  <w:r w:rsidRPr="00AB0467">
        <w:rPr>
          <w:sz w:val="28"/>
          <w:szCs w:val="28"/>
        </w:rPr>
        <w:t>-сформированность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5B490E">
      <w:pPr>
        <w:pStyle w:val="1"/>
        <w:spacing w:line="360" w:lineRule="auto"/>
        <w:ind w:left="0"/>
        <w:jc w:val="both"/>
        <w:rPr>
          <w:b/>
          <w:sz w:val="28"/>
          <w:szCs w:val="28"/>
        </w:rPr>
        <w:sectPr w:rsidR="006C1875" w:rsidRPr="00AB0467" w:rsidSect="009056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1875" w:rsidRPr="00AB0467" w:rsidRDefault="006C1875" w:rsidP="005B490E">
      <w:pPr>
        <w:pStyle w:val="1"/>
        <w:spacing w:line="360" w:lineRule="auto"/>
        <w:ind w:left="0"/>
        <w:jc w:val="both"/>
        <w:rPr>
          <w:b/>
          <w:sz w:val="28"/>
          <w:szCs w:val="28"/>
        </w:rPr>
      </w:pPr>
      <w:r w:rsidRPr="00AB0467">
        <w:rPr>
          <w:b/>
          <w:sz w:val="28"/>
          <w:szCs w:val="28"/>
        </w:rPr>
        <w:t>СОДЕРЖАНИЕ УЧЕБНОЙ ДИСЦИПЛИНЫ</w:t>
      </w:r>
    </w:p>
    <w:tbl>
      <w:tblPr>
        <w:tblW w:w="152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3"/>
        <w:gridCol w:w="10260"/>
        <w:gridCol w:w="900"/>
        <w:gridCol w:w="1080"/>
      </w:tblGrid>
      <w:tr w:rsidR="006C1875" w:rsidRPr="0042515C" w:rsidTr="00087318">
        <w:trPr>
          <w:trHeight w:val="763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Наименование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Содержание учебного материала, практические работы, самостоятельная работа.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Уровень освоения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4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  <w:r w:rsidRPr="008B42CB">
              <w:rPr>
                <w:bCs/>
                <w:sz w:val="28"/>
                <w:szCs w:val="28"/>
              </w:rPr>
              <w:t>Задачи курса, цели и значение дисциплины.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975E8">
        <w:trPr>
          <w:trHeight w:val="461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Раздел 1. </w:t>
            </w:r>
            <w:r>
              <w:rPr>
                <w:bCs/>
                <w:sz w:val="28"/>
                <w:szCs w:val="28"/>
              </w:rPr>
              <w:t xml:space="preserve"> Экология как научная дисциплина</w:t>
            </w:r>
          </w:p>
        </w:tc>
        <w:tc>
          <w:tcPr>
            <w:tcW w:w="900" w:type="dxa"/>
            <w:vMerge w:val="restart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967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Тема1.1. Международное значение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Экологических основ природопользования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Предмет природопользования, связь с экологией, основные задачи, история развития. Всемирные организации</w:t>
            </w: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Тема1.2.Компоненты окружающей среды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Основные понятия физических компонентов, социально-экономических и социальных компонентов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AD12B8">
        <w:trPr>
          <w:trHeight w:val="647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Практические занятия</w:t>
            </w:r>
            <w:r>
              <w:rPr>
                <w:bCs/>
                <w:sz w:val="28"/>
                <w:szCs w:val="28"/>
              </w:rPr>
              <w:t xml:space="preserve"> .</w:t>
            </w:r>
            <w:r w:rsidRPr="0042515C">
              <w:rPr>
                <w:color w:val="000000"/>
                <w:sz w:val="28"/>
                <w:szCs w:val="28"/>
              </w:rPr>
              <w:t>Составление таблиц по основным компонентам среды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 1.3.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Экологические проблемы России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Нерациональное природопользование и причины тяжелого экологического положения России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работа: выполнение индивидуальных домашних работ.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Экологическая ситуация моего города или села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DB1656">
        <w:trPr>
          <w:trHeight w:val="20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97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2. </w:t>
            </w:r>
            <w:r w:rsidRPr="0042515C">
              <w:rPr>
                <w:bCs/>
                <w:sz w:val="28"/>
                <w:szCs w:val="28"/>
              </w:rPr>
              <w:t>Естественные экосистемы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F7FB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 2.1.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 Экологическое равновесие естественных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экосистем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Признаки экологического равновесия в экосистеме. Горизонтальные и вертикальные взаимоотношения. Что такое суксенции экосистем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AD12B8">
        <w:trPr>
          <w:trHeight w:val="654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Практические занятия</w:t>
            </w:r>
            <w:r>
              <w:rPr>
                <w:bCs/>
                <w:sz w:val="28"/>
                <w:szCs w:val="28"/>
              </w:rPr>
              <w:t>.</w:t>
            </w:r>
            <w:r w:rsidRPr="0042515C">
              <w:rPr>
                <w:color w:val="000000"/>
                <w:sz w:val="28"/>
                <w:szCs w:val="28"/>
              </w:rPr>
              <w:t>Сравнение типов взаимоотношений в экосистеме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C1875" w:rsidRPr="0042515C" w:rsidTr="00087318">
        <w:trPr>
          <w:trHeight w:val="914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Тема2.2.Причины нарушений стабильности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экосистем.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Разнообразие экологических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систем Земли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shd w:val="clear" w:color="auto" w:fill="FFFFFF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Причины нарушения стабильности, исчезновение популяций. Влияние промышленности и сельского хозяйства на флору и фауну, на человека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Виды экосистем. Их использование человеком. Основные причины нарушения экологических систем.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 : выполнение индивидуальных домашних работ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Рациональное природопользование – путь к сотрудничеству человека и природы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C1875" w:rsidRPr="0042515C" w:rsidTr="00F56CAF">
        <w:trPr>
          <w:trHeight w:val="20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color w:val="000000"/>
                <w:sz w:val="28"/>
                <w:szCs w:val="28"/>
              </w:rPr>
              <w:t>Раздел3. Агроэкосистемы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F7FB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42515C">
              <w:rPr>
                <w:bCs/>
                <w:color w:val="000000"/>
                <w:sz w:val="28"/>
                <w:szCs w:val="28"/>
              </w:rPr>
              <w:t>Тема3.1Ресурсы агроэкосистемы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Почвы. История образования и обработки, контроль сорняков, вредителей и болезней. Севооборот 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42515C">
              <w:rPr>
                <w:bCs/>
                <w:color w:val="000000"/>
                <w:sz w:val="28"/>
                <w:szCs w:val="28"/>
              </w:rPr>
              <w:t>Тема3.2 Сельскохозяйственные загрязнения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Типы загрязнений. Опасность загрязнения нитратами. Пути уменьшения загрязнения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 : выполнение индивидуальных домашних работ.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Севообороты и их экологическая роль.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Сельское хозяйство без химии.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C1875" w:rsidRPr="0042515C" w:rsidTr="00467D92">
        <w:trPr>
          <w:trHeight w:val="20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4.Городские экосистемы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F7FB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color w:val="000000"/>
                <w:sz w:val="28"/>
                <w:szCs w:val="28"/>
              </w:rPr>
              <w:t>Тема4.1Особенности городских экосистем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 xml:space="preserve">Уровень урбанизации. Построение демографических графиков. Изменение качеств окружающей среды в крупном городе. Характеристика городской среды. 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Тема4.2.Виды загрязнений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городской экосистемы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Радиоактивное загрязнение. Шумовое загрязнение. Пылевое загрязнение. Проблема утилизации отходов. Пути решения проблем городской экосистемы.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AD12B8">
        <w:trPr>
          <w:trHeight w:val="462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AD12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Практические занятия</w:t>
            </w:r>
            <w:r>
              <w:rPr>
                <w:bCs/>
                <w:sz w:val="28"/>
                <w:szCs w:val="28"/>
              </w:rPr>
              <w:t>.</w:t>
            </w:r>
            <w:r w:rsidRPr="0042515C">
              <w:rPr>
                <w:color w:val="000000"/>
                <w:sz w:val="28"/>
                <w:szCs w:val="28"/>
              </w:rPr>
              <w:t xml:space="preserve">Изучение экологического состояния территории </w:t>
            </w:r>
            <w:r>
              <w:rPr>
                <w:color w:val="000000"/>
                <w:sz w:val="28"/>
                <w:szCs w:val="28"/>
              </w:rPr>
              <w:t>училища.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C1875" w:rsidRPr="0042515C" w:rsidTr="00494CD8">
        <w:trPr>
          <w:trHeight w:val="491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Раздел5. Промышленные экологии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7F7FB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Тема5.1.Система взаимодействия производство- окружающая среда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Взаимодействие производства и окружающей среды. Поддерживание экологического равновесия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Тема5.2.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 Малоотходные,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 энергои ресурсосберегающие технологии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Основные принципы безотходных и малоотходных технологий, коэффициент безотходности. Инновационные технологии.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Тема5.3.Загрязнение окружающей среды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Таблица загрязнений окружающей среды. Проблемы озонового слоя. Диоксид углерода и парниковый эффект. Энергетическое загрязнение окружающей среды.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 5.4.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Нормирование качества окружающей среды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 xml:space="preserve">Экологическое нормирование: ПДК, ПДВ, ПДС, ПДЭН. Суть экологического резерва системы. 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</w:t>
            </w:r>
            <w:r w:rsidRPr="0042515C">
              <w:rPr>
                <w:bCs/>
                <w:sz w:val="28"/>
                <w:szCs w:val="28"/>
              </w:rPr>
              <w:t>: выполнение индивидуальных домашних работ.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Оценка состояния водных объектов, состояния воздушной среды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C1875" w:rsidRPr="0042515C" w:rsidTr="005300BF">
        <w:trPr>
          <w:trHeight w:val="20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E34629" w:rsidRDefault="006C1875" w:rsidP="00097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6.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Экология человека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E34629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3462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Тема6.1.История развития экологии человека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 xml:space="preserve">Основные понятия экологии человека. Что является объектом, предметом и целью данного направления. Становление экологии человека 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Тема6.2.Механизм приспособленияк окружающей среды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 xml:space="preserve">Механизм гомеостаза, основной механизм приспособления. Роль стресс-реакции в механизме приспособления. Роль иммунной системы 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Тема6.3.Влияние антропогенных факторов на здоровье человека.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Виды комбинированного действия химического вещества на живые организмы. Влияние ксенобиотиков, веществ-мутогенов.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Контрольная работа по разделам 2 - 6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080" w:type="dxa"/>
            <w:vMerge w:val="restart"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работа: выполнение индивидуальных домашних работ.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Санитарно-гигиеническая оценка рабочего места/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Санитарно-гигиеническая оценка закрепленного кабинета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25266A">
        <w:trPr>
          <w:trHeight w:val="20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7.Охрана окружающей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среды рациональное природопользование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Тема7.1. Популяционно-видовой уровень охраны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Что такое Красная книга? Уровни охраны. Генные банки. Охрана отдельных видов.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Тема7.2.Охрана экосистемы.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Основные понятия – заповедник, заказник, национальный парк. Памятники природы. Известные ООТ в Ростовской области, в России.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работа: выполнение индивидуальных домашних работ.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Редкие виды растений и животных на территории области.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ООТ территории Ростовской области.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7659CB">
        <w:trPr>
          <w:trHeight w:val="20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Раздел8.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Мониторинг окружающей среды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F7FB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Тема8.1.Основные виды мониторинга. Системы и средства мониторинга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Определение мониторинга. Задачи и методы мониторинга. Классификация мониторинга. Поэтапное изучение окружающей среды.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AD12B8">
        <w:trPr>
          <w:trHeight w:val="823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Практические занятия</w:t>
            </w:r>
            <w:r>
              <w:rPr>
                <w:bCs/>
                <w:sz w:val="28"/>
                <w:szCs w:val="28"/>
              </w:rPr>
              <w:t>.</w:t>
            </w:r>
            <w:r w:rsidRPr="0042515C">
              <w:rPr>
                <w:color w:val="000000"/>
                <w:sz w:val="28"/>
                <w:szCs w:val="28"/>
              </w:rPr>
              <w:t>Использование контактных методов. Изучение принципов контроля окружающей среды.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E0E0E0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Тема8.2.Мониторинг состояния атмосферного воздуха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Использование радиозондов, аэролабораторий, метеоракет, аэроспутниковых систем. Акустические и радиоакустические методы контроля.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Тема8.3.Мониторинг поверхностных вод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Изучение спектра волн в широком диапазоне. Изучая толщину покрытия, химические виды загрязнений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231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Тема8.4.Радиационный мониторинг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Естественный радиационный фон, искусственный радиационный фон. Радиационная обстановка России, Ростовской области. Методы изучения.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Тема8.5.Мониторинг почвы 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Аэрокосмические исследования, радиофизические средства контроля, пассивный радиометрический метод контроля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1</w:t>
            </w:r>
          </w:p>
        </w:tc>
      </w:tr>
      <w:tr w:rsidR="006C1875" w:rsidRPr="0042515C" w:rsidTr="00087318">
        <w:trPr>
          <w:trHeight w:val="479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Тема8.6.Мониторинг животного и растительного мира,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лесного фонда. 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Мониторинг биоразнообразия, работы по учету редких и исчезающих видов, негативном влиянии, а так же защите от пожаров. </w:t>
            </w:r>
            <w:r w:rsidRPr="0042515C">
              <w:rPr>
                <w:color w:val="000000"/>
                <w:sz w:val="28"/>
                <w:szCs w:val="28"/>
              </w:rPr>
              <w:t>Мониторинг наблюдает за изменениями лесного фонда, за лесовосстановлением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900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vMerge w:val="restart"/>
            <w:shd w:val="clear" w:color="auto" w:fill="E6E6E6"/>
            <w:tcMar>
              <w:left w:w="0" w:type="dxa"/>
              <w:right w:w="0" w:type="dxa"/>
            </w:tcMar>
          </w:tcPr>
          <w:p w:rsidR="006C1875" w:rsidRPr="00083DB7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83DB7">
              <w:rPr>
                <w:bCs/>
                <w:sz w:val="28"/>
                <w:szCs w:val="28"/>
              </w:rPr>
              <w:t>3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Математические основы экологического моделирования и прогнозирования. Виды моделей.</w:t>
            </w:r>
          </w:p>
        </w:tc>
        <w:tc>
          <w:tcPr>
            <w:tcW w:w="900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901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 : выполнение индивидуальных домашних работ.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Мониторинг политехнического техникума: воды 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Мониторинг политехнического техникума: почвы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 xml:space="preserve">Мониторинг политехнического техникума: воздуха 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C1875" w:rsidRPr="0042515C" w:rsidTr="00C75339">
        <w:trPr>
          <w:trHeight w:val="20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D73E44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Раздел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9.</w:t>
            </w:r>
            <w:r>
              <w:rPr>
                <w:bCs/>
                <w:sz w:val="28"/>
                <w:szCs w:val="28"/>
              </w:rPr>
              <w:t>Концепция устойчивого развития.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7F7FB5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F7FB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80" w:type="dxa"/>
            <w:vMerge/>
            <w:shd w:val="clear" w:color="auto" w:fill="E6E6E6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 9.1. Перспективы развития энергетики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73E44">
              <w:rPr>
                <w:iCs/>
                <w:sz w:val="28"/>
                <w:szCs w:val="28"/>
              </w:rPr>
              <w:t>Глобальные экологические проблемы и способы их решения.</w:t>
            </w:r>
            <w:r w:rsidRPr="0042515C">
              <w:rPr>
                <w:bCs/>
                <w:sz w:val="28"/>
                <w:szCs w:val="28"/>
              </w:rPr>
              <w:t>Термоядерная энергетика. Варианты тепловой энергетики. Безопасна ли атомная энергетика?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Тема9.2. Энергосбережение и ресурсосбережение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Основные виды энергосбережения и ресурсосбережения. Комплексное использование ресурсов. Вторичное сырье в современном производстве.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Тема9.3. Нетрадиционная энергетика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Биологические и физические способы использования солнечной энергии, ветроэнергетики, геотермальной энергетики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77"/>
        </w:trPr>
        <w:tc>
          <w:tcPr>
            <w:tcW w:w="2983" w:type="dxa"/>
            <w:vMerge w:val="restart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Тема 9.4. Регулирование роста народонаселения.</w:t>
            </w: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Пути регулирования роста народонаселения. Демографическая политика каждой страны.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2</w:t>
            </w:r>
          </w:p>
        </w:tc>
      </w:tr>
      <w:tr w:rsidR="006C1875" w:rsidRPr="0042515C" w:rsidTr="00087318">
        <w:trPr>
          <w:trHeight w:val="77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color w:val="000000"/>
                <w:sz w:val="28"/>
                <w:szCs w:val="28"/>
              </w:rPr>
              <w:t>Контрольная работа по разделам 7 - 9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vMerge w:val="restart"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Самостоятельная работа: выполнение индивидуальных домашних работ.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515C">
              <w:rPr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Какую энергетику я выбираю для будущего?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42515C">
              <w:rPr>
                <w:bCs/>
                <w:sz w:val="28"/>
                <w:szCs w:val="28"/>
              </w:rPr>
              <w:t>Вторичное сырье в современном производстве.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2983" w:type="dxa"/>
            <w:vMerge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6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 з</w:t>
            </w:r>
            <w:r w:rsidRPr="0042515C">
              <w:rPr>
                <w:bCs/>
                <w:sz w:val="28"/>
                <w:szCs w:val="28"/>
              </w:rPr>
              <w:t>ачёт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C1875" w:rsidRPr="0042515C" w:rsidTr="00087318">
        <w:trPr>
          <w:trHeight w:val="20"/>
        </w:trPr>
        <w:tc>
          <w:tcPr>
            <w:tcW w:w="13243" w:type="dxa"/>
            <w:gridSpan w:val="2"/>
            <w:tcMar>
              <w:left w:w="0" w:type="dxa"/>
              <w:right w:w="0" w:type="dxa"/>
            </w:tcMar>
          </w:tcPr>
          <w:p w:rsidR="006C1875" w:rsidRPr="0042515C" w:rsidRDefault="006C1875" w:rsidP="005B4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  <w:r w:rsidRPr="0042515C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2515C">
              <w:rPr>
                <w:bCs/>
                <w:sz w:val="28"/>
                <w:szCs w:val="28"/>
              </w:rPr>
              <w:t>108</w:t>
            </w:r>
          </w:p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  <w:lang w:val="en-US"/>
              </w:rPr>
            </w:pPr>
            <w:r w:rsidRPr="0042515C">
              <w:rPr>
                <w:bCs/>
                <w:sz w:val="28"/>
                <w:szCs w:val="28"/>
              </w:rPr>
              <w:t>72+36</w:t>
            </w:r>
          </w:p>
        </w:tc>
        <w:tc>
          <w:tcPr>
            <w:tcW w:w="1080" w:type="dxa"/>
            <w:vMerge/>
            <w:shd w:val="clear" w:color="auto" w:fill="D9D9D9"/>
            <w:tcMar>
              <w:left w:w="0" w:type="dxa"/>
              <w:right w:w="0" w:type="dxa"/>
            </w:tcMar>
          </w:tcPr>
          <w:p w:rsidR="006C1875" w:rsidRPr="0042515C" w:rsidRDefault="006C1875" w:rsidP="000873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6C1875" w:rsidRPr="00AB0467" w:rsidRDefault="006C1875" w:rsidP="005B490E">
      <w:pPr>
        <w:pStyle w:val="1"/>
        <w:spacing w:line="360" w:lineRule="auto"/>
        <w:ind w:left="-426"/>
        <w:jc w:val="both"/>
        <w:rPr>
          <w:sz w:val="28"/>
          <w:szCs w:val="28"/>
        </w:rPr>
        <w:sectPr w:rsidR="006C1875" w:rsidRPr="00AB0467" w:rsidSect="00A94ED0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b/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</w:pP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  <w:sectPr w:rsidR="006C1875" w:rsidRPr="00AB0467" w:rsidSect="00A94E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C1875" w:rsidRPr="00AB0467" w:rsidRDefault="006C1875" w:rsidP="00AB0467">
      <w:pPr>
        <w:pStyle w:val="1"/>
        <w:spacing w:line="360" w:lineRule="auto"/>
        <w:ind w:left="0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0467">
        <w:rPr>
          <w:b/>
          <w:bCs/>
          <w:sz w:val="28"/>
          <w:szCs w:val="28"/>
        </w:rPr>
        <w:t xml:space="preserve">                                        ТЕМАТИЧЕСКОЕ ПЛАНИРОВАНИЕ</w:t>
      </w: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left="560" w:right="280" w:firstLine="708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При реализации содержания  учебной дисциплины </w:t>
      </w:r>
      <w:r>
        <w:rPr>
          <w:sz w:val="28"/>
          <w:szCs w:val="28"/>
        </w:rPr>
        <w:t xml:space="preserve">«Экология» </w:t>
      </w:r>
      <w:r w:rsidRPr="00AB0467">
        <w:rPr>
          <w:sz w:val="28"/>
          <w:szCs w:val="28"/>
        </w:rPr>
        <w:t xml:space="preserve">в пределах освоения ОПОП СПО на базе основного общего образования с получением среднего общего образования (ППКРС) 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       максимальная учебная нагрузка студентов составляет:   108 час. 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       из них – аудиторная (обязательная) нагрузка студентов, включая    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       практические занятия –72 час., </w:t>
      </w: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right="280"/>
        <w:jc w:val="both"/>
        <w:rPr>
          <w:sz w:val="28"/>
          <w:szCs w:val="28"/>
        </w:rPr>
      </w:pPr>
      <w:r w:rsidRPr="00AB0467">
        <w:rPr>
          <w:sz w:val="28"/>
          <w:szCs w:val="28"/>
        </w:rPr>
        <w:t xml:space="preserve">        внеаудиторная самостоятельная работа студентов – 36час.</w:t>
      </w: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3400"/>
        <w:jc w:val="both"/>
        <w:rPr>
          <w:b/>
          <w:bCs/>
          <w:sz w:val="28"/>
          <w:szCs w:val="28"/>
        </w:rPr>
      </w:pPr>
      <w:r w:rsidRPr="00AB0467">
        <w:rPr>
          <w:b/>
          <w:bCs/>
          <w:sz w:val="28"/>
          <w:szCs w:val="28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3"/>
        <w:gridCol w:w="1738"/>
        <w:gridCol w:w="1939"/>
        <w:gridCol w:w="1840"/>
        <w:gridCol w:w="2316"/>
      </w:tblGrid>
      <w:tr w:rsidR="006C1875" w:rsidRPr="00196758" w:rsidTr="00087318">
        <w:tc>
          <w:tcPr>
            <w:tcW w:w="2716" w:type="dxa"/>
            <w:vMerge w:val="restart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Наименование раздела (темы)</w:t>
            </w:r>
          </w:p>
        </w:tc>
        <w:tc>
          <w:tcPr>
            <w:tcW w:w="7700" w:type="dxa"/>
            <w:gridSpan w:val="4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Количество часов</w:t>
            </w:r>
          </w:p>
        </w:tc>
      </w:tr>
      <w:tr w:rsidR="006C1875" w:rsidRPr="00196758" w:rsidTr="00087318">
        <w:tc>
          <w:tcPr>
            <w:tcW w:w="2716" w:type="dxa"/>
            <w:vMerge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00" w:type="dxa"/>
            <w:gridSpan w:val="4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Вид учебной работы</w:t>
            </w:r>
          </w:p>
        </w:tc>
      </w:tr>
      <w:tr w:rsidR="006C1875" w:rsidRPr="00196758" w:rsidTr="00087318">
        <w:tc>
          <w:tcPr>
            <w:tcW w:w="2716" w:type="dxa"/>
            <w:vMerge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639" w:type="dxa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44" w:type="dxa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317" w:type="dxa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Внеаудиторная</w:t>
            </w:r>
          </w:p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самостоятельная работа</w:t>
            </w:r>
          </w:p>
        </w:tc>
      </w:tr>
      <w:tr w:rsidR="006C1875" w:rsidRPr="00196758" w:rsidTr="00087318">
        <w:tc>
          <w:tcPr>
            <w:tcW w:w="2716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1.Введение</w:t>
            </w:r>
          </w:p>
        </w:tc>
        <w:tc>
          <w:tcPr>
            <w:tcW w:w="1900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1</w:t>
            </w:r>
          </w:p>
        </w:tc>
        <w:tc>
          <w:tcPr>
            <w:tcW w:w="1639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0"/>
              <w:jc w:val="both"/>
              <w:rPr>
                <w:sz w:val="28"/>
                <w:szCs w:val="28"/>
              </w:rPr>
            </w:pPr>
          </w:p>
        </w:tc>
      </w:tr>
      <w:tr w:rsidR="006C1875" w:rsidRPr="00196758" w:rsidTr="00087318">
        <w:tc>
          <w:tcPr>
            <w:tcW w:w="2716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bCs/>
                <w:sz w:val="28"/>
                <w:szCs w:val="28"/>
              </w:rPr>
              <w:t>1.Экология как научная дисциплина</w:t>
            </w:r>
          </w:p>
        </w:tc>
        <w:tc>
          <w:tcPr>
            <w:tcW w:w="1900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8</w:t>
            </w:r>
          </w:p>
        </w:tc>
        <w:tc>
          <w:tcPr>
            <w:tcW w:w="1639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2</w:t>
            </w:r>
          </w:p>
        </w:tc>
        <w:tc>
          <w:tcPr>
            <w:tcW w:w="2317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4</w:t>
            </w:r>
          </w:p>
        </w:tc>
      </w:tr>
      <w:tr w:rsidR="006C1875" w:rsidRPr="00196758" w:rsidTr="00087318">
        <w:tc>
          <w:tcPr>
            <w:tcW w:w="2716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2.</w:t>
            </w:r>
            <w:r w:rsidRPr="0019675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96758">
              <w:rPr>
                <w:bCs/>
                <w:sz w:val="28"/>
                <w:szCs w:val="28"/>
              </w:rPr>
              <w:t>Естественные экосистемы</w:t>
            </w:r>
            <w:r w:rsidRPr="00196758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6</w:t>
            </w:r>
          </w:p>
        </w:tc>
        <w:tc>
          <w:tcPr>
            <w:tcW w:w="1639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-</w:t>
            </w:r>
          </w:p>
        </w:tc>
        <w:tc>
          <w:tcPr>
            <w:tcW w:w="2317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4</w:t>
            </w:r>
          </w:p>
        </w:tc>
      </w:tr>
      <w:tr w:rsidR="006C1875" w:rsidRPr="00196758" w:rsidTr="00087318">
        <w:tc>
          <w:tcPr>
            <w:tcW w:w="2716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3.</w:t>
            </w:r>
            <w:r w:rsidRPr="00196758">
              <w:rPr>
                <w:bCs/>
                <w:color w:val="000000"/>
                <w:sz w:val="28"/>
                <w:szCs w:val="28"/>
              </w:rPr>
              <w:t>Агроэкосистемы</w:t>
            </w:r>
            <w:r w:rsidRPr="00196758">
              <w:rPr>
                <w:sz w:val="28"/>
                <w:szCs w:val="28"/>
              </w:rPr>
              <w:t>.</w:t>
            </w:r>
            <w:r w:rsidRPr="0019675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4</w:t>
            </w:r>
          </w:p>
        </w:tc>
        <w:tc>
          <w:tcPr>
            <w:tcW w:w="1639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2</w:t>
            </w:r>
          </w:p>
        </w:tc>
        <w:tc>
          <w:tcPr>
            <w:tcW w:w="2317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-</w:t>
            </w:r>
          </w:p>
        </w:tc>
      </w:tr>
      <w:tr w:rsidR="006C1875" w:rsidRPr="00196758" w:rsidTr="00087318">
        <w:tc>
          <w:tcPr>
            <w:tcW w:w="2716" w:type="dxa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4.</w:t>
            </w:r>
            <w:r w:rsidRPr="00196758">
              <w:rPr>
                <w:bCs/>
                <w:sz w:val="28"/>
                <w:szCs w:val="28"/>
              </w:rPr>
              <w:t xml:space="preserve">Городские экосистемы </w:t>
            </w:r>
          </w:p>
        </w:tc>
        <w:tc>
          <w:tcPr>
            <w:tcW w:w="1900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6</w:t>
            </w:r>
          </w:p>
        </w:tc>
        <w:tc>
          <w:tcPr>
            <w:tcW w:w="1639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8</w:t>
            </w:r>
          </w:p>
        </w:tc>
        <w:tc>
          <w:tcPr>
            <w:tcW w:w="1844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-</w:t>
            </w:r>
          </w:p>
        </w:tc>
        <w:tc>
          <w:tcPr>
            <w:tcW w:w="2317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4</w:t>
            </w:r>
          </w:p>
        </w:tc>
      </w:tr>
      <w:tr w:rsidR="006C1875" w:rsidRPr="00196758" w:rsidTr="00087318">
        <w:tc>
          <w:tcPr>
            <w:tcW w:w="2716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5.</w:t>
            </w:r>
            <w:r w:rsidRPr="00196758">
              <w:rPr>
                <w:bCs/>
                <w:sz w:val="28"/>
                <w:szCs w:val="28"/>
              </w:rPr>
              <w:t xml:space="preserve"> Промышленные экологии </w:t>
            </w:r>
          </w:p>
        </w:tc>
        <w:tc>
          <w:tcPr>
            <w:tcW w:w="1900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8</w:t>
            </w:r>
          </w:p>
        </w:tc>
        <w:tc>
          <w:tcPr>
            <w:tcW w:w="1639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844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-</w:t>
            </w:r>
          </w:p>
        </w:tc>
        <w:tc>
          <w:tcPr>
            <w:tcW w:w="2317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4</w:t>
            </w:r>
          </w:p>
        </w:tc>
      </w:tr>
      <w:tr w:rsidR="006C1875" w:rsidRPr="00196758" w:rsidTr="00087318">
        <w:tc>
          <w:tcPr>
            <w:tcW w:w="2716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bCs/>
                <w:sz w:val="28"/>
                <w:szCs w:val="28"/>
              </w:rPr>
              <w:t xml:space="preserve">6.Экология человека </w:t>
            </w:r>
          </w:p>
        </w:tc>
        <w:tc>
          <w:tcPr>
            <w:tcW w:w="1900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7</w:t>
            </w:r>
          </w:p>
        </w:tc>
        <w:tc>
          <w:tcPr>
            <w:tcW w:w="1639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-</w:t>
            </w:r>
          </w:p>
        </w:tc>
        <w:tc>
          <w:tcPr>
            <w:tcW w:w="2317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5</w:t>
            </w:r>
          </w:p>
        </w:tc>
      </w:tr>
      <w:tr w:rsidR="006C1875" w:rsidRPr="00196758" w:rsidTr="00087318">
        <w:tc>
          <w:tcPr>
            <w:tcW w:w="2716" w:type="dxa"/>
            <w:vAlign w:val="center"/>
          </w:tcPr>
          <w:p w:rsidR="006C1875" w:rsidRPr="00196758" w:rsidRDefault="006C1875" w:rsidP="000975E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7.Охрана окружающей среды.</w:t>
            </w:r>
            <w:r w:rsidRPr="0019675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5</w:t>
            </w:r>
          </w:p>
        </w:tc>
        <w:tc>
          <w:tcPr>
            <w:tcW w:w="1639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-</w:t>
            </w:r>
          </w:p>
        </w:tc>
        <w:tc>
          <w:tcPr>
            <w:tcW w:w="2317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7</w:t>
            </w:r>
          </w:p>
        </w:tc>
      </w:tr>
      <w:tr w:rsidR="006C1875" w:rsidRPr="00196758" w:rsidTr="00087318">
        <w:tc>
          <w:tcPr>
            <w:tcW w:w="2716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96758">
              <w:rPr>
                <w:bCs/>
                <w:sz w:val="28"/>
                <w:szCs w:val="28"/>
              </w:rPr>
              <w:t xml:space="preserve">8.Мониторинг окружающей среды </w:t>
            </w:r>
          </w:p>
        </w:tc>
        <w:tc>
          <w:tcPr>
            <w:tcW w:w="1900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16</w:t>
            </w:r>
          </w:p>
        </w:tc>
        <w:tc>
          <w:tcPr>
            <w:tcW w:w="1639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10</w:t>
            </w:r>
          </w:p>
        </w:tc>
        <w:tc>
          <w:tcPr>
            <w:tcW w:w="1844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4</w:t>
            </w:r>
          </w:p>
        </w:tc>
        <w:tc>
          <w:tcPr>
            <w:tcW w:w="2317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4</w:t>
            </w:r>
          </w:p>
        </w:tc>
      </w:tr>
      <w:tr w:rsidR="006C1875" w:rsidRPr="00196758" w:rsidTr="00087318">
        <w:tc>
          <w:tcPr>
            <w:tcW w:w="2716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96758">
              <w:rPr>
                <w:bCs/>
                <w:sz w:val="28"/>
                <w:szCs w:val="28"/>
              </w:rPr>
              <w:t>9.Концепция устойчивого развития.</w:t>
            </w:r>
          </w:p>
        </w:tc>
        <w:tc>
          <w:tcPr>
            <w:tcW w:w="1900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11</w:t>
            </w:r>
          </w:p>
        </w:tc>
        <w:tc>
          <w:tcPr>
            <w:tcW w:w="1639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11</w:t>
            </w:r>
          </w:p>
        </w:tc>
        <w:tc>
          <w:tcPr>
            <w:tcW w:w="1844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C1875" w:rsidRPr="00196758" w:rsidTr="00087318">
        <w:tc>
          <w:tcPr>
            <w:tcW w:w="10416" w:type="dxa"/>
            <w:gridSpan w:val="5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</w:p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196758">
              <w:rPr>
                <w:bCs/>
                <w:iCs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bCs/>
                <w:iCs/>
                <w:sz w:val="28"/>
                <w:szCs w:val="28"/>
              </w:rPr>
              <w:t>контрольной работы</w:t>
            </w:r>
          </w:p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C1875" w:rsidRPr="00196758" w:rsidTr="00087318">
        <w:tc>
          <w:tcPr>
            <w:tcW w:w="2716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Всего:</w:t>
            </w:r>
          </w:p>
        </w:tc>
        <w:tc>
          <w:tcPr>
            <w:tcW w:w="1900" w:type="dxa"/>
            <w:vAlign w:val="center"/>
          </w:tcPr>
          <w:p w:rsidR="006C1875" w:rsidRPr="00196758" w:rsidRDefault="006C1875" w:rsidP="001967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72</w:t>
            </w:r>
          </w:p>
        </w:tc>
        <w:tc>
          <w:tcPr>
            <w:tcW w:w="1639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64</w:t>
            </w:r>
          </w:p>
        </w:tc>
        <w:tc>
          <w:tcPr>
            <w:tcW w:w="1844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8</w:t>
            </w:r>
          </w:p>
        </w:tc>
        <w:tc>
          <w:tcPr>
            <w:tcW w:w="2317" w:type="dxa"/>
            <w:vAlign w:val="center"/>
          </w:tcPr>
          <w:p w:rsidR="006C1875" w:rsidRPr="00196758" w:rsidRDefault="006C1875" w:rsidP="001967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96758">
              <w:rPr>
                <w:sz w:val="28"/>
                <w:szCs w:val="28"/>
              </w:rPr>
              <w:t>36</w:t>
            </w:r>
          </w:p>
        </w:tc>
      </w:tr>
    </w:tbl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ind w:left="3400"/>
        <w:jc w:val="both"/>
        <w:rPr>
          <w:b/>
          <w:bCs/>
          <w:sz w:val="28"/>
          <w:szCs w:val="28"/>
        </w:rPr>
      </w:pPr>
    </w:p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6C1875" w:rsidRPr="00AB0467">
          <w:pgSz w:w="11906" w:h="16838"/>
          <w:pgMar w:top="710" w:right="560" w:bottom="962" w:left="1140" w:header="720" w:footer="720" w:gutter="0"/>
          <w:cols w:space="720" w:equalWidth="0">
            <w:col w:w="10200"/>
          </w:cols>
          <w:noEndnote/>
        </w:sectPr>
      </w:pP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</w:rPr>
      </w:pPr>
      <w:r w:rsidRPr="00AB0467">
        <w:rPr>
          <w:b/>
          <w:bCs/>
          <w:sz w:val="28"/>
          <w:szCs w:val="28"/>
        </w:rPr>
        <w:t>ХАРАКТЕРИСТИКА ОСНОВНЫХ ВИДОВ</w:t>
      </w:r>
    </w:p>
    <w:p w:rsidR="006C1875" w:rsidRPr="00AB0467" w:rsidRDefault="006C1875" w:rsidP="0001211B">
      <w:pPr>
        <w:widowControl w:val="0"/>
        <w:overflowPunct w:val="0"/>
        <w:autoSpaceDE w:val="0"/>
        <w:autoSpaceDN w:val="0"/>
        <w:adjustRightInd w:val="0"/>
        <w:spacing w:line="360" w:lineRule="auto"/>
        <w:ind w:left="3120" w:right="1040" w:hanging="109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УЧЕБНОЙ ДЕЯТЕЛЬНОСТИ СТУДЕНТОВ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6237"/>
      </w:tblGrid>
      <w:tr w:rsidR="006C1875" w:rsidRPr="00AB0467" w:rsidTr="00904363">
        <w:tc>
          <w:tcPr>
            <w:tcW w:w="4253" w:type="dxa"/>
            <w:vAlign w:val="center"/>
          </w:tcPr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237" w:type="dxa"/>
            <w:vAlign w:val="center"/>
          </w:tcPr>
          <w:p w:rsidR="006C1875" w:rsidRPr="00AB0467" w:rsidRDefault="006C1875" w:rsidP="0001211B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bCs/>
                <w:sz w:val="28"/>
                <w:szCs w:val="28"/>
              </w:rPr>
              <w:t xml:space="preserve">Характеристика основных видов учебной деятельности студентов </w:t>
            </w:r>
          </w:p>
          <w:p w:rsidR="006C1875" w:rsidRPr="00AB0467" w:rsidRDefault="006C1875" w:rsidP="0001211B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bCs/>
                <w:sz w:val="28"/>
                <w:szCs w:val="28"/>
              </w:rPr>
              <w:t>(на уровне учебных действий)</w:t>
            </w:r>
          </w:p>
        </w:tc>
      </w:tr>
      <w:tr w:rsidR="006C1875" w:rsidRPr="00AB0467" w:rsidTr="00904363">
        <w:tc>
          <w:tcPr>
            <w:tcW w:w="4253" w:type="dxa"/>
          </w:tcPr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ind w:right="1040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6237" w:type="dxa"/>
          </w:tcPr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объектом изучения экологии. </w:t>
            </w: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>Показать значение экологии при освоении профессий и специальностей среднего профессионального образования.</w:t>
            </w:r>
          </w:p>
          <w:p w:rsidR="006C1875" w:rsidRPr="00AB0467" w:rsidRDefault="006C1875" w:rsidP="0001211B">
            <w:pPr>
              <w:widowControl w:val="0"/>
              <w:autoSpaceDE w:val="0"/>
              <w:autoSpaceDN w:val="0"/>
              <w:adjustRightInd w:val="0"/>
              <w:spacing w:after="20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6C1875" w:rsidRPr="00AB0467" w:rsidTr="00904363">
        <w:tc>
          <w:tcPr>
            <w:tcW w:w="10490" w:type="dxa"/>
            <w:gridSpan w:val="2"/>
          </w:tcPr>
          <w:p w:rsidR="006C1875" w:rsidRPr="00AB0467" w:rsidRDefault="006C1875" w:rsidP="0001211B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b/>
                <w:sz w:val="28"/>
                <w:szCs w:val="28"/>
              </w:rPr>
            </w:pPr>
            <w:r w:rsidRPr="00AB0467">
              <w:rPr>
                <w:b/>
                <w:bCs/>
                <w:sz w:val="28"/>
                <w:szCs w:val="28"/>
              </w:rPr>
              <w:t xml:space="preserve">1.Экология как научная дисциплина </w:t>
            </w:r>
          </w:p>
        </w:tc>
      </w:tr>
      <w:tr w:rsidR="006C1875" w:rsidRPr="00AB0467" w:rsidTr="00904363">
        <w:trPr>
          <w:trHeight w:val="4515"/>
        </w:trPr>
        <w:tc>
          <w:tcPr>
            <w:tcW w:w="4253" w:type="dxa"/>
          </w:tcPr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ind w:right="10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выявлять общие закономерности действия факторов среды на организм. Получить представления о популяции, экосистеме, биосфере. </w:t>
            </w: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предметом изучения социальной экологии. Уметь выделять основные черты среды, окружающей человека. </w:t>
            </w: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выявлять региональные экологические проблемы и указывать причины их возникновения, а также возможные пути снижения последствий на окружающую среду. </w:t>
            </w:r>
          </w:p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360" w:right="34"/>
              <w:jc w:val="both"/>
              <w:rPr>
                <w:bCs/>
                <w:sz w:val="28"/>
                <w:szCs w:val="28"/>
              </w:rPr>
            </w:pPr>
          </w:p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360" w:right="34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C1875" w:rsidRPr="00AB0467" w:rsidTr="00904363">
        <w:tc>
          <w:tcPr>
            <w:tcW w:w="10490" w:type="dxa"/>
            <w:gridSpan w:val="2"/>
          </w:tcPr>
          <w:p w:rsidR="006C1875" w:rsidRPr="00AB0467" w:rsidRDefault="006C1875" w:rsidP="0001211B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0467">
              <w:rPr>
                <w:b/>
                <w:bCs/>
                <w:sz w:val="28"/>
                <w:szCs w:val="28"/>
              </w:rPr>
              <w:t xml:space="preserve">2.Среда обитания человека и экологическая безопасность. </w:t>
            </w:r>
          </w:p>
        </w:tc>
      </w:tr>
      <w:tr w:rsidR="006C1875" w:rsidRPr="00AB0467" w:rsidTr="00904363">
        <w:tc>
          <w:tcPr>
            <w:tcW w:w="4253" w:type="dxa"/>
          </w:tcPr>
          <w:p w:rsidR="006C1875" w:rsidRPr="00AB0467" w:rsidRDefault="006C1875" w:rsidP="0001211B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 xml:space="preserve"> 2.1 Среда обитания человека</w:t>
            </w:r>
          </w:p>
        </w:tc>
        <w:tc>
          <w:tcPr>
            <w:tcW w:w="6237" w:type="dxa"/>
            <w:vAlign w:val="bottom"/>
          </w:tcPr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Овладеть знаниями об особенностях среды обитания человека и её основных компонентов. Уметь формировать собственную позицию по отношению к сведениям, касающимся понятия «комфорта» среды обитания человека, получаемых из разных источников, включая рекламу </w:t>
            </w: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экологические требования к компонентам окружающей человека среды. </w:t>
            </w:r>
          </w:p>
          <w:p w:rsidR="006C1875" w:rsidRPr="00AB0467" w:rsidRDefault="006C1875" w:rsidP="000121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6C1875" w:rsidRPr="00AB0467" w:rsidTr="00904363">
        <w:trPr>
          <w:trHeight w:val="844"/>
        </w:trPr>
        <w:tc>
          <w:tcPr>
            <w:tcW w:w="4253" w:type="dxa"/>
          </w:tcPr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ind w:right="1040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2.2. Городская среда</w:t>
            </w:r>
          </w:p>
        </w:tc>
        <w:tc>
          <w:tcPr>
            <w:tcW w:w="6237" w:type="dxa"/>
          </w:tcPr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>Познакомиться с характеристиками городс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квартиры как основного экоти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па современного человека. </w:t>
            </w: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определять экологические параметры современного человеческого жилища </w:t>
            </w: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Знать экологические требования к уровню шума, вибрации, организации строительства жилых и нежилых помещений, автомобильных дорог в условиях города. </w:t>
            </w:r>
          </w:p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360" w:right="34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AB0467" w:rsidTr="00904363">
        <w:tc>
          <w:tcPr>
            <w:tcW w:w="4253" w:type="dxa"/>
          </w:tcPr>
          <w:p w:rsidR="006C1875" w:rsidRPr="00AB0467" w:rsidRDefault="006C1875" w:rsidP="000121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2.3. Сельская среда</w:t>
            </w:r>
          </w:p>
        </w:tc>
        <w:tc>
          <w:tcPr>
            <w:tcW w:w="6237" w:type="dxa"/>
          </w:tcPr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экологические характеристики среды обитания человека в условиях сельской местности. </w:t>
            </w:r>
          </w:p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360" w:right="34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AB0467" w:rsidTr="00904363">
        <w:tc>
          <w:tcPr>
            <w:tcW w:w="10490" w:type="dxa"/>
            <w:gridSpan w:val="2"/>
          </w:tcPr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ind w:left="720" w:right="34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b/>
                <w:bCs/>
                <w:sz w:val="28"/>
                <w:szCs w:val="28"/>
              </w:rPr>
              <w:t xml:space="preserve">                     3. Концепция устойчивого развития</w:t>
            </w:r>
          </w:p>
        </w:tc>
      </w:tr>
      <w:tr w:rsidR="006C1875" w:rsidRPr="00AB0467" w:rsidTr="00904363">
        <w:tc>
          <w:tcPr>
            <w:tcW w:w="4253" w:type="dxa"/>
          </w:tcPr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ind w:right="1040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3.1. Возникновение концепции устойчивого развития</w:t>
            </w:r>
          </w:p>
        </w:tc>
        <w:tc>
          <w:tcPr>
            <w:tcW w:w="6237" w:type="dxa"/>
          </w:tcPr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положения концепции устойчивого развития и причины её возникновения. </w:t>
            </w: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формировать собственную позицию по отношению к сведениям, касающимся понятия «устойчивое развитие» </w:t>
            </w:r>
          </w:p>
          <w:p w:rsidR="006C1875" w:rsidRPr="00AB0467" w:rsidRDefault="006C1875" w:rsidP="000121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6C1875" w:rsidRPr="00AB0467" w:rsidTr="00904363">
        <w:tc>
          <w:tcPr>
            <w:tcW w:w="4253" w:type="dxa"/>
          </w:tcPr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ind w:right="1040"/>
              <w:jc w:val="both"/>
              <w:rPr>
                <w:bCs/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3.2.  Устойчивость и развитие</w:t>
            </w:r>
          </w:p>
        </w:tc>
        <w:tc>
          <w:tcPr>
            <w:tcW w:w="6237" w:type="dxa"/>
          </w:tcPr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>Знать основные способы решения экологических проблем в рамках концепции «Устойчивость и развитие»</w:t>
            </w: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различать экономическую, социальную, культурную и экологическую устойчивость. Уметь вычислять индекс человеческого развития по отношению к окружающей среде. </w:t>
            </w:r>
          </w:p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left="360" w:right="34"/>
              <w:jc w:val="both"/>
              <w:rPr>
                <w:bCs/>
                <w:sz w:val="28"/>
                <w:szCs w:val="28"/>
              </w:rPr>
            </w:pPr>
          </w:p>
        </w:tc>
      </w:tr>
      <w:tr w:rsidR="006C1875" w:rsidRPr="00AB0467" w:rsidTr="00904363">
        <w:tc>
          <w:tcPr>
            <w:tcW w:w="10490" w:type="dxa"/>
            <w:gridSpan w:val="2"/>
          </w:tcPr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ind w:left="720" w:right="34"/>
              <w:jc w:val="both"/>
              <w:rPr>
                <w:sz w:val="28"/>
                <w:szCs w:val="28"/>
              </w:rPr>
            </w:pPr>
            <w:r w:rsidRPr="00AB0467">
              <w:rPr>
                <w:b/>
                <w:bCs/>
                <w:sz w:val="28"/>
                <w:szCs w:val="28"/>
              </w:rPr>
              <w:t xml:space="preserve">                                 4.Охрана природы</w:t>
            </w:r>
          </w:p>
        </w:tc>
      </w:tr>
      <w:tr w:rsidR="006C1875" w:rsidRPr="00AB0467" w:rsidTr="00904363">
        <w:tc>
          <w:tcPr>
            <w:tcW w:w="4253" w:type="dxa"/>
          </w:tcPr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ind w:right="1040"/>
              <w:jc w:val="both"/>
              <w:rPr>
                <w:sz w:val="28"/>
                <w:szCs w:val="28"/>
              </w:rPr>
            </w:pPr>
            <w:r w:rsidRPr="00AB0467">
              <w:rPr>
                <w:sz w:val="28"/>
                <w:szCs w:val="28"/>
              </w:rPr>
              <w:t>4.1 Природоохранная деятельность</w:t>
            </w:r>
          </w:p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ind w:right="10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 П</w:t>
            </w:r>
            <w:r w:rsidRPr="00AB0467">
              <w:rPr>
                <w:sz w:val="28"/>
                <w:szCs w:val="28"/>
              </w:rPr>
              <w:t>риродные ресурсы и их охрана</w:t>
            </w:r>
          </w:p>
        </w:tc>
        <w:tc>
          <w:tcPr>
            <w:tcW w:w="6237" w:type="dxa"/>
          </w:tcPr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Знать историю охраны природы в России и основные типы организаций, способствующих охране природы. </w:t>
            </w: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определять состояние экологической ситуации своей местности и предлагать возможные пути снижения антропогенного воздействия на природу. </w:t>
            </w:r>
          </w:p>
          <w:p w:rsidR="006C1875" w:rsidRPr="00AB0467" w:rsidRDefault="006C1875" w:rsidP="0001211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0467">
              <w:rPr>
                <w:rFonts w:ascii="Times New Roman" w:hAnsi="Times New Roman" w:cs="Times New Roman"/>
                <w:sz w:val="28"/>
                <w:szCs w:val="28"/>
              </w:rPr>
              <w:t xml:space="preserve">Уметь пользоваться основными методами научного познания: описанием, измерением, наблюдением для оценки состояния окружающей среды и потребности её в охране. </w:t>
            </w:r>
          </w:p>
          <w:p w:rsidR="006C1875" w:rsidRPr="00AB0467" w:rsidRDefault="006C1875" w:rsidP="0001211B">
            <w:pPr>
              <w:widowControl w:val="0"/>
              <w:overflowPunct w:val="0"/>
              <w:autoSpaceDE w:val="0"/>
              <w:autoSpaceDN w:val="0"/>
              <w:adjustRightInd w:val="0"/>
              <w:spacing w:after="200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6C1875" w:rsidRPr="00AB0467" w:rsidRDefault="006C1875" w:rsidP="00AB04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6C1875" w:rsidRPr="00AB0467">
          <w:pgSz w:w="11906" w:h="16838"/>
          <w:pgMar w:top="710" w:right="560" w:bottom="1106" w:left="1140" w:header="720" w:footer="720" w:gutter="0"/>
          <w:cols w:space="720" w:equalWidth="0">
            <w:col w:w="10200"/>
          </w:cols>
          <w:noEndnote/>
          <w:rtlGutter/>
        </w:sectPr>
      </w:pPr>
    </w:p>
    <w:p w:rsidR="006C1875" w:rsidRPr="00AB0467" w:rsidRDefault="006C1875" w:rsidP="00AB0467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both"/>
        <w:rPr>
          <w:b/>
          <w:bCs/>
          <w:sz w:val="28"/>
          <w:szCs w:val="28"/>
        </w:rPr>
      </w:pPr>
    </w:p>
    <w:p w:rsidR="006C1875" w:rsidRPr="00AB0467" w:rsidRDefault="006C1875" w:rsidP="000E303D">
      <w:pPr>
        <w:widowControl w:val="0"/>
        <w:overflowPunct w:val="0"/>
        <w:autoSpaceDE w:val="0"/>
        <w:autoSpaceDN w:val="0"/>
        <w:adjustRightInd w:val="0"/>
        <w:spacing w:line="360" w:lineRule="auto"/>
        <w:ind w:right="440"/>
        <w:jc w:val="center"/>
        <w:rPr>
          <w:sz w:val="28"/>
          <w:szCs w:val="28"/>
        </w:rPr>
      </w:pPr>
      <w:r w:rsidRPr="00AB0467">
        <w:rPr>
          <w:b/>
          <w:bCs/>
          <w:sz w:val="28"/>
          <w:szCs w:val="28"/>
        </w:rPr>
        <w:t xml:space="preserve">УЧЕБНО-МЕТОДИЧЕСКОЕ И МАТЕРИАЛЬНО-ТЕХНИЧЕСКОЕ ОБЕСПЕЧЕНИЕ ПРОГРАММЫ УЧЕБНОЙ ДИСЦИПЛИНЫ </w:t>
      </w:r>
      <w:r>
        <w:rPr>
          <w:b/>
          <w:bCs/>
          <w:sz w:val="28"/>
          <w:szCs w:val="28"/>
        </w:rPr>
        <w:t>«ЭКОЛОГИЯ»</w:t>
      </w:r>
    </w:p>
    <w:p w:rsidR="006C1875" w:rsidRPr="00AB0467" w:rsidRDefault="006C1875" w:rsidP="000E303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ind w:firstLine="320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>Освоение программы учебной дисциплины «Экология»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</w:t>
      </w:r>
      <w:r>
        <w:rPr>
          <w:color w:val="000000"/>
          <w:sz w:val="28"/>
          <w:szCs w:val="28"/>
        </w:rPr>
        <w:t>.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ind w:firstLine="320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Помещение кабинета  удовлетворяет требованиям Санитар-но-эпидемиологических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</w:t>
      </w:r>
      <w:r>
        <w:rPr>
          <w:color w:val="000000"/>
          <w:sz w:val="28"/>
          <w:szCs w:val="28"/>
        </w:rPr>
        <w:t>студентов.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ind w:firstLine="320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В кабинете </w:t>
      </w:r>
      <w:r>
        <w:rPr>
          <w:color w:val="000000"/>
          <w:sz w:val="28"/>
          <w:szCs w:val="28"/>
        </w:rPr>
        <w:t>имеется</w:t>
      </w:r>
      <w:r w:rsidRPr="00AB0467">
        <w:rPr>
          <w:color w:val="000000"/>
          <w:sz w:val="28"/>
          <w:szCs w:val="28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биологи</w:t>
      </w:r>
      <w:r>
        <w:rPr>
          <w:color w:val="000000"/>
          <w:sz w:val="28"/>
          <w:szCs w:val="28"/>
        </w:rPr>
        <w:t>и, создавать презентации, видео</w:t>
      </w:r>
      <w:r w:rsidRPr="00AB0467">
        <w:rPr>
          <w:color w:val="000000"/>
          <w:sz w:val="28"/>
          <w:szCs w:val="28"/>
        </w:rPr>
        <w:t xml:space="preserve">материалы, иные документы.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ind w:firstLine="320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В состав учебно-методического и материально-технического обеспечения программы учебной дисциплины «Экология» входят: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- многофункциональный комплекс преподавателя; </w:t>
      </w:r>
    </w:p>
    <w:p w:rsidR="006C1875" w:rsidRPr="00AB0467" w:rsidRDefault="006C1875" w:rsidP="000E303D">
      <w:pPr>
        <w:autoSpaceDE w:val="0"/>
        <w:autoSpaceDN w:val="0"/>
        <w:adjustRightInd w:val="0"/>
        <w:spacing w:after="55"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-информационно-коммуникационные средства; </w:t>
      </w:r>
    </w:p>
    <w:p w:rsidR="006C1875" w:rsidRPr="00AB0467" w:rsidRDefault="006C1875" w:rsidP="000E303D">
      <w:pPr>
        <w:autoSpaceDE w:val="0"/>
        <w:autoSpaceDN w:val="0"/>
        <w:adjustRightInd w:val="0"/>
        <w:spacing w:after="55"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-комплект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- библиотечный фонд.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В библиотечный фонд входят учебники, учебно-методические комплекты (УМК), обеспечивающие освоение учебной дисциплины «Экология»,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B0467">
        <w:rPr>
          <w:color w:val="000000"/>
          <w:sz w:val="28"/>
          <w:szCs w:val="28"/>
        </w:rPr>
        <w:t>В процессе освоения программы учебной дисциплины «Экология» студенты  им</w:t>
      </w:r>
      <w:r>
        <w:rPr>
          <w:color w:val="000000"/>
          <w:sz w:val="28"/>
          <w:szCs w:val="28"/>
        </w:rPr>
        <w:t>еют</w:t>
      </w:r>
      <w:r w:rsidRPr="00AB0467">
        <w:rPr>
          <w:color w:val="000000"/>
          <w:sz w:val="28"/>
          <w:szCs w:val="28"/>
        </w:rPr>
        <w:t xml:space="preserve"> возможность доступа к электронным учебным материалам, имеющиеся в свободном доступе в системе Интернет, (электронные книги, практикумы, тесты и др.)</w:t>
      </w:r>
      <w:r>
        <w:rPr>
          <w:color w:val="000000"/>
          <w:sz w:val="28"/>
          <w:szCs w:val="28"/>
        </w:rPr>
        <w:t xml:space="preserve"> в лаборатории информатики.</w:t>
      </w:r>
    </w:p>
    <w:p w:rsidR="006C1875" w:rsidRPr="00AB0467" w:rsidRDefault="006C1875" w:rsidP="000E303D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0E303D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0E303D">
      <w:pPr>
        <w:pStyle w:val="1"/>
        <w:spacing w:line="360" w:lineRule="auto"/>
        <w:ind w:left="-426"/>
        <w:jc w:val="both"/>
        <w:rPr>
          <w:sz w:val="28"/>
          <w:szCs w:val="28"/>
        </w:rPr>
      </w:pP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B0467">
        <w:rPr>
          <w:b/>
          <w:bCs/>
          <w:color w:val="000000"/>
          <w:sz w:val="28"/>
          <w:szCs w:val="28"/>
        </w:rPr>
        <w:t>РЕКОМЕНДУЕМАЯ ЛИТЕРАТУРА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6C1875" w:rsidRPr="00083DB7" w:rsidRDefault="006C1875" w:rsidP="00083DB7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Для студентов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>Константинов В.М., Челидзе Ю.Б. Экологические основы п</w:t>
      </w:r>
      <w:r>
        <w:rPr>
          <w:color w:val="000000"/>
          <w:sz w:val="28"/>
          <w:szCs w:val="28"/>
        </w:rPr>
        <w:t>риродо-пользования. – М.: 2014</w:t>
      </w:r>
      <w:r w:rsidRPr="00AB0467">
        <w:rPr>
          <w:color w:val="000000"/>
          <w:sz w:val="28"/>
          <w:szCs w:val="28"/>
        </w:rPr>
        <w:t xml:space="preserve">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B0467">
        <w:rPr>
          <w:color w:val="000000"/>
          <w:sz w:val="28"/>
          <w:szCs w:val="28"/>
        </w:rPr>
        <w:t xml:space="preserve">Марфенин Н.Н. Экология и концепция устойчивого развития. – М.: 2013 </w:t>
      </w:r>
    </w:p>
    <w:p w:rsidR="006C1875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Трушина Т.П. Экологические основы природопользования. – Ростов н/Д, 2010 </w:t>
      </w:r>
    </w:p>
    <w:p w:rsidR="006C1875" w:rsidRPr="00A76E2C" w:rsidRDefault="006C1875" w:rsidP="000E303D">
      <w:pPr>
        <w:autoSpaceDE w:val="0"/>
        <w:autoSpaceDN w:val="0"/>
        <w:adjustRightInd w:val="0"/>
        <w:spacing w:line="360" w:lineRule="auto"/>
        <w:ind w:left="2832"/>
        <w:jc w:val="both"/>
        <w:rPr>
          <w:color w:val="000000"/>
          <w:sz w:val="28"/>
          <w:szCs w:val="28"/>
        </w:rPr>
      </w:pPr>
      <w:r w:rsidRPr="00AB046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B0467">
        <w:rPr>
          <w:b/>
          <w:bCs/>
          <w:iCs/>
          <w:color w:val="000000"/>
          <w:sz w:val="28"/>
          <w:szCs w:val="28"/>
        </w:rPr>
        <w:t xml:space="preserve">Для преподавателей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Об образовании в Российской Федерации. Федеральный закон Рос-сийской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B0467">
          <w:rPr>
            <w:color w:val="000000"/>
            <w:sz w:val="28"/>
            <w:szCs w:val="28"/>
          </w:rPr>
          <w:t>2012 г</w:t>
        </w:r>
      </w:smartTag>
      <w:r w:rsidRPr="00AB0467">
        <w:rPr>
          <w:color w:val="000000"/>
          <w:sz w:val="28"/>
          <w:szCs w:val="28"/>
        </w:rPr>
        <w:t xml:space="preserve">. № 273-ФЗ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</w:t>
      </w:r>
      <w:smartTag w:uri="urn:schemas-microsoft-com:office:smarttags" w:element="metricconverter">
        <w:smartTagPr>
          <w:attr w:name="ProductID" w:val="2012 г"/>
        </w:smartTagPr>
        <w:r w:rsidRPr="00AB0467">
          <w:rPr>
            <w:color w:val="000000"/>
            <w:sz w:val="28"/>
            <w:szCs w:val="28"/>
          </w:rPr>
          <w:t>2012 г</w:t>
        </w:r>
      </w:smartTag>
      <w:r w:rsidRPr="00AB0467">
        <w:rPr>
          <w:color w:val="000000"/>
          <w:sz w:val="28"/>
          <w:szCs w:val="28"/>
        </w:rPr>
        <w:t>. № 413</w:t>
      </w:r>
    </w:p>
    <w:p w:rsidR="006C1875" w:rsidRPr="00AB0467" w:rsidRDefault="006C1875" w:rsidP="000E303D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67">
        <w:rPr>
          <w:rFonts w:ascii="Times New Roman" w:hAnsi="Times New Roman" w:cs="Times New Roman"/>
          <w:sz w:val="28"/>
          <w:szCs w:val="28"/>
        </w:rPr>
        <w:t xml:space="preserve"> </w:t>
      </w:r>
      <w:r w:rsidRPr="00AB0467">
        <w:rPr>
          <w:rFonts w:ascii="Times New Roman" w:hAnsi="Times New Roman" w:cs="Times New Roman"/>
          <w:sz w:val="28"/>
          <w:szCs w:val="28"/>
        </w:rPr>
        <w:tab/>
        <w:t xml:space="preserve">Приказ Минобрнауки России от 29 декабря </w:t>
      </w:r>
      <w:smartTag w:uri="urn:schemas-microsoft-com:office:smarttags" w:element="metricconverter">
        <w:smartTagPr>
          <w:attr w:name="ProductID" w:val="2012 г"/>
        </w:smartTagPr>
        <w:r w:rsidRPr="00AB0467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AB0467">
        <w:rPr>
          <w:rFonts w:ascii="Times New Roman" w:hAnsi="Times New Roman" w:cs="Times New Roman"/>
          <w:sz w:val="28"/>
          <w:szCs w:val="28"/>
        </w:rPr>
        <w:t xml:space="preserve">. № 1645 « О вне-сении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AB0467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AB0467">
        <w:rPr>
          <w:rFonts w:ascii="Times New Roman" w:hAnsi="Times New Roman" w:cs="Times New Roman"/>
          <w:sz w:val="28"/>
          <w:szCs w:val="28"/>
        </w:rPr>
        <w:t xml:space="preserve">. № 413 «Об утверждении федерального госу-дарственного образовательного стандарта среднего (полного) общего обра-зования».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Рекомендации по организации получения среднего общего образова-ния в пределах освоения образовательных программ среднего профессио-нального образования на базе основного общего образования с учетом тре-бований федеральных государственных образовательных стандартов и по-лучаемой профессии или специальности среднего профессионального об-разования (письмо Департамента государственной политики в сфере под-готовки рабочих кадров и ДПО Минобрнауки России от 17.03.2015 № 06-259).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Марфенин Н.Н. Руководство по преподаванию экологии в рамках концепции устойчивого развития. – М.: 2012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  <w:r w:rsidRPr="00AB0467">
        <w:rPr>
          <w:b/>
          <w:bCs/>
          <w:iCs/>
          <w:color w:val="000000"/>
          <w:sz w:val="28"/>
          <w:szCs w:val="28"/>
        </w:rPr>
        <w:t xml:space="preserve">                                              Интернет-ресурсы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http://ecologysite.ru/ - каталог экологических сайтов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http://www.ecoculture.ru/ - сайт экологического просвещения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http://www.ecocommunity.ru/ - информационный сайт, освещающий проблемы экологии России </w:t>
      </w:r>
    </w:p>
    <w:p w:rsidR="006C1875" w:rsidRPr="00AB0467" w:rsidRDefault="006C1875" w:rsidP="000E303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B0467">
        <w:rPr>
          <w:color w:val="000000"/>
          <w:sz w:val="28"/>
          <w:szCs w:val="28"/>
        </w:rPr>
        <w:t xml:space="preserve"> </w:t>
      </w:r>
    </w:p>
    <w:p w:rsidR="006C1875" w:rsidRPr="00AB0467" w:rsidRDefault="006C1875" w:rsidP="000E303D">
      <w:pPr>
        <w:widowControl w:val="0"/>
        <w:overflowPunct w:val="0"/>
        <w:autoSpaceDE w:val="0"/>
        <w:autoSpaceDN w:val="0"/>
        <w:adjustRightInd w:val="0"/>
        <w:spacing w:line="360" w:lineRule="auto"/>
        <w:ind w:left="320" w:right="440"/>
        <w:jc w:val="center"/>
        <w:rPr>
          <w:sz w:val="28"/>
          <w:szCs w:val="28"/>
        </w:rPr>
      </w:pPr>
    </w:p>
    <w:sectPr w:rsidR="006C1875" w:rsidRPr="00AB0467" w:rsidSect="00A94E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FB9"/>
    <w:multiLevelType w:val="hybridMultilevel"/>
    <w:tmpl w:val="82C2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C79D0"/>
    <w:multiLevelType w:val="hybridMultilevel"/>
    <w:tmpl w:val="FEDA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F18D0"/>
    <w:multiLevelType w:val="hybridMultilevel"/>
    <w:tmpl w:val="3938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8559F"/>
    <w:multiLevelType w:val="hybridMultilevel"/>
    <w:tmpl w:val="F3C4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C06F2"/>
    <w:multiLevelType w:val="hybridMultilevel"/>
    <w:tmpl w:val="652E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A68CF"/>
    <w:multiLevelType w:val="hybridMultilevel"/>
    <w:tmpl w:val="5B12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41A96"/>
    <w:multiLevelType w:val="hybridMultilevel"/>
    <w:tmpl w:val="51E2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064BD"/>
    <w:multiLevelType w:val="hybridMultilevel"/>
    <w:tmpl w:val="CD30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E575B"/>
    <w:multiLevelType w:val="hybridMultilevel"/>
    <w:tmpl w:val="1E5A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7EE"/>
    <w:rsid w:val="00002B03"/>
    <w:rsid w:val="0001211B"/>
    <w:rsid w:val="000432F1"/>
    <w:rsid w:val="000633C7"/>
    <w:rsid w:val="00073A55"/>
    <w:rsid w:val="00081102"/>
    <w:rsid w:val="00083DB7"/>
    <w:rsid w:val="00087318"/>
    <w:rsid w:val="00091765"/>
    <w:rsid w:val="00092B3A"/>
    <w:rsid w:val="000970B8"/>
    <w:rsid w:val="000975E8"/>
    <w:rsid w:val="000A4C47"/>
    <w:rsid w:val="000E303D"/>
    <w:rsid w:val="00100A79"/>
    <w:rsid w:val="00112255"/>
    <w:rsid w:val="00172D3E"/>
    <w:rsid w:val="001961D3"/>
    <w:rsid w:val="00196758"/>
    <w:rsid w:val="001B005F"/>
    <w:rsid w:val="001B180B"/>
    <w:rsid w:val="001C03B6"/>
    <w:rsid w:val="001E2FAD"/>
    <w:rsid w:val="001F22F5"/>
    <w:rsid w:val="001F7AB2"/>
    <w:rsid w:val="002014C7"/>
    <w:rsid w:val="00242B93"/>
    <w:rsid w:val="00242F6F"/>
    <w:rsid w:val="0025266A"/>
    <w:rsid w:val="002722FE"/>
    <w:rsid w:val="00292C26"/>
    <w:rsid w:val="002D2065"/>
    <w:rsid w:val="002D7D96"/>
    <w:rsid w:val="002E1DF6"/>
    <w:rsid w:val="00340A09"/>
    <w:rsid w:val="00365187"/>
    <w:rsid w:val="00382FD9"/>
    <w:rsid w:val="00394D84"/>
    <w:rsid w:val="003B1F70"/>
    <w:rsid w:val="003F4861"/>
    <w:rsid w:val="0042515C"/>
    <w:rsid w:val="0043450B"/>
    <w:rsid w:val="004346FE"/>
    <w:rsid w:val="00456AB5"/>
    <w:rsid w:val="00467D92"/>
    <w:rsid w:val="00491AD6"/>
    <w:rsid w:val="00494CD8"/>
    <w:rsid w:val="004B04A6"/>
    <w:rsid w:val="004F07EE"/>
    <w:rsid w:val="00507436"/>
    <w:rsid w:val="00507B3D"/>
    <w:rsid w:val="00526AA5"/>
    <w:rsid w:val="00527C79"/>
    <w:rsid w:val="005300BF"/>
    <w:rsid w:val="005410BA"/>
    <w:rsid w:val="005668F8"/>
    <w:rsid w:val="00577EEA"/>
    <w:rsid w:val="005837FC"/>
    <w:rsid w:val="005850C6"/>
    <w:rsid w:val="005A5A24"/>
    <w:rsid w:val="005A788C"/>
    <w:rsid w:val="005B490E"/>
    <w:rsid w:val="005B798D"/>
    <w:rsid w:val="005C5AA3"/>
    <w:rsid w:val="005D2839"/>
    <w:rsid w:val="005E789B"/>
    <w:rsid w:val="0061158B"/>
    <w:rsid w:val="00615460"/>
    <w:rsid w:val="00636E04"/>
    <w:rsid w:val="006806AC"/>
    <w:rsid w:val="006C119B"/>
    <w:rsid w:val="006C1875"/>
    <w:rsid w:val="006C378C"/>
    <w:rsid w:val="006D0A04"/>
    <w:rsid w:val="006D3DCD"/>
    <w:rsid w:val="006F10E2"/>
    <w:rsid w:val="006F4FD7"/>
    <w:rsid w:val="00753FE7"/>
    <w:rsid w:val="007659CB"/>
    <w:rsid w:val="0079352D"/>
    <w:rsid w:val="0079548E"/>
    <w:rsid w:val="007A34B7"/>
    <w:rsid w:val="007C0515"/>
    <w:rsid w:val="007E7B10"/>
    <w:rsid w:val="007F59F3"/>
    <w:rsid w:val="007F7FB5"/>
    <w:rsid w:val="00835E46"/>
    <w:rsid w:val="0089263A"/>
    <w:rsid w:val="0089503C"/>
    <w:rsid w:val="008B42CB"/>
    <w:rsid w:val="008B449A"/>
    <w:rsid w:val="008B6447"/>
    <w:rsid w:val="008F1ED4"/>
    <w:rsid w:val="00904363"/>
    <w:rsid w:val="00905618"/>
    <w:rsid w:val="00907545"/>
    <w:rsid w:val="00930532"/>
    <w:rsid w:val="00943A68"/>
    <w:rsid w:val="00950728"/>
    <w:rsid w:val="00987272"/>
    <w:rsid w:val="009B6195"/>
    <w:rsid w:val="009C329F"/>
    <w:rsid w:val="009C59D1"/>
    <w:rsid w:val="009E1AF9"/>
    <w:rsid w:val="009E48E6"/>
    <w:rsid w:val="009E5EBA"/>
    <w:rsid w:val="009F3D5E"/>
    <w:rsid w:val="00A16CD6"/>
    <w:rsid w:val="00A30694"/>
    <w:rsid w:val="00A31855"/>
    <w:rsid w:val="00A5295F"/>
    <w:rsid w:val="00A76E2C"/>
    <w:rsid w:val="00A83096"/>
    <w:rsid w:val="00A87E10"/>
    <w:rsid w:val="00A94ED0"/>
    <w:rsid w:val="00AA4BA3"/>
    <w:rsid w:val="00AB0467"/>
    <w:rsid w:val="00AD12B8"/>
    <w:rsid w:val="00AD3260"/>
    <w:rsid w:val="00B00CA5"/>
    <w:rsid w:val="00B330C9"/>
    <w:rsid w:val="00B34289"/>
    <w:rsid w:val="00B44C33"/>
    <w:rsid w:val="00B56556"/>
    <w:rsid w:val="00B60BCB"/>
    <w:rsid w:val="00B63EB2"/>
    <w:rsid w:val="00BC64D1"/>
    <w:rsid w:val="00C03216"/>
    <w:rsid w:val="00C12AB3"/>
    <w:rsid w:val="00C1751A"/>
    <w:rsid w:val="00C247D9"/>
    <w:rsid w:val="00C50BF4"/>
    <w:rsid w:val="00C75339"/>
    <w:rsid w:val="00C7659B"/>
    <w:rsid w:val="00CC1543"/>
    <w:rsid w:val="00CD191F"/>
    <w:rsid w:val="00D015DB"/>
    <w:rsid w:val="00D03017"/>
    <w:rsid w:val="00D04178"/>
    <w:rsid w:val="00D1440B"/>
    <w:rsid w:val="00D71270"/>
    <w:rsid w:val="00D73E44"/>
    <w:rsid w:val="00D812FF"/>
    <w:rsid w:val="00D912C7"/>
    <w:rsid w:val="00DB1656"/>
    <w:rsid w:val="00DF02A2"/>
    <w:rsid w:val="00E168A8"/>
    <w:rsid w:val="00E34629"/>
    <w:rsid w:val="00E448E1"/>
    <w:rsid w:val="00E50DC6"/>
    <w:rsid w:val="00E718BB"/>
    <w:rsid w:val="00E86A5C"/>
    <w:rsid w:val="00EC39D3"/>
    <w:rsid w:val="00EC738D"/>
    <w:rsid w:val="00EE3385"/>
    <w:rsid w:val="00EF34E2"/>
    <w:rsid w:val="00F11107"/>
    <w:rsid w:val="00F409DE"/>
    <w:rsid w:val="00F56CAF"/>
    <w:rsid w:val="00F80AD6"/>
    <w:rsid w:val="00F83D9C"/>
    <w:rsid w:val="00F9612B"/>
    <w:rsid w:val="00FA7890"/>
    <w:rsid w:val="00FC473D"/>
    <w:rsid w:val="00FD132C"/>
    <w:rsid w:val="00FF36B0"/>
    <w:rsid w:val="00FF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58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4F07EE"/>
    <w:pPr>
      <w:ind w:left="720"/>
      <w:contextualSpacing/>
    </w:pPr>
  </w:style>
  <w:style w:type="paragraph" w:customStyle="1" w:styleId="Default">
    <w:name w:val="Default"/>
    <w:uiPriority w:val="99"/>
    <w:rsid w:val="003B1F70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465</TotalTime>
  <Pages>104</Pages>
  <Words>15954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Andreeva</dc:creator>
  <cp:keywords/>
  <dc:description/>
  <cp:lastModifiedBy>ХИМИЯ</cp:lastModifiedBy>
  <cp:revision>16</cp:revision>
  <dcterms:created xsi:type="dcterms:W3CDTF">2015-10-20T04:21:00Z</dcterms:created>
  <dcterms:modified xsi:type="dcterms:W3CDTF">2015-12-11T10:48:00Z</dcterms:modified>
</cp:coreProperties>
</file>