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31" w:rsidRPr="00ED66A8" w:rsidRDefault="00845031" w:rsidP="00ED66A8">
      <w:pPr>
        <w:widowControl w:val="0"/>
        <w:suppressAutoHyphens/>
        <w:spacing w:after="12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Министерство общего и профессионального образования РО </w:t>
      </w:r>
      <w:r>
        <w:rPr>
          <w:sz w:val="28"/>
          <w:szCs w:val="28"/>
        </w:rPr>
        <w:t>г</w:t>
      </w:r>
      <w:r w:rsidRPr="00997332">
        <w:rPr>
          <w:sz w:val="28"/>
          <w:szCs w:val="28"/>
        </w:rPr>
        <w:t>осударств</w:t>
      </w:r>
      <w:r>
        <w:rPr>
          <w:sz w:val="28"/>
          <w:szCs w:val="28"/>
        </w:rPr>
        <w:t xml:space="preserve">енное бюджетное профессиональное образовательное </w:t>
      </w:r>
      <w:r w:rsidRPr="0099733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997332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«Ростовское профессиональное училище №5»</w:t>
      </w:r>
    </w:p>
    <w:p w:rsidR="00845031" w:rsidRPr="00997332" w:rsidRDefault="00845031" w:rsidP="003625A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(ГБПОУ  РО ПУ № 5)</w:t>
      </w:r>
    </w:p>
    <w:p w:rsidR="00845031" w:rsidRDefault="00845031" w:rsidP="003625AA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5031" w:rsidRDefault="00845031" w:rsidP="003625AA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5031" w:rsidRDefault="00845031" w:rsidP="00ED6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56"/>
          <w:szCs w:val="56"/>
        </w:rPr>
      </w:pPr>
    </w:p>
    <w:p w:rsidR="00845031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6"/>
          <w:szCs w:val="56"/>
        </w:rPr>
      </w:pPr>
    </w:p>
    <w:p w:rsidR="00845031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6"/>
          <w:szCs w:val="56"/>
        </w:rPr>
      </w:pPr>
    </w:p>
    <w:p w:rsidR="00845031" w:rsidRPr="00900D25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6"/>
          <w:szCs w:val="56"/>
        </w:rPr>
      </w:pPr>
      <w:r w:rsidRPr="00900D25">
        <w:rPr>
          <w:b/>
          <w:bCs/>
          <w:caps/>
          <w:sz w:val="56"/>
          <w:szCs w:val="56"/>
        </w:rPr>
        <w:t xml:space="preserve">рабочая ПРОГРАММа </w:t>
      </w:r>
    </w:p>
    <w:p w:rsidR="00845031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45031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031" w:rsidRPr="00900D25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ПМ. 01</w:t>
      </w:r>
      <w:r w:rsidRPr="00900D25">
        <w:rPr>
          <w:b/>
          <w:bCs/>
          <w:sz w:val="28"/>
          <w:szCs w:val="28"/>
        </w:rPr>
        <w:t xml:space="preserve"> Слесарная обработка деталей, изготовление, сборка и </w:t>
      </w:r>
    </w:p>
    <w:p w:rsidR="00845031" w:rsidRPr="00900D25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00D25">
        <w:rPr>
          <w:b/>
          <w:bCs/>
          <w:sz w:val="28"/>
          <w:szCs w:val="28"/>
        </w:rPr>
        <w:t xml:space="preserve"> ремонт приспособлений, режущего и измерительного </w:t>
      </w:r>
    </w:p>
    <w:p w:rsidR="00845031" w:rsidRPr="00900D25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00D25">
        <w:rPr>
          <w:b/>
          <w:bCs/>
          <w:sz w:val="28"/>
          <w:szCs w:val="28"/>
        </w:rPr>
        <w:t>инструмента</w:t>
      </w:r>
    </w:p>
    <w:p w:rsidR="00845031" w:rsidRPr="00900D25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031" w:rsidRPr="00900D25" w:rsidRDefault="00845031" w:rsidP="003625AA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45031" w:rsidRDefault="00845031" w:rsidP="003625AA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45031" w:rsidRPr="007B702E" w:rsidRDefault="00845031" w:rsidP="00362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15.01.30 </w:t>
      </w:r>
      <w:r w:rsidRPr="007B702E">
        <w:rPr>
          <w:sz w:val="28"/>
          <w:szCs w:val="28"/>
        </w:rPr>
        <w:t>«Слесарь»</w:t>
      </w:r>
    </w:p>
    <w:p w:rsidR="00845031" w:rsidRPr="007B702E" w:rsidRDefault="00845031" w:rsidP="003625AA">
      <w:pPr>
        <w:jc w:val="center"/>
        <w:rPr>
          <w:sz w:val="28"/>
          <w:szCs w:val="28"/>
        </w:rPr>
      </w:pPr>
    </w:p>
    <w:p w:rsidR="00845031" w:rsidRPr="007B702E" w:rsidRDefault="00845031" w:rsidP="003625AA">
      <w:pPr>
        <w:jc w:val="center"/>
        <w:rPr>
          <w:sz w:val="28"/>
          <w:szCs w:val="28"/>
        </w:rPr>
      </w:pPr>
    </w:p>
    <w:p w:rsidR="00845031" w:rsidRDefault="00845031" w:rsidP="003625AA">
      <w:pPr>
        <w:jc w:val="center"/>
      </w:pPr>
    </w:p>
    <w:p w:rsidR="00845031" w:rsidRDefault="00845031" w:rsidP="003625AA">
      <w:pPr>
        <w:jc w:val="center"/>
      </w:pPr>
    </w:p>
    <w:p w:rsidR="00845031" w:rsidRDefault="00845031" w:rsidP="003625AA">
      <w:pPr>
        <w:jc w:val="center"/>
      </w:pPr>
    </w:p>
    <w:p w:rsidR="00845031" w:rsidRDefault="00845031" w:rsidP="003625AA">
      <w:pPr>
        <w:jc w:val="center"/>
        <w:rPr>
          <w:b/>
          <w:bCs/>
        </w:rPr>
      </w:pPr>
    </w:p>
    <w:p w:rsidR="00845031" w:rsidRDefault="00845031" w:rsidP="003625AA">
      <w:pPr>
        <w:jc w:val="center"/>
        <w:rPr>
          <w:b/>
          <w:bCs/>
        </w:rPr>
      </w:pPr>
    </w:p>
    <w:p w:rsidR="00845031" w:rsidRDefault="00845031" w:rsidP="005E481D">
      <w:pPr>
        <w:jc w:val="center"/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</w:p>
    <w:p w:rsidR="00845031" w:rsidRDefault="00845031" w:rsidP="005E48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845031" w:rsidRPr="00900D25" w:rsidRDefault="00845031" w:rsidP="00900D25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tbl>
      <w:tblPr>
        <w:tblW w:w="0" w:type="auto"/>
        <w:tblInd w:w="-106" w:type="dxa"/>
        <w:tblLayout w:type="fixed"/>
        <w:tblLook w:val="0000"/>
      </w:tblPr>
      <w:tblGrid>
        <w:gridCol w:w="5010"/>
        <w:gridCol w:w="4365"/>
      </w:tblGrid>
      <w:tr w:rsidR="00845031">
        <w:tc>
          <w:tcPr>
            <w:tcW w:w="5010" w:type="dxa"/>
          </w:tcPr>
          <w:p w:rsidR="00845031" w:rsidRDefault="0084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Согласовано:                                                                        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 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методической комиссии    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«   »                     2015 г.</w:t>
            </w:r>
            <w:r>
              <w:rPr>
                <w:sz w:val="28"/>
                <w:szCs w:val="28"/>
              </w:rPr>
              <w:t xml:space="preserve"> № ____                              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МК ______________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365" w:type="dxa"/>
          </w:tcPr>
          <w:p w:rsidR="00845031" w:rsidRDefault="0084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Утверждаю: </w:t>
            </w:r>
          </w:p>
          <w:p w:rsidR="00845031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Зам. директора по УПР</w:t>
            </w:r>
          </w:p>
          <w:p w:rsidR="00845031" w:rsidRDefault="0084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845031" w:rsidRDefault="0084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 /Н.А. Антонова/</w:t>
            </w:r>
          </w:p>
          <w:p w:rsidR="00845031" w:rsidRDefault="0084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845031" w:rsidRPr="00FB5B0D" w:rsidRDefault="00845031">
            <w:pPr>
              <w:rPr>
                <w:sz w:val="28"/>
                <w:szCs w:val="28"/>
                <w:u w:val="single"/>
              </w:rPr>
            </w:pPr>
            <w:r w:rsidRPr="00FB5B0D">
              <w:rPr>
                <w:sz w:val="28"/>
                <w:szCs w:val="28"/>
              </w:rPr>
              <w:t xml:space="preserve">      </w:t>
            </w:r>
            <w:r w:rsidRPr="00FB5B0D">
              <w:rPr>
                <w:sz w:val="28"/>
                <w:szCs w:val="28"/>
                <w:u w:val="single"/>
              </w:rPr>
              <w:t xml:space="preserve">«      »                2015 г.   </w:t>
            </w:r>
          </w:p>
          <w:p w:rsidR="00845031" w:rsidRPr="00FB5B0D" w:rsidRDefault="0084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5031" w:rsidRDefault="00845031" w:rsidP="003625AA">
      <w:pPr>
        <w:rPr>
          <w:b/>
          <w:bCs/>
        </w:rPr>
      </w:pPr>
    </w:p>
    <w:p w:rsidR="00845031" w:rsidRDefault="00845031" w:rsidP="003625AA">
      <w:pPr>
        <w:rPr>
          <w:b/>
          <w:bCs/>
        </w:rPr>
      </w:pPr>
    </w:p>
    <w:p w:rsidR="00845031" w:rsidRDefault="00845031" w:rsidP="003625AA">
      <w:pPr>
        <w:rPr>
          <w:b/>
          <w:bCs/>
        </w:rPr>
      </w:pPr>
    </w:p>
    <w:p w:rsidR="00845031" w:rsidRDefault="00845031" w:rsidP="003625AA">
      <w:pPr>
        <w:rPr>
          <w:b/>
          <w:bCs/>
        </w:rPr>
      </w:pPr>
    </w:p>
    <w:p w:rsidR="00845031" w:rsidRDefault="00845031" w:rsidP="003625AA">
      <w:pPr>
        <w:rPr>
          <w:b/>
          <w:bCs/>
        </w:rPr>
      </w:pPr>
    </w:p>
    <w:p w:rsidR="00845031" w:rsidRPr="00480152" w:rsidRDefault="00845031" w:rsidP="0048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Программа профессионального модуля разработана на основе Федерального Государственного образовательного стандарта (далее – ФГОС) по профессии    (профессиям) среднего профессионального образования (далее СПО) 15.01.30 Слесарь (утв. Приказом Министерства образования и науки РФ от 05. 08. 2013 г. № 817) Приказ министерства образования и науки РФ от 05 июня 2014 г. №632</w:t>
      </w: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463AC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Организация-разработчик:   г</w:t>
      </w:r>
      <w:r w:rsidRPr="00997332">
        <w:rPr>
          <w:sz w:val="28"/>
          <w:szCs w:val="28"/>
        </w:rPr>
        <w:t>осударств</w:t>
      </w:r>
      <w:r>
        <w:rPr>
          <w:sz w:val="28"/>
          <w:szCs w:val="28"/>
        </w:rPr>
        <w:t xml:space="preserve">енное бюджетное   профессиональное образовательное </w:t>
      </w:r>
      <w:r w:rsidRPr="0099733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997332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«Ростовское</w:t>
      </w:r>
    </w:p>
    <w:p w:rsidR="00845031" w:rsidRPr="00997332" w:rsidRDefault="00845031" w:rsidP="00F463AC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профессиональное училище №5»</w:t>
      </w:r>
    </w:p>
    <w:p w:rsidR="00845031" w:rsidRDefault="00845031" w:rsidP="00480152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845031" w:rsidRDefault="00845031" w:rsidP="00FA6927">
      <w:pPr>
        <w:rPr>
          <w:sz w:val="28"/>
          <w:szCs w:val="28"/>
        </w:rPr>
      </w:pPr>
    </w:p>
    <w:p w:rsidR="00845031" w:rsidRPr="001D12BA" w:rsidRDefault="00845031" w:rsidP="00FA6927">
      <w:pPr>
        <w:rPr>
          <w:sz w:val="28"/>
          <w:szCs w:val="28"/>
        </w:rPr>
      </w:pPr>
      <w:r>
        <w:rPr>
          <w:sz w:val="28"/>
          <w:szCs w:val="28"/>
        </w:rPr>
        <w:t xml:space="preserve">Захарчук Н.П., преподаватель спец. дисциплин </w:t>
      </w:r>
      <w:r w:rsidRPr="001D12BA">
        <w:rPr>
          <w:sz w:val="28"/>
          <w:szCs w:val="28"/>
        </w:rPr>
        <w:t>ГБПОУ РО ПУ № 5</w:t>
      </w:r>
    </w:p>
    <w:p w:rsidR="00845031" w:rsidRDefault="00845031" w:rsidP="00FA6927">
      <w:pPr>
        <w:rPr>
          <w:sz w:val="28"/>
          <w:szCs w:val="28"/>
        </w:rPr>
      </w:pPr>
    </w:p>
    <w:p w:rsidR="00845031" w:rsidRPr="00FA6927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rPr>
          <w:sz w:val="28"/>
          <w:szCs w:val="28"/>
        </w:rPr>
      </w:pPr>
    </w:p>
    <w:p w:rsidR="00845031" w:rsidRDefault="00845031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5031" w:rsidRDefault="00845031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5031" w:rsidRDefault="00845031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5031" w:rsidRDefault="00845031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5031" w:rsidRDefault="00845031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5031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45031" w:rsidRDefault="00845031" w:rsidP="003625A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45031" w:rsidRDefault="00845031" w:rsidP="00900D25"/>
    <w:p w:rsidR="00845031" w:rsidRDefault="00845031" w:rsidP="00900D25"/>
    <w:p w:rsidR="00845031" w:rsidRDefault="00845031" w:rsidP="00900D25"/>
    <w:p w:rsidR="00845031" w:rsidRPr="00900D25" w:rsidRDefault="00845031" w:rsidP="00900D25"/>
    <w:tbl>
      <w:tblPr>
        <w:tblpPr w:leftFromText="180" w:rightFromText="180" w:vertAnchor="text" w:horzAnchor="margin" w:tblpX="-432" w:tblpY="-11556"/>
        <w:tblW w:w="10239" w:type="dxa"/>
        <w:tblLook w:val="01E0"/>
      </w:tblPr>
      <w:tblGrid>
        <w:gridCol w:w="9439"/>
        <w:gridCol w:w="800"/>
      </w:tblGrid>
      <w:tr w:rsidR="00845031" w:rsidRPr="004415ED">
        <w:trPr>
          <w:trHeight w:val="931"/>
        </w:trPr>
        <w:tc>
          <w:tcPr>
            <w:tcW w:w="9439" w:type="dxa"/>
          </w:tcPr>
          <w:p w:rsidR="00845031" w:rsidRPr="00A719F3" w:rsidRDefault="00845031" w:rsidP="00900D25">
            <w:pPr>
              <w:pStyle w:val="Heading1"/>
              <w:spacing w:line="360" w:lineRule="auto"/>
              <w:ind w:firstLine="0"/>
              <w:rPr>
                <w:caps/>
              </w:rPr>
            </w:pPr>
          </w:p>
          <w:p w:rsidR="00845031" w:rsidRPr="00A719F3" w:rsidRDefault="00845031" w:rsidP="00900D25"/>
          <w:p w:rsidR="00845031" w:rsidRPr="00A719F3" w:rsidRDefault="00845031" w:rsidP="00900D25">
            <w:pPr>
              <w:jc w:val="center"/>
            </w:pPr>
          </w:p>
          <w:p w:rsidR="00845031" w:rsidRPr="00A719F3" w:rsidRDefault="00845031" w:rsidP="00900D25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СОДЕРЖАНИЕ</w:t>
            </w:r>
          </w:p>
          <w:p w:rsidR="00845031" w:rsidRPr="00A719F3" w:rsidRDefault="00845031" w:rsidP="0090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45031" w:rsidRPr="00A719F3" w:rsidRDefault="00845031" w:rsidP="00900D25"/>
          <w:p w:rsidR="00845031" w:rsidRPr="00A719F3" w:rsidRDefault="00845031" w:rsidP="00900D25">
            <w:pPr>
              <w:pStyle w:val="Heading1"/>
              <w:spacing w:line="360" w:lineRule="auto"/>
              <w:ind w:firstLine="0"/>
              <w:rPr>
                <w:caps/>
              </w:rPr>
            </w:pPr>
          </w:p>
          <w:p w:rsidR="00845031" w:rsidRPr="00A719F3" w:rsidRDefault="00845031" w:rsidP="00900D25">
            <w:pPr>
              <w:pStyle w:val="Heading1"/>
              <w:spacing w:line="360" w:lineRule="auto"/>
              <w:ind w:firstLine="0"/>
              <w:rPr>
                <w:caps/>
              </w:rPr>
            </w:pPr>
            <w:r w:rsidRPr="00A719F3">
              <w:rPr>
                <w:caps/>
              </w:rPr>
              <w:t>1. ПАСПОРТ примерной ПРОГРАММЫ ПРОФЕССИОНАЛЬНОГО МОДУЛЯ</w:t>
            </w:r>
          </w:p>
          <w:p w:rsidR="00845031" w:rsidRPr="00A719F3" w:rsidRDefault="00845031" w:rsidP="00900D25">
            <w:pPr>
              <w:spacing w:line="360" w:lineRule="auto"/>
            </w:pPr>
          </w:p>
        </w:tc>
        <w:tc>
          <w:tcPr>
            <w:tcW w:w="800" w:type="dxa"/>
          </w:tcPr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Default="00845031" w:rsidP="00900D25">
            <w:pPr>
              <w:rPr>
                <w:sz w:val="28"/>
                <w:szCs w:val="28"/>
              </w:rPr>
            </w:pPr>
          </w:p>
          <w:p w:rsidR="00845031" w:rsidRPr="004415ED" w:rsidRDefault="00845031" w:rsidP="00900D25">
            <w:pPr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</w:p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845031" w:rsidRPr="004415ED">
        <w:trPr>
          <w:trHeight w:val="720"/>
        </w:trPr>
        <w:tc>
          <w:tcPr>
            <w:tcW w:w="9439" w:type="dxa"/>
          </w:tcPr>
          <w:p w:rsidR="00845031" w:rsidRPr="00A719F3" w:rsidRDefault="00845031" w:rsidP="00900D25">
            <w:pPr>
              <w:spacing w:line="360" w:lineRule="auto"/>
              <w:rPr>
                <w:caps/>
              </w:rPr>
            </w:pPr>
            <w:r w:rsidRPr="00A719F3">
              <w:rPr>
                <w:caps/>
              </w:rPr>
              <w:t>2. результаты освоения ПРОФЕССИОНАЛЬНОГО МОДУЛЯ</w:t>
            </w:r>
          </w:p>
          <w:p w:rsidR="00845031" w:rsidRPr="00A719F3" w:rsidRDefault="00845031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845031" w:rsidRPr="004415ED">
        <w:trPr>
          <w:trHeight w:val="594"/>
        </w:trPr>
        <w:tc>
          <w:tcPr>
            <w:tcW w:w="9439" w:type="dxa"/>
          </w:tcPr>
          <w:p w:rsidR="00845031" w:rsidRPr="00A719F3" w:rsidRDefault="00845031" w:rsidP="00900D25">
            <w:pPr>
              <w:pStyle w:val="Heading1"/>
              <w:ind w:firstLine="0"/>
              <w:rPr>
                <w:caps/>
              </w:rPr>
            </w:pPr>
            <w:r w:rsidRPr="00A719F3">
              <w:rPr>
                <w:caps/>
              </w:rPr>
              <w:t>3. СТРУКТУРА и ПРИМЕРНОЕ содержание профессионального модуля</w:t>
            </w:r>
          </w:p>
          <w:p w:rsidR="00845031" w:rsidRPr="00A719F3" w:rsidRDefault="00845031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845031" w:rsidRPr="004415ED">
        <w:trPr>
          <w:trHeight w:val="692"/>
        </w:trPr>
        <w:tc>
          <w:tcPr>
            <w:tcW w:w="9439" w:type="dxa"/>
          </w:tcPr>
          <w:p w:rsidR="00845031" w:rsidRPr="00A719F3" w:rsidRDefault="00845031" w:rsidP="00900D25">
            <w:pPr>
              <w:pStyle w:val="Heading1"/>
              <w:spacing w:line="360" w:lineRule="auto"/>
              <w:ind w:firstLine="0"/>
              <w:rPr>
                <w:caps/>
              </w:rPr>
            </w:pPr>
            <w:r w:rsidRPr="00A719F3">
              <w:rPr>
                <w:caps/>
              </w:rPr>
              <w:t>4 условия реализации программы ПРОФЕССИОНАЛЬНОГО МОДУЛЯ</w:t>
            </w:r>
          </w:p>
          <w:p w:rsidR="00845031" w:rsidRPr="00A719F3" w:rsidRDefault="00845031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845031" w:rsidRPr="004415ED">
        <w:trPr>
          <w:trHeight w:val="692"/>
        </w:trPr>
        <w:tc>
          <w:tcPr>
            <w:tcW w:w="9439" w:type="dxa"/>
          </w:tcPr>
          <w:p w:rsidR="00845031" w:rsidRPr="00A719F3" w:rsidRDefault="00845031" w:rsidP="00900D25">
            <w:pPr>
              <w:spacing w:line="360" w:lineRule="auto"/>
              <w:rPr>
                <w:i/>
                <w:iCs/>
              </w:rPr>
            </w:pPr>
            <w:r w:rsidRPr="00A719F3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719F3">
              <w:t>)</w:t>
            </w:r>
            <w:r w:rsidRPr="00A719F3">
              <w:rPr>
                <w:i/>
                <w:iCs/>
              </w:rPr>
              <w:t xml:space="preserve"> </w:t>
            </w:r>
          </w:p>
          <w:p w:rsidR="00845031" w:rsidRPr="00A719F3" w:rsidRDefault="00845031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845031" w:rsidRPr="004415ED" w:rsidRDefault="00845031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845031" w:rsidRPr="004415ED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45031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845031" w:rsidRPr="004415ED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паспорт </w:t>
      </w:r>
      <w:r w:rsidRPr="004415ED">
        <w:rPr>
          <w:b/>
          <w:bCs/>
          <w:caps/>
          <w:sz w:val="28"/>
          <w:szCs w:val="28"/>
        </w:rPr>
        <w:t xml:space="preserve"> ПРОГРАММЫ </w:t>
      </w:r>
    </w:p>
    <w:p w:rsidR="00845031" w:rsidRPr="00831F31" w:rsidRDefault="00845031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ПРОФЕССИОНАЛЬНОГО МОДУЛя                                                                                                   </w:t>
      </w:r>
    </w:p>
    <w:p w:rsidR="00845031" w:rsidRPr="00A719F3" w:rsidRDefault="00845031" w:rsidP="00CB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719F3">
        <w:rPr>
          <w:sz w:val="28"/>
          <w:szCs w:val="28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5031" w:rsidRPr="00A719F3" w:rsidRDefault="00845031" w:rsidP="00FA6927">
      <w:pPr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1.1. Область применения программы </w:t>
      </w:r>
    </w:p>
    <w:p w:rsidR="00845031" w:rsidRPr="00A719F3" w:rsidRDefault="00845031" w:rsidP="00FA6927">
      <w:pPr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Программа профессионального модуля – является частью программы подготовки квалифицированных рабочих, служащих в соответствии с ФГОС по профессии  СПО</w:t>
      </w:r>
      <w:r w:rsidRPr="00A719F3">
        <w:rPr>
          <w:color w:val="FF0000"/>
          <w:sz w:val="28"/>
          <w:szCs w:val="28"/>
        </w:rPr>
        <w:t xml:space="preserve"> </w:t>
      </w:r>
      <w:r w:rsidRPr="00A719F3">
        <w:rPr>
          <w:sz w:val="28"/>
          <w:szCs w:val="28"/>
        </w:rPr>
        <w:t>15.01.30 Слесарь входящей в состав укрупнённой группы профессий 150000 металлургия, машиностроение и материалообработка,</w:t>
      </w:r>
    </w:p>
    <w:p w:rsidR="00845031" w:rsidRPr="00A719F3" w:rsidRDefault="00845031" w:rsidP="003625AA">
      <w:pPr>
        <w:rPr>
          <w:sz w:val="28"/>
          <w:szCs w:val="28"/>
        </w:rPr>
      </w:pPr>
      <w:r w:rsidRPr="00A719F3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845031" w:rsidRPr="00A719F3" w:rsidRDefault="00845031" w:rsidP="003625AA">
      <w:pPr>
        <w:jc w:val="both"/>
        <w:rPr>
          <w:sz w:val="28"/>
          <w:szCs w:val="28"/>
        </w:rPr>
      </w:pPr>
      <w:r w:rsidRPr="00A719F3">
        <w:rPr>
          <w:sz w:val="28"/>
          <w:szCs w:val="28"/>
        </w:rPr>
        <w:t>СЛЕСАРНАЯ ОБРАБОТКА ДЕТАЛЕЙ, ИЗГОТОВЛЕНИЕ, СБОРКА И РЕМОНТ ПРИСПОСОБЛЕНИЙ, РЕЖУЩЕГО И ИЗМЕРИТЕЛЬНОГО ИНСТРУМЕНТА и соответствующих профессиональных компетенций (ПК):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1. Выполнять слесарную обработку деталей приспособлений, режущего и измерительного инструмента.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2. Выполнять сборку приспособлений, режущего и измерительного инструмента.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3. Выполнять ремонт приспособлений, режущего и измерительного инструмента. 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 общего образования. Опыт работы не требуется</w:t>
      </w:r>
      <w:r w:rsidRPr="00A719F3">
        <w:rPr>
          <w:i/>
          <w:iCs/>
          <w:sz w:val="20"/>
          <w:szCs w:val="20"/>
        </w:rPr>
        <w:t>.</w:t>
      </w:r>
    </w:p>
    <w:p w:rsidR="00845031" w:rsidRPr="00A719F3" w:rsidRDefault="00845031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1.2. Цели и задачи модуля – требования к результатам освоения модуля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иметь практический опыт: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слесарной обработки деталей приспособлений, режущего и измерительного инструмента;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сборки приспособлений, режущего и измерительного инструмента;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ремонта приспособлений, режущего и измерительного инструмента;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уметь: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обеспечивать безопасность работ;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выполнять слесарную обработку деталей с применением универсальной оснастки;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-выполнять сборку приспособлений, режущего и измерительного инструмента;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выполнять ремонт приспособлений, режущего и измерительного инструмента;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нарезать резьбы метчиками и плашками с проверкой по калибрам;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изготавливать, регулировать, ремонтировать крупные сложные 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-изготавливать сложный и точный инструмент и приспособления с применением специальной технической оснастки и шаблонов;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выполнять разметку и вычерчивать фигурные детали (изделия);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выполнять доводку инструмента и рихтовку изготовляемых изделий;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выполнять доводку, притирку и изготовление деталей фигурного очертания по 8-10 квалитетам с получением зеркальной поверхности;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- выполнять доводку, притирку и изготовление деталей с фигурными очертаниями по 5 квалитету и параметру шероховатости </w:t>
      </w:r>
      <w:r w:rsidRPr="00A719F3">
        <w:rPr>
          <w:sz w:val="28"/>
          <w:szCs w:val="28"/>
          <w:lang w:val="en-US"/>
        </w:rPr>
        <w:t>R</w:t>
      </w:r>
      <w:r w:rsidRPr="00A719F3">
        <w:rPr>
          <w:sz w:val="28"/>
          <w:szCs w:val="28"/>
        </w:rPr>
        <w:t>а 0,16-0,02;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проверять приспособления и штампы в условиях эксплуатации;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знать: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- технику безопасности при работе;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- назначение, устройство и правила применения слесарного и контрольно-измерительных инструментов и приспособлений;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- систему допусков и посадок;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квалитеты и параметры шероховатости и обозначение их на чертежах;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принцип работы сверлильных станков;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правила установки припусков для дальнейшей доводки с у4чётом деформации металла при термической обработке;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элементарные геометрические и тригонометрические зависимости и основы технического черчения;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устройство применяемых металлообрабатывающих станков различных типов;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правила применения доводочных материалов;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припуски для доводки с учётом деформации металла при термической обработке;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состав, назначение и свойства доводочных материалов;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свойства инструментальных и конструкционных сталей различных марок;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влияние температуры детали на точность измерения;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способы термической обработки инструментальных и конструкционных сталей;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способы определения качества закалки и правки обрабатываемых деталей;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приёмы разметки и вычерчивания сложных фигур;</w:t>
      </w:r>
    </w:p>
    <w:p w:rsidR="00845031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845031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конструктивные особенности сложного специального универсального инструмента и приспособлений;</w:t>
      </w:r>
    </w:p>
    <w:p w:rsidR="00845031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 виды расчётов и геометрических построений, необходимых при изготовлении сложного инструмента, деталей и узлов;</w:t>
      </w:r>
    </w:p>
    <w:p w:rsidR="00845031" w:rsidRPr="00782A9F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термообработки точного контрольного инструмента и применяемых материалов.</w:t>
      </w:r>
    </w:p>
    <w:p w:rsidR="00845031" w:rsidRPr="004415ED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1.3. Количество часов на освоение программы профессионального модуля: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максимальной учебной нагрузки обучающегося – 657 часов, включая:</w:t>
      </w:r>
    </w:p>
    <w:p w:rsidR="00845031" w:rsidRPr="004415ED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130 </w:t>
      </w:r>
      <w:r w:rsidRPr="004415ED">
        <w:rPr>
          <w:sz w:val="28"/>
          <w:szCs w:val="28"/>
        </w:rPr>
        <w:t>часов;</w:t>
      </w:r>
    </w:p>
    <w:p w:rsidR="00845031" w:rsidRPr="005E481D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FF0000"/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 65 часов</w:t>
      </w:r>
      <w:r w:rsidRPr="005E481D">
        <w:rPr>
          <w:sz w:val="28"/>
          <w:szCs w:val="28"/>
        </w:rPr>
        <w:t>;</w:t>
      </w:r>
    </w:p>
    <w:p w:rsidR="00845031" w:rsidRPr="004D469E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 462 часа</w:t>
      </w:r>
      <w:r w:rsidRPr="004415ED">
        <w:rPr>
          <w:sz w:val="28"/>
          <w:szCs w:val="28"/>
        </w:rPr>
        <w:t>.</w:t>
      </w:r>
    </w:p>
    <w:p w:rsidR="00845031" w:rsidRPr="004415ED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845031" w:rsidRPr="004415ED" w:rsidRDefault="00845031" w:rsidP="008C6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45031" w:rsidRPr="00A719F3" w:rsidRDefault="00845031" w:rsidP="008C6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19F3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слесарная обработка деталей,  изготовление, сборка и ремонт приспособлений, режущего и измерительного инструмента, в том числе профессиональными (ПК) и общими (ОК) компетенциями:</w:t>
      </w:r>
    </w:p>
    <w:p w:rsidR="00845031" w:rsidRPr="00A719F3" w:rsidRDefault="00845031" w:rsidP="008C6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45031" w:rsidRPr="004415ED" w:rsidRDefault="00845031" w:rsidP="008C6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45031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031" w:rsidRPr="00A719F3" w:rsidRDefault="00845031" w:rsidP="00016FE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31" w:rsidRPr="00A719F3" w:rsidRDefault="00845031" w:rsidP="00016FE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845031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слесарную обработку деталей приспособлений, режущего и измерительного инструмента</w:t>
            </w:r>
          </w:p>
        </w:tc>
      </w:tr>
      <w:tr w:rsidR="00845031" w:rsidRPr="004415ED">
        <w:tc>
          <w:tcPr>
            <w:tcW w:w="833" w:type="pct"/>
            <w:tcBorders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сборку приспособлений, режущего и измерительного инструмента</w:t>
            </w:r>
          </w:p>
        </w:tc>
      </w:tr>
      <w:tr w:rsidR="00845031" w:rsidRPr="004415ED">
        <w:tc>
          <w:tcPr>
            <w:tcW w:w="833" w:type="pct"/>
            <w:tcBorders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ремонт приспособлений, режущего и измерительного инструмента</w:t>
            </w:r>
          </w:p>
        </w:tc>
      </w:tr>
      <w:tr w:rsidR="00845031" w:rsidRPr="004415ED">
        <w:tc>
          <w:tcPr>
            <w:tcW w:w="833" w:type="pct"/>
            <w:tcBorders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45031" w:rsidRPr="004415ED">
        <w:tc>
          <w:tcPr>
            <w:tcW w:w="833" w:type="pct"/>
            <w:tcBorders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845031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Pr="004415ED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 w:type="textWrapping" w:clear="all"/>
            </w:r>
          </w:p>
        </w:tc>
      </w:tr>
      <w:tr w:rsidR="00845031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    </w:t>
            </w:r>
          </w:p>
        </w:tc>
      </w:tr>
      <w:tr w:rsidR="00845031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45031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845031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845031" w:rsidRDefault="00845031" w:rsidP="00016FE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845031" w:rsidRPr="004415ED" w:rsidRDefault="00845031" w:rsidP="008C6A8D">
      <w:pPr>
        <w:widowControl w:val="0"/>
        <w:suppressAutoHyphens/>
        <w:jc w:val="both"/>
        <w:rPr>
          <w:sz w:val="28"/>
          <w:szCs w:val="28"/>
        </w:rPr>
        <w:sectPr w:rsidR="00845031" w:rsidRPr="004415ED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845031" w:rsidRDefault="00845031" w:rsidP="008C6A8D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845031" w:rsidRDefault="00845031" w:rsidP="008C6A8D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845031" w:rsidRDefault="00845031" w:rsidP="008C6A8D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3.СТРУКТУРА И  СОДЕРЖАНИЕ ПРОФЕССИОНАЛЬНОГО МОДУЛЯ  ПМ.01</w:t>
      </w:r>
    </w:p>
    <w:p w:rsidR="00845031" w:rsidRPr="00A719F3" w:rsidRDefault="00845031" w:rsidP="008C6A8D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A719F3">
        <w:rPr>
          <w:sz w:val="28"/>
          <w:szCs w:val="28"/>
        </w:rPr>
        <w:t>3.1. Тематический план профессионального  модуля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4"/>
        <w:gridCol w:w="3530"/>
        <w:gridCol w:w="1677"/>
        <w:gridCol w:w="902"/>
        <w:gridCol w:w="1653"/>
        <w:gridCol w:w="1833"/>
        <w:gridCol w:w="1184"/>
        <w:gridCol w:w="1959"/>
      </w:tblGrid>
      <w:tr w:rsidR="00845031" w:rsidRPr="00A719F3">
        <w:trPr>
          <w:trHeight w:val="435"/>
        </w:trPr>
        <w:tc>
          <w:tcPr>
            <w:tcW w:w="677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Коды</w:t>
            </w:r>
            <w:r w:rsidRPr="00A719F3">
              <w:rPr>
                <w:sz w:val="20"/>
                <w:szCs w:val="20"/>
                <w:lang w:val="en-US"/>
              </w:rPr>
              <w:t xml:space="preserve"> </w:t>
            </w:r>
            <w:r w:rsidRPr="00A719F3">
              <w:rPr>
                <w:sz w:val="20"/>
                <w:szCs w:val="20"/>
              </w:rPr>
              <w:t>профессиональных</w:t>
            </w:r>
            <w:r w:rsidRPr="00A719F3">
              <w:rPr>
                <w:sz w:val="20"/>
                <w:szCs w:val="20"/>
                <w:lang w:val="en-US"/>
              </w:rPr>
              <w:t xml:space="preserve"> </w:t>
            </w:r>
            <w:r w:rsidRPr="00A719F3">
              <w:rPr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Наименования разделов профессионального модуля</w:t>
            </w:r>
            <w:r w:rsidRPr="00A719F3">
              <w:rPr>
                <w:rStyle w:val="FootnoteReference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Всего часов</w:t>
            </w:r>
          </w:p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45031" w:rsidRPr="00A719F3">
        <w:trPr>
          <w:trHeight w:val="435"/>
        </w:trPr>
        <w:tc>
          <w:tcPr>
            <w:tcW w:w="677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Самостоятельная работа обучающегося, </w:t>
            </w:r>
          </w:p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Учебная,</w:t>
            </w:r>
          </w:p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845031" w:rsidRPr="00A719F3" w:rsidRDefault="00845031" w:rsidP="00016FE6">
            <w:pPr>
              <w:pStyle w:val="List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часов</w:t>
            </w:r>
          </w:p>
          <w:p w:rsidR="00845031" w:rsidRPr="00A719F3" w:rsidRDefault="00845031" w:rsidP="00016FE6">
            <w:pPr>
              <w:pStyle w:val="List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45031" w:rsidRPr="00A719F3">
        <w:trPr>
          <w:trHeight w:val="390"/>
        </w:trPr>
        <w:tc>
          <w:tcPr>
            <w:tcW w:w="677" w:type="pct"/>
            <w:vMerge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Всего,</w:t>
            </w:r>
          </w:p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в т.ч. лабораторные работы и практические занятия,</w:t>
            </w:r>
          </w:p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ПК 1.1 </w:t>
            </w:r>
          </w:p>
        </w:tc>
        <w:tc>
          <w:tcPr>
            <w:tcW w:w="1198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 Раздел 1. Выполнение слесарной обработки  деталей приспособлений,   режущего и измерительного инструмента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845031" w:rsidRPr="00A719F3" w:rsidRDefault="00845031" w:rsidP="00016FE6">
            <w:pPr>
              <w:pStyle w:val="List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263</w:t>
            </w:r>
          </w:p>
        </w:tc>
        <w:tc>
          <w:tcPr>
            <w:tcW w:w="306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40</w:t>
            </w:r>
          </w:p>
        </w:tc>
        <w:tc>
          <w:tcPr>
            <w:tcW w:w="561" w:type="pct"/>
          </w:tcPr>
          <w:p w:rsidR="00845031" w:rsidRPr="00A719F3" w:rsidRDefault="00845031" w:rsidP="00B229A5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             25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198</w:t>
            </w:r>
          </w:p>
        </w:tc>
        <w:tc>
          <w:tcPr>
            <w:tcW w:w="665" w:type="pct"/>
            <w:vMerge w:val="restar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ПК 1.2</w:t>
            </w:r>
          </w:p>
        </w:tc>
        <w:tc>
          <w:tcPr>
            <w:tcW w:w="1198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 Раздел 2. Выполнять сборку приспособлений, режущего и измерительного инструмента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845031" w:rsidRPr="00A719F3" w:rsidRDefault="00845031" w:rsidP="00016FE6">
            <w:pPr>
              <w:pStyle w:val="List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61</w:t>
            </w:r>
          </w:p>
        </w:tc>
        <w:tc>
          <w:tcPr>
            <w:tcW w:w="306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27</w:t>
            </w:r>
          </w:p>
        </w:tc>
        <w:tc>
          <w:tcPr>
            <w:tcW w:w="561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24</w:t>
            </w:r>
          </w:p>
        </w:tc>
        <w:tc>
          <w:tcPr>
            <w:tcW w:w="665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ПК 1.3</w:t>
            </w:r>
          </w:p>
        </w:tc>
        <w:tc>
          <w:tcPr>
            <w:tcW w:w="1198" w:type="pct"/>
          </w:tcPr>
          <w:p w:rsidR="00845031" w:rsidRPr="00A719F3" w:rsidRDefault="00845031" w:rsidP="00016FE6">
            <w:pPr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 Раздел 3. Выполнение ремонта приспособлений, режущего и измерительного инструмента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845031" w:rsidRPr="00A719F3" w:rsidRDefault="00845031" w:rsidP="00016FE6">
            <w:pPr>
              <w:pStyle w:val="List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117</w:t>
            </w:r>
          </w:p>
        </w:tc>
        <w:tc>
          <w:tcPr>
            <w:tcW w:w="306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63</w:t>
            </w:r>
          </w:p>
        </w:tc>
        <w:tc>
          <w:tcPr>
            <w:tcW w:w="561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845031" w:rsidRPr="00A719F3" w:rsidRDefault="00845031" w:rsidP="00016FE6">
            <w:pPr>
              <w:pStyle w:val="NormalWeb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24</w:t>
            </w:r>
          </w:p>
        </w:tc>
        <w:tc>
          <w:tcPr>
            <w:tcW w:w="665" w:type="pct"/>
            <w:vMerge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Производственная практика, часов </w:t>
            </w:r>
            <w:r w:rsidRPr="00A719F3">
              <w:rPr>
                <w:i/>
                <w:iCs/>
                <w:sz w:val="20"/>
                <w:szCs w:val="20"/>
              </w:rPr>
              <w:t xml:space="preserve"> (концентрированная практика)</w:t>
            </w:r>
          </w:p>
        </w:tc>
        <w:tc>
          <w:tcPr>
            <w:tcW w:w="569" w:type="pct"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216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845031" w:rsidRPr="00A719F3" w:rsidRDefault="00845031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845031" w:rsidRPr="00A719F3" w:rsidRDefault="00845031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216</w:t>
            </w:r>
          </w:p>
        </w:tc>
      </w:tr>
      <w:tr w:rsidR="00845031" w:rsidRPr="00A719F3">
        <w:tc>
          <w:tcPr>
            <w:tcW w:w="677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845031" w:rsidRPr="00A719F3" w:rsidRDefault="00845031" w:rsidP="00016FE6">
            <w:pPr>
              <w:pStyle w:val="List2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845031" w:rsidRPr="00A719F3" w:rsidRDefault="00845031" w:rsidP="00016FE6">
            <w:pPr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 xml:space="preserve">           657</w:t>
            </w:r>
          </w:p>
        </w:tc>
        <w:tc>
          <w:tcPr>
            <w:tcW w:w="306" w:type="pct"/>
          </w:tcPr>
          <w:p w:rsidR="00845031" w:rsidRPr="00A719F3" w:rsidRDefault="00845031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61" w:type="pct"/>
          </w:tcPr>
          <w:p w:rsidR="00845031" w:rsidRPr="00A719F3" w:rsidRDefault="00845031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622" w:type="pct"/>
          </w:tcPr>
          <w:p w:rsidR="00845031" w:rsidRPr="00A719F3" w:rsidRDefault="00845031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2" w:type="pct"/>
          </w:tcPr>
          <w:p w:rsidR="00845031" w:rsidRPr="00A719F3" w:rsidRDefault="00845031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246</w:t>
            </w:r>
          </w:p>
        </w:tc>
        <w:tc>
          <w:tcPr>
            <w:tcW w:w="665" w:type="pct"/>
          </w:tcPr>
          <w:p w:rsidR="00845031" w:rsidRPr="00A719F3" w:rsidRDefault="00845031" w:rsidP="00FE4102">
            <w:pPr>
              <w:jc w:val="center"/>
              <w:rPr>
                <w:i/>
                <w:iCs/>
                <w:sz w:val="20"/>
                <w:szCs w:val="20"/>
              </w:rPr>
            </w:pPr>
            <w:r w:rsidRPr="00A719F3">
              <w:rPr>
                <w:i/>
                <w:iCs/>
                <w:sz w:val="20"/>
                <w:szCs w:val="20"/>
              </w:rPr>
              <w:t>216</w:t>
            </w:r>
          </w:p>
        </w:tc>
      </w:tr>
    </w:tbl>
    <w:p w:rsidR="00845031" w:rsidRPr="00A719F3" w:rsidRDefault="00845031" w:rsidP="008C6A8D"/>
    <w:p w:rsidR="00845031" w:rsidRPr="00654B0E" w:rsidRDefault="00845031" w:rsidP="008C6A8D"/>
    <w:p w:rsidR="00845031" w:rsidRDefault="00845031" w:rsidP="00FA2C0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  <w:caps/>
          <w:sz w:val="28"/>
          <w:szCs w:val="28"/>
        </w:rPr>
      </w:pPr>
    </w:p>
    <w:p w:rsidR="00845031" w:rsidRPr="00A719F3" w:rsidRDefault="00845031" w:rsidP="00FA2C0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z w:val="28"/>
          <w:szCs w:val="28"/>
        </w:rPr>
      </w:pPr>
      <w:r w:rsidRPr="00A719F3">
        <w:rPr>
          <w:caps/>
          <w:sz w:val="28"/>
          <w:szCs w:val="28"/>
        </w:rPr>
        <w:t xml:space="preserve">3.2. </w:t>
      </w:r>
      <w:r w:rsidRPr="00A719F3">
        <w:rPr>
          <w:sz w:val="28"/>
          <w:szCs w:val="28"/>
        </w:rPr>
        <w:t>Содержание  обучения  по профессиональному модулю  ПМ.01</w:t>
      </w:r>
    </w:p>
    <w:p w:rsidR="00845031" w:rsidRPr="00A719F3" w:rsidRDefault="00845031" w:rsidP="00FA2C0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z w:val="28"/>
          <w:szCs w:val="28"/>
        </w:rPr>
      </w:pPr>
      <w:r w:rsidRPr="00A719F3">
        <w:rPr>
          <w:sz w:val="28"/>
          <w:szCs w:val="28"/>
        </w:rPr>
        <w:t xml:space="preserve"> «Слесарная обработка деталей, изготовление, сборка и ремонт приспособлений, режущего и измерительного инструмента»</w:t>
      </w:r>
    </w:p>
    <w:p w:rsidR="00845031" w:rsidRPr="00A719F3" w:rsidRDefault="00845031" w:rsidP="00FA2C07"/>
    <w:tbl>
      <w:tblPr>
        <w:tblW w:w="14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18"/>
        <w:gridCol w:w="6839"/>
        <w:gridCol w:w="3240"/>
        <w:gridCol w:w="1443"/>
      </w:tblGrid>
      <w:tr w:rsidR="00845031" w:rsidRPr="00A719F3"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Наименование разделов профессионального модуля ПМ.01, междисциплинарных курсов (МДК) и тем</w:t>
            </w:r>
          </w:p>
        </w:tc>
        <w:tc>
          <w:tcPr>
            <w:tcW w:w="6839" w:type="dxa"/>
          </w:tcPr>
          <w:p w:rsidR="00845031" w:rsidRPr="00A719F3" w:rsidRDefault="00845031" w:rsidP="00F11EED">
            <w:pPr>
              <w:jc w:val="center"/>
            </w:pPr>
            <w:r w:rsidRPr="00A719F3"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</w:pPr>
            <w:r w:rsidRPr="00A719F3">
              <w:t>Объем часов</w:t>
            </w:r>
          </w:p>
        </w:tc>
        <w:tc>
          <w:tcPr>
            <w:tcW w:w="1443" w:type="dxa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Уровень освоения</w:t>
            </w:r>
          </w:p>
        </w:tc>
      </w:tr>
      <w:tr w:rsidR="00845031" w:rsidRPr="00A719F3">
        <w:tc>
          <w:tcPr>
            <w:tcW w:w="3200" w:type="dxa"/>
            <w:gridSpan w:val="2"/>
          </w:tcPr>
          <w:p w:rsidR="00845031" w:rsidRPr="00A719F3" w:rsidRDefault="00845031" w:rsidP="00F11EED">
            <w:pPr>
              <w:jc w:val="center"/>
            </w:pPr>
            <w:r w:rsidRPr="00A719F3">
              <w:t>1</w:t>
            </w:r>
          </w:p>
        </w:tc>
        <w:tc>
          <w:tcPr>
            <w:tcW w:w="6839" w:type="dxa"/>
          </w:tcPr>
          <w:p w:rsidR="00845031" w:rsidRPr="00A719F3" w:rsidRDefault="00845031" w:rsidP="00F11EED">
            <w:pPr>
              <w:jc w:val="center"/>
            </w:pPr>
            <w:r w:rsidRPr="00A719F3">
              <w:t>2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</w:pPr>
            <w:r w:rsidRPr="00A719F3">
              <w:t>3</w:t>
            </w:r>
          </w:p>
        </w:tc>
        <w:tc>
          <w:tcPr>
            <w:tcW w:w="1443" w:type="dxa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>4</w:t>
            </w:r>
          </w:p>
        </w:tc>
      </w:tr>
      <w:tr w:rsidR="00845031" w:rsidRPr="00A719F3"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Раздел 1. Выполнение слесарной обработки деталей приспособлений, режущего и измерительного инструмента.</w:t>
            </w:r>
          </w:p>
        </w:tc>
        <w:tc>
          <w:tcPr>
            <w:tcW w:w="6839" w:type="dxa"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</w:pPr>
            <w:r w:rsidRPr="00A719F3">
              <w:t>40</w:t>
            </w:r>
          </w:p>
        </w:tc>
        <w:tc>
          <w:tcPr>
            <w:tcW w:w="1443" w:type="dxa"/>
            <w:vMerge w:val="restart"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1443" w:type="dxa"/>
            <w:vMerge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542"/>
        </w:trPr>
        <w:tc>
          <w:tcPr>
            <w:tcW w:w="3200" w:type="dxa"/>
            <w:gridSpan w:val="2"/>
            <w:vMerge w:val="restart"/>
          </w:tcPr>
          <w:p w:rsidR="00845031" w:rsidRPr="00A719F3" w:rsidRDefault="00845031" w:rsidP="00F11EED">
            <w:r w:rsidRPr="00A719F3">
              <w:t>Тема 1.1. Назначение, устройство  и правила  применения слесарного, режущего и контрольно измерительного инструмента и приспособлений.</w:t>
            </w:r>
          </w:p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>
            <w:r w:rsidRPr="00A719F3">
              <w:t>Тема 1.2. Способы термической обработки деталей.</w:t>
            </w:r>
          </w:p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>
            <w:r w:rsidRPr="00A719F3">
              <w:t>Тема 1.3. Устройство применяемых металлообрабатывающих станков различных типов</w:t>
            </w:r>
          </w:p>
        </w:tc>
        <w:tc>
          <w:tcPr>
            <w:tcW w:w="6839" w:type="dxa"/>
            <w:vMerge w:val="restart"/>
          </w:tcPr>
          <w:p w:rsidR="00845031" w:rsidRPr="00A719F3" w:rsidRDefault="00845031" w:rsidP="00F11EED">
            <w:r w:rsidRPr="00A719F3">
              <w:t>Содержание</w:t>
            </w:r>
          </w:p>
          <w:p w:rsidR="00845031" w:rsidRPr="00A719F3" w:rsidRDefault="00845031" w:rsidP="00F11EED">
            <w:r w:rsidRPr="00A719F3">
              <w:t xml:space="preserve">Инструменты для выполнения слесарных работ, их устройство, назначение и правила применения. </w:t>
            </w:r>
          </w:p>
          <w:p w:rsidR="00845031" w:rsidRPr="00A719F3" w:rsidRDefault="00845031" w:rsidP="00F11EED">
            <w:r w:rsidRPr="00A719F3">
              <w:t xml:space="preserve">Назначение, устройство  и правила  применения режущего </w:t>
            </w:r>
          </w:p>
          <w:p w:rsidR="00845031" w:rsidRPr="00A719F3" w:rsidRDefault="00845031" w:rsidP="00F11EED">
            <w:r w:rsidRPr="00A719F3">
              <w:t>инструмента: резцы, резцы с механическим креплением пластин, фрезы, сверла, зенкеры, развертки, резбонарезной и резьбонакатной инструмент.</w:t>
            </w:r>
          </w:p>
          <w:p w:rsidR="00845031" w:rsidRPr="00A719F3" w:rsidRDefault="00845031" w:rsidP="00F11EED">
            <w:r w:rsidRPr="00A719F3">
              <w:t>Назначение, устройство  и правила  применения измерительных приборов и инструментов: штангенинструменты, микрометрические инструменты, рычажно-механические приборы, оптико-механические приборы, калибры, линейки, поверочные плиты, плоскопараллельные концевые меры длины.</w:t>
            </w:r>
          </w:p>
          <w:p w:rsidR="00845031" w:rsidRPr="00A719F3" w:rsidRDefault="00845031" w:rsidP="00F11EED">
            <w:r w:rsidRPr="00A719F3">
              <w:t>Назначение, устройство  и правила  применения приспособлений: классификация, способы установки заготовок в  приспособлениях.</w:t>
            </w:r>
          </w:p>
          <w:p w:rsidR="00845031" w:rsidRPr="00A719F3" w:rsidRDefault="00845031" w:rsidP="00F11EED">
            <w:r w:rsidRPr="00A719F3">
              <w:t>Конструктивные особенности сложного специального и универсального инструмента и приспособлений.</w:t>
            </w:r>
          </w:p>
          <w:p w:rsidR="00845031" w:rsidRPr="00A719F3" w:rsidRDefault="00845031" w:rsidP="00F11EED">
            <w:r w:rsidRPr="00A719F3">
              <w:t xml:space="preserve"> Виды расчетов и геометрических построений, необходимых при изготовлении сложного инструмента, деталей и узлов. Приемы разметки и вычерчивания простых и сложных деталей.</w:t>
            </w:r>
          </w:p>
          <w:p w:rsidR="00845031" w:rsidRPr="00A719F3" w:rsidRDefault="00845031" w:rsidP="00C91FF8">
            <w:r w:rsidRPr="00A719F3">
              <w:t xml:space="preserve">     Общие требования техники безопасности на производстве: перед началом работы, во время работы, по окончании работы. Основные мероприятия для снижения травматизма и устранения возможности возникновения несчастных случаев на производстве.</w:t>
            </w:r>
          </w:p>
          <w:p w:rsidR="00845031" w:rsidRPr="00A719F3" w:rsidRDefault="00845031" w:rsidP="00C91FF8">
            <w:r w:rsidRPr="00A719F3">
              <w:t>Организация рабочего места и гигиена труда</w:t>
            </w:r>
          </w:p>
          <w:p w:rsidR="00845031" w:rsidRPr="00A719F3" w:rsidRDefault="00845031" w:rsidP="00C91FF8"/>
        </w:tc>
        <w:tc>
          <w:tcPr>
            <w:tcW w:w="3240" w:type="dxa"/>
            <w:vMerge w:val="restart"/>
          </w:tcPr>
          <w:p w:rsidR="00845031" w:rsidRPr="00A719F3" w:rsidRDefault="00845031" w:rsidP="00D754EA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24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D754EA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14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      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       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right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right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right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right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right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</w:t>
            </w: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rPr>
                <w:sz w:val="28"/>
                <w:szCs w:val="28"/>
              </w:rPr>
            </w:pPr>
          </w:p>
          <w:p w:rsidR="00845031" w:rsidRPr="00A719F3" w:rsidRDefault="00845031" w:rsidP="00FB21D8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10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C20C72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C7E75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10</w:t>
            </w: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6</w:t>
            </w:r>
          </w:p>
          <w:p w:rsidR="00845031" w:rsidRPr="00A719F3" w:rsidRDefault="00845031" w:rsidP="00C20C72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C20C72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rPr>
                <w:sz w:val="28"/>
                <w:szCs w:val="28"/>
              </w:rPr>
            </w:pPr>
          </w:p>
          <w:p w:rsidR="00845031" w:rsidRPr="00A719F3" w:rsidRDefault="00845031" w:rsidP="001D12BA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5348F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5348F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062D7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4</w:t>
            </w:r>
          </w:p>
          <w:p w:rsidR="00845031" w:rsidRPr="00A719F3" w:rsidRDefault="00845031" w:rsidP="001D12B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D754EA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8062D7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10</w:t>
            </w:r>
          </w:p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B229A5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vMerge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7362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  <w:vMerge/>
          </w:tcPr>
          <w:p w:rsidR="00845031" w:rsidRPr="00A719F3" w:rsidRDefault="00845031" w:rsidP="00C91FF8"/>
        </w:tc>
        <w:tc>
          <w:tcPr>
            <w:tcW w:w="3240" w:type="dxa"/>
            <w:vMerge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  <w:r w:rsidRPr="00A719F3">
              <w:rPr>
                <w:sz w:val="20"/>
                <w:szCs w:val="20"/>
              </w:rPr>
              <w:t xml:space="preserve"> </w:t>
            </w: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</w:t>
            </w: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  <w:p w:rsidR="00845031" w:rsidRPr="00A719F3" w:rsidRDefault="00845031" w:rsidP="00480152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3</w:t>
            </w: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  <w:r w:rsidRPr="00A719F3">
              <w:t>3</w:t>
            </w: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80152">
            <w:pPr>
              <w:jc w:val="center"/>
            </w:pPr>
          </w:p>
          <w:p w:rsidR="00845031" w:rsidRPr="00A719F3" w:rsidRDefault="00845031" w:rsidP="00416727"/>
          <w:p w:rsidR="00845031" w:rsidRPr="00A719F3" w:rsidRDefault="00845031" w:rsidP="00416727">
            <w:pPr>
              <w:jc w:val="center"/>
            </w:pPr>
            <w:r w:rsidRPr="00A719F3">
              <w:t>3</w:t>
            </w:r>
          </w:p>
        </w:tc>
      </w:tr>
      <w:tr w:rsidR="00845031" w:rsidRPr="00A719F3">
        <w:trPr>
          <w:trHeight w:val="7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Практические работы</w:t>
            </w:r>
          </w:p>
        </w:tc>
        <w:tc>
          <w:tcPr>
            <w:tcW w:w="3240" w:type="dxa"/>
            <w:vMerge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4995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2E549C">
            <w:r w:rsidRPr="00A719F3">
              <w:t>1.Приемы разметки и вычерчивания простых и сложных фигур с применением геометрических построений.</w:t>
            </w:r>
          </w:p>
          <w:p w:rsidR="00845031" w:rsidRPr="00A719F3" w:rsidRDefault="00845031" w:rsidP="002E549C">
            <w:r w:rsidRPr="00A719F3">
              <w:t>2. Измерение размеров деталей с помощью штангенциркуля и микрометра.</w:t>
            </w:r>
          </w:p>
          <w:p w:rsidR="00845031" w:rsidRPr="00A719F3" w:rsidRDefault="00845031" w:rsidP="002E549C">
            <w:r w:rsidRPr="00A719F3">
              <w:t>3.Расчет исполнительных размеров калибров.</w:t>
            </w:r>
          </w:p>
          <w:p w:rsidR="00845031" w:rsidRPr="00A719F3" w:rsidRDefault="00845031" w:rsidP="002E549C">
            <w:r w:rsidRPr="00A719F3">
              <w:t>4. Измерение отклонений формы и расположения поверхностей.</w:t>
            </w:r>
          </w:p>
          <w:p w:rsidR="00845031" w:rsidRPr="00A719F3" w:rsidRDefault="00845031" w:rsidP="002E549C">
            <w:r w:rsidRPr="00A719F3">
              <w:t>5. Определение параметров шероховатости поверхностей и величины допуска (по таблицам «Система допусков и посадок»)  по чертежам деталей.</w:t>
            </w:r>
          </w:p>
          <w:p w:rsidR="00845031" w:rsidRPr="00A719F3" w:rsidRDefault="00845031" w:rsidP="002E549C">
            <w:r w:rsidRPr="00A719F3">
              <w:t>6. Определение названия и назначения различных режущих и измерительных инструментов.</w:t>
            </w:r>
          </w:p>
          <w:p w:rsidR="00845031" w:rsidRPr="00A719F3" w:rsidRDefault="00845031" w:rsidP="002E549C">
            <w:r w:rsidRPr="00A719F3">
              <w:t>7. Измерение геометрических параметров резцов, сверл, фрез.</w:t>
            </w:r>
          </w:p>
          <w:p w:rsidR="00845031" w:rsidRPr="00A719F3" w:rsidRDefault="00845031" w:rsidP="002E549C">
            <w:r w:rsidRPr="00A719F3">
              <w:t>8. Основные элементы приспособлений.</w:t>
            </w:r>
          </w:p>
          <w:p w:rsidR="00845031" w:rsidRPr="00A719F3" w:rsidRDefault="00845031" w:rsidP="002E549C">
            <w:r w:rsidRPr="00A719F3">
              <w:t>9. Типовые схемы установки заготовок при обработке.</w:t>
            </w:r>
          </w:p>
          <w:p w:rsidR="00845031" w:rsidRPr="00A719F3" w:rsidRDefault="00845031" w:rsidP="002E549C">
            <w:r w:rsidRPr="00A719F3">
              <w:t>10. Разбор технологических процессов изготовления штампов.</w:t>
            </w:r>
          </w:p>
          <w:p w:rsidR="00845031" w:rsidRPr="00A719F3" w:rsidRDefault="00845031" w:rsidP="002E549C"/>
          <w:p w:rsidR="00845031" w:rsidRPr="00A719F3" w:rsidRDefault="00845031" w:rsidP="002E549C">
            <w:r w:rsidRPr="00A719F3">
              <w:t>Самостоятельная работа при изучении раздела</w:t>
            </w:r>
          </w:p>
          <w:p w:rsidR="00845031" w:rsidRPr="00A719F3" w:rsidRDefault="00845031" w:rsidP="008062D7">
            <w:r w:rsidRPr="00A719F3">
              <w:t xml:space="preserve">1. Проработка конспекта по теме «Инструменты для выполнения слесарных работ, их устройство, назначение и правила применения. </w:t>
            </w:r>
          </w:p>
          <w:p w:rsidR="00845031" w:rsidRPr="00A719F3" w:rsidRDefault="00845031" w:rsidP="008062D7">
            <w:r w:rsidRPr="00A719F3">
              <w:t>2. Составление конспекта «Назначение и применение измерительных приборов»</w:t>
            </w:r>
          </w:p>
          <w:p w:rsidR="00845031" w:rsidRPr="00A719F3" w:rsidRDefault="00845031" w:rsidP="008062D7">
            <w:r w:rsidRPr="00A719F3">
              <w:t>3. Доклад «Микрометрические инструменты»</w:t>
            </w:r>
          </w:p>
          <w:p w:rsidR="00845031" w:rsidRPr="00A719F3" w:rsidRDefault="00845031" w:rsidP="008062D7">
            <w:r w:rsidRPr="00A719F3">
              <w:t>4. Доклад «Современные приспособления используемые для установки заготовок»</w:t>
            </w:r>
          </w:p>
          <w:p w:rsidR="00845031" w:rsidRPr="00A719F3" w:rsidRDefault="00845031" w:rsidP="008062D7">
            <w:r w:rsidRPr="00A719F3">
              <w:t>4. Расчет геометрических построений, необходимых при изготовлении штангенциркулей.</w:t>
            </w:r>
          </w:p>
          <w:p w:rsidR="00845031" w:rsidRPr="00A719F3" w:rsidRDefault="00845031" w:rsidP="008062D7">
            <w:r w:rsidRPr="00A719F3">
              <w:t>5. Работа с конспектом лекции «Конструктивные особенности сложного специального и универсального инструмента и приспособлений.</w:t>
            </w:r>
          </w:p>
          <w:p w:rsidR="00845031" w:rsidRPr="00A719F3" w:rsidRDefault="00845031" w:rsidP="008062D7">
            <w:r w:rsidRPr="00A719F3">
              <w:t>Примерная тематика домашних заданий</w:t>
            </w:r>
          </w:p>
          <w:p w:rsidR="00845031" w:rsidRPr="00A719F3" w:rsidRDefault="00845031" w:rsidP="008062D7">
            <w:r w:rsidRPr="00A719F3">
              <w:t>1.Назначение, устройство  и правила  применения слесарного и контрольно-измерительных инструментов и приспособлений.</w:t>
            </w:r>
          </w:p>
          <w:p w:rsidR="00845031" w:rsidRPr="00A719F3" w:rsidRDefault="00845031" w:rsidP="002E549C">
            <w:r w:rsidRPr="00A719F3">
              <w:t>2. Назначение, устройство  и правила  применения измерительных приборов и инструментов.</w:t>
            </w:r>
          </w:p>
          <w:p w:rsidR="00845031" w:rsidRPr="00A719F3" w:rsidRDefault="00845031" w:rsidP="002E549C">
            <w:r w:rsidRPr="00A719F3">
              <w:t>3. Назначение, устройство  и правила  применения приспособлений.</w:t>
            </w:r>
          </w:p>
          <w:p w:rsidR="00845031" w:rsidRPr="00A719F3" w:rsidRDefault="00845031" w:rsidP="002E549C">
            <w:r w:rsidRPr="00A719F3">
              <w:t>4. Виды расчетов и геометрических построений, необходимых при изготовлении сложного инструмента.</w:t>
            </w:r>
          </w:p>
          <w:p w:rsidR="00845031" w:rsidRPr="00A719F3" w:rsidRDefault="00845031" w:rsidP="002E549C"/>
          <w:p w:rsidR="00845031" w:rsidRPr="00A719F3" w:rsidRDefault="00845031" w:rsidP="002E549C">
            <w:r w:rsidRPr="00A719F3">
              <w:t>Содержание.</w:t>
            </w:r>
          </w:p>
          <w:p w:rsidR="00845031" w:rsidRPr="00A719F3" w:rsidRDefault="00845031" w:rsidP="002E549C">
            <w:r w:rsidRPr="00A719F3">
              <w:t>1. Механические свойства обрабатываемых металлов и влияние термической обработки на них. Свойства инструментальных и конструкционных  сталей различных марок.</w:t>
            </w:r>
          </w:p>
          <w:p w:rsidR="00845031" w:rsidRPr="00A719F3" w:rsidRDefault="00845031" w:rsidP="002E549C">
            <w:r w:rsidRPr="00A719F3">
              <w:t>2.Влияние температуры детали на точность измерения.</w:t>
            </w:r>
          </w:p>
          <w:p w:rsidR="00845031" w:rsidRPr="00A719F3" w:rsidRDefault="00845031" w:rsidP="002E549C">
            <w:r w:rsidRPr="00A719F3">
              <w:t>3.Способы определения качества закалки и правки обрабатываемых деталей.</w:t>
            </w:r>
          </w:p>
          <w:p w:rsidR="00845031" w:rsidRPr="00A719F3" w:rsidRDefault="00845031" w:rsidP="002E549C">
            <w:r w:rsidRPr="00A719F3">
              <w:t>4.Деформация, изменения внутренних напряжений и структуры металлов при термообработке, способы их предотвращения и устранения.</w:t>
            </w:r>
          </w:p>
          <w:p w:rsidR="00845031" w:rsidRPr="00A719F3" w:rsidRDefault="00845031" w:rsidP="002E549C">
            <w:r w:rsidRPr="00A719F3">
              <w:t>5.Способы термообработки точного контрольного инструмента и применяемых материалов.</w:t>
            </w:r>
          </w:p>
          <w:p w:rsidR="00845031" w:rsidRPr="00A719F3" w:rsidRDefault="00845031" w:rsidP="002E549C">
            <w:r w:rsidRPr="00A719F3">
              <w:t>6.Состав, назначение и свойства доводочных материалов.</w:t>
            </w:r>
          </w:p>
          <w:p w:rsidR="00845031" w:rsidRPr="00A719F3" w:rsidRDefault="00845031" w:rsidP="002E549C">
            <w:r w:rsidRPr="00A719F3">
              <w:t>7.Правила применения доводочных материалов.</w:t>
            </w:r>
          </w:p>
          <w:p w:rsidR="00845031" w:rsidRPr="00A719F3" w:rsidRDefault="00845031" w:rsidP="002E549C">
            <w:r w:rsidRPr="00A719F3">
              <w:t>8.Правила установки припусков для дальнейшей доводки с учетом деформации металла при термической обработке.</w:t>
            </w:r>
          </w:p>
          <w:p w:rsidR="00845031" w:rsidRPr="00A719F3" w:rsidRDefault="00845031" w:rsidP="002E549C">
            <w:r w:rsidRPr="00A719F3">
              <w:t>9.Способы термообработки и доводки сложного слесарного</w:t>
            </w:r>
          </w:p>
          <w:p w:rsidR="00845031" w:rsidRPr="00A719F3" w:rsidRDefault="00845031" w:rsidP="00480152">
            <w:r w:rsidRPr="00A719F3">
              <w:t>инструмента</w:t>
            </w:r>
          </w:p>
        </w:tc>
        <w:tc>
          <w:tcPr>
            <w:tcW w:w="3240" w:type="dxa"/>
            <w:vMerge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7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Практические работы</w:t>
            </w:r>
          </w:p>
        </w:tc>
        <w:tc>
          <w:tcPr>
            <w:tcW w:w="3240" w:type="dxa"/>
            <w:vMerge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3842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1. Закалка простых инструментов в муфельной печи (ЭКПС-50)</w:t>
            </w:r>
          </w:p>
          <w:p w:rsidR="00845031" w:rsidRPr="00A719F3" w:rsidRDefault="00845031" w:rsidP="00F11EED">
            <w:r w:rsidRPr="00A719F3">
              <w:t>2. Технологический процесс на термическую обработку режущего инструмента.</w:t>
            </w:r>
          </w:p>
          <w:p w:rsidR="00845031" w:rsidRPr="00A719F3" w:rsidRDefault="00845031" w:rsidP="00F11EED"/>
          <w:p w:rsidR="00845031" w:rsidRPr="00A719F3" w:rsidRDefault="00845031" w:rsidP="00F11EED">
            <w:r w:rsidRPr="00A719F3">
              <w:t>Содержание</w:t>
            </w:r>
          </w:p>
          <w:p w:rsidR="00845031" w:rsidRPr="00A719F3" w:rsidRDefault="00845031" w:rsidP="00F11EED">
            <w:r w:rsidRPr="00A719F3">
              <w:t xml:space="preserve">1.Типы станков,  их назначение и устройство. Принцип работы на сверлильных, токарных, фрезерных, шлифовальных станках. 2.Классификация и конструкция режущих инструментов. </w:t>
            </w:r>
          </w:p>
          <w:p w:rsidR="00845031" w:rsidRPr="00A719F3" w:rsidRDefault="00845031" w:rsidP="00F11EED">
            <w:r w:rsidRPr="00A719F3">
              <w:t xml:space="preserve">3.Приспособления для установки заготовок и режущих инструментов. </w:t>
            </w:r>
          </w:p>
          <w:p w:rsidR="00845031" w:rsidRPr="00A719F3" w:rsidRDefault="00845031" w:rsidP="00F11EED">
            <w:r w:rsidRPr="00A719F3">
              <w:t>4.Конструктивные особенности сложного специального и универсального инструмента и приспособлений.</w:t>
            </w:r>
          </w:p>
        </w:tc>
        <w:tc>
          <w:tcPr>
            <w:tcW w:w="3240" w:type="dxa"/>
            <w:vMerge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12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Практические работы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42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1. Кинематические схемы станков  (по типам станков)</w:t>
            </w:r>
          </w:p>
          <w:p w:rsidR="00845031" w:rsidRPr="00A719F3" w:rsidRDefault="00845031" w:rsidP="00F11EED">
            <w:r w:rsidRPr="00A719F3">
              <w:t>«Определение  путей и способов передачи движения от одного механизма станка к другому, характера и направления этих движений, числа и величины скоростей исполнительных органов станка».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70"/>
        </w:trPr>
        <w:tc>
          <w:tcPr>
            <w:tcW w:w="10039" w:type="dxa"/>
            <w:gridSpan w:val="3"/>
          </w:tcPr>
          <w:p w:rsidR="00845031" w:rsidRPr="00A719F3" w:rsidRDefault="00845031" w:rsidP="00F11EED">
            <w:r w:rsidRPr="00A719F3">
              <w:t xml:space="preserve">                              Самостоятельная работа при изучении тем 1.2 и 1.3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10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559"/>
        </w:trPr>
        <w:tc>
          <w:tcPr>
            <w:tcW w:w="10039" w:type="dxa"/>
            <w:gridSpan w:val="3"/>
          </w:tcPr>
          <w:p w:rsidR="00845031" w:rsidRPr="00A719F3" w:rsidRDefault="00845031" w:rsidP="00F11EED">
            <w:r w:rsidRPr="00A719F3">
              <w:t xml:space="preserve">1. Проработка конспектов занятий «Механические свойства обрабатываемых металлов и влияние термической обработки на них» </w:t>
            </w:r>
          </w:p>
          <w:p w:rsidR="00845031" w:rsidRPr="00A719F3" w:rsidRDefault="00845031" w:rsidP="00F11EED">
            <w:r w:rsidRPr="00A719F3">
              <w:t>2. Составление кинематической схемы сверлильного станка.</w:t>
            </w:r>
          </w:p>
          <w:p w:rsidR="00845031" w:rsidRPr="00A719F3" w:rsidRDefault="00845031" w:rsidP="00F11EED">
            <w:r w:rsidRPr="00A719F3">
              <w:t>3. Самостоятельное изучение правил выполнения чертежей и технологической документации по ЕСКД и ЕСТП.</w:t>
            </w:r>
          </w:p>
          <w:p w:rsidR="00845031" w:rsidRPr="00A719F3" w:rsidRDefault="00845031" w:rsidP="00F11EED">
            <w:r w:rsidRPr="00A719F3">
              <w:t>4.Выполнение индивидуального задания по теме «Изготовление изделий из металла».</w:t>
            </w:r>
          </w:p>
          <w:p w:rsidR="00845031" w:rsidRPr="00A719F3" w:rsidRDefault="00845031" w:rsidP="00F11EED">
            <w:r w:rsidRPr="00A719F3">
              <w:t>5.Поиск информации с использованием Интернет-ресурсов по теме «Конструктивные особенности сложного специального и универсального инструмента и приспособлений</w:t>
            </w:r>
          </w:p>
          <w:p w:rsidR="00845031" w:rsidRPr="00A719F3" w:rsidRDefault="00845031" w:rsidP="00F11EED">
            <w:r w:rsidRPr="00A719F3">
              <w:t>6 .Подготовка реферата по теме «Способы термообработки точного контрольного инструмента и применяемых материалов».</w:t>
            </w:r>
          </w:p>
          <w:p w:rsidR="00845031" w:rsidRPr="00A719F3" w:rsidRDefault="00845031" w:rsidP="00F11EED">
            <w:r w:rsidRPr="00A719F3">
              <w:t xml:space="preserve">                             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right"/>
            </w:pPr>
          </w:p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559"/>
        </w:trPr>
        <w:tc>
          <w:tcPr>
            <w:tcW w:w="10039" w:type="dxa"/>
            <w:gridSpan w:val="3"/>
          </w:tcPr>
          <w:p w:rsidR="00845031" w:rsidRPr="00A719F3" w:rsidRDefault="00845031" w:rsidP="008C2F04">
            <w:r w:rsidRPr="00A719F3">
              <w:t>Учебная практика (производственное обучение)</w:t>
            </w:r>
          </w:p>
          <w:p w:rsidR="00845031" w:rsidRPr="00A719F3" w:rsidRDefault="00845031" w:rsidP="008C2F04">
            <w:r w:rsidRPr="00A719F3">
              <w:t>Обеспечить безопасность работ.</w:t>
            </w:r>
          </w:p>
          <w:p w:rsidR="00845031" w:rsidRPr="00A719F3" w:rsidRDefault="00845031" w:rsidP="008C2F04">
            <w:pPr>
              <w:rPr>
                <w:i/>
                <w:iCs/>
              </w:rPr>
            </w:pPr>
            <w:r w:rsidRPr="00A719F3">
              <w:t>Виды работ</w:t>
            </w:r>
          </w:p>
          <w:p w:rsidR="00845031" w:rsidRPr="00A719F3" w:rsidRDefault="00845031" w:rsidP="008C2F04">
            <w:r w:rsidRPr="00A719F3">
              <w:t>Выполнять слесарную обработку деталей с применением универсальной оснастки.</w:t>
            </w:r>
          </w:p>
          <w:p w:rsidR="00845031" w:rsidRPr="00A719F3" w:rsidRDefault="00845031" w:rsidP="008C2F04">
            <w:r w:rsidRPr="00A719F3">
              <w:t xml:space="preserve">Выполнять закалку простых инструментов. </w:t>
            </w:r>
          </w:p>
          <w:p w:rsidR="00845031" w:rsidRPr="00A719F3" w:rsidRDefault="00845031" w:rsidP="008C2F04">
            <w:pPr>
              <w:rPr>
                <w:i/>
                <w:iCs/>
              </w:rPr>
            </w:pPr>
            <w:r w:rsidRPr="00A719F3">
              <w:t>Выполнение работ на металлорежущих станках.</w:t>
            </w:r>
          </w:p>
          <w:p w:rsidR="00845031" w:rsidRPr="00A719F3" w:rsidRDefault="00845031" w:rsidP="008C2F04">
            <w:r w:rsidRPr="00A719F3">
              <w:t>Выполнять нарезание  резьбы  метчиками и плашками с проверкой по калибрам.</w:t>
            </w:r>
          </w:p>
          <w:p w:rsidR="00845031" w:rsidRPr="00A719F3" w:rsidRDefault="00845031" w:rsidP="008C2F04">
            <w:r w:rsidRPr="00A719F3">
              <w:t>Выполнять шабрение, притирку и пригонку деталей и узлов, а также сопрягаемых поверхностей.</w:t>
            </w:r>
          </w:p>
          <w:p w:rsidR="00845031" w:rsidRPr="00A719F3" w:rsidRDefault="00845031" w:rsidP="008C2F04">
            <w:r w:rsidRPr="00A719F3">
              <w:t>Изготавливать  сложный и точный инструмент и приспособления с применением специальной технической оснастки и шаблонов.</w:t>
            </w:r>
          </w:p>
          <w:p w:rsidR="00845031" w:rsidRPr="00A719F3" w:rsidRDefault="00845031" w:rsidP="008C2F04">
            <w:r w:rsidRPr="00A719F3">
              <w:t>Изготавливать точные и сложные инструменты и приспособления (копиры, вырезные и вытяжные штампы, пуансоны, кондукторы).</w:t>
            </w:r>
          </w:p>
          <w:p w:rsidR="00845031" w:rsidRPr="00A719F3" w:rsidRDefault="00845031" w:rsidP="008C2F04">
            <w:r w:rsidRPr="00A719F3">
              <w:t xml:space="preserve"> Изготавливать и выполнять доводку термически необработанных шаблонов, лекал и скоб под закалку, выполнять доводку инструмента и рихтовку изготовляемых изделий.</w:t>
            </w:r>
          </w:p>
          <w:p w:rsidR="00845031" w:rsidRPr="00A719F3" w:rsidRDefault="00845031" w:rsidP="00F11EED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Комплексная работа по изготовлению станочных и сборочных приспособлений с механическим, пневматическим и гидравлическим зажимными устройствами сложностью 2-3 разряда. Контроль качества.</w:t>
            </w:r>
          </w:p>
        </w:tc>
        <w:tc>
          <w:tcPr>
            <w:tcW w:w="3240" w:type="dxa"/>
          </w:tcPr>
          <w:p w:rsidR="00845031" w:rsidRPr="00A719F3" w:rsidRDefault="00845031" w:rsidP="008C2F04">
            <w:pPr>
              <w:jc w:val="center"/>
            </w:pPr>
            <w:r w:rsidRPr="00A719F3">
              <w:t>198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19"/>
        </w:trPr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Раздел 2. Изготовление и сборка приспособлений, режущего и измерительного инструмента.</w:t>
            </w:r>
          </w:p>
        </w:tc>
        <w:tc>
          <w:tcPr>
            <w:tcW w:w="6839" w:type="dxa"/>
          </w:tcPr>
          <w:p w:rsidR="00845031" w:rsidRPr="00A719F3" w:rsidRDefault="00845031" w:rsidP="00F11EED"/>
        </w:tc>
        <w:tc>
          <w:tcPr>
            <w:tcW w:w="3240" w:type="dxa"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  27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85"/>
        </w:trPr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845031" w:rsidRPr="00A719F3" w:rsidRDefault="00845031" w:rsidP="00F11EED"/>
        </w:tc>
        <w:tc>
          <w:tcPr>
            <w:tcW w:w="3240" w:type="dxa"/>
          </w:tcPr>
          <w:p w:rsidR="00845031" w:rsidRPr="00A719F3" w:rsidRDefault="00845031" w:rsidP="00F11EED">
            <w:pPr>
              <w:jc w:val="right"/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337"/>
        </w:trPr>
        <w:tc>
          <w:tcPr>
            <w:tcW w:w="3200" w:type="dxa"/>
            <w:gridSpan w:val="2"/>
            <w:vMerge w:val="restart"/>
          </w:tcPr>
          <w:p w:rsidR="00845031" w:rsidRPr="00A719F3" w:rsidRDefault="00845031" w:rsidP="00F11EED">
            <w:r w:rsidRPr="00A719F3">
              <w:t>Тема 2.1. Технология изготовления и сборки режущих, контрольно-измерительных инструментов и приспособлений.</w:t>
            </w:r>
          </w:p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Содержание</w:t>
            </w:r>
          </w:p>
        </w:tc>
        <w:tc>
          <w:tcPr>
            <w:tcW w:w="3240" w:type="dxa"/>
          </w:tcPr>
          <w:p w:rsidR="00845031" w:rsidRPr="00A719F3" w:rsidRDefault="00845031" w:rsidP="007454E0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27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300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1. Технологический процесс  изготовления и сборки режущих инструментов: резцы фасонные, фрезы наборные, развёртки разжимные</w:t>
            </w:r>
          </w:p>
          <w:p w:rsidR="00845031" w:rsidRPr="00A719F3" w:rsidRDefault="00845031" w:rsidP="00F11EED">
            <w:r w:rsidRPr="00A719F3">
              <w:t>2. Технология изготовления и сборки контрольно-измерительного инструмента: штангенциркули, инструменты для проверки углов, микрометрические инструменты.</w:t>
            </w:r>
          </w:p>
          <w:p w:rsidR="00845031" w:rsidRPr="00A719F3" w:rsidRDefault="00845031" w:rsidP="00F11EED">
            <w:r w:rsidRPr="00A719F3">
              <w:t>3. Технология изготовления и сборки приспособлений: кондукторы, оправки, фрезерные приспособления, шаблоны, специальные и делительные головки, копиры</w:t>
            </w:r>
          </w:p>
          <w:p w:rsidR="00845031" w:rsidRPr="00A719F3" w:rsidRDefault="00845031" w:rsidP="00F11EED">
            <w:r w:rsidRPr="00A719F3">
              <w:t xml:space="preserve">4. Требования к элементам универсальных сборочных приспособлений. Технология сборки приспособлений из элементов УСП. </w:t>
            </w:r>
          </w:p>
          <w:p w:rsidR="00845031" w:rsidRPr="00A719F3" w:rsidRDefault="00845031" w:rsidP="00F11EED">
            <w:r w:rsidRPr="00A719F3">
              <w:t>5. Сборка вырезных и вытяжных штампов, пуансонов,  пресс-форм.</w:t>
            </w:r>
          </w:p>
          <w:p w:rsidR="00845031" w:rsidRPr="00A719F3" w:rsidRDefault="00845031" w:rsidP="00F65851"/>
        </w:tc>
        <w:tc>
          <w:tcPr>
            <w:tcW w:w="3240" w:type="dxa"/>
          </w:tcPr>
          <w:p w:rsidR="00845031" w:rsidRPr="00A719F3" w:rsidRDefault="00845031" w:rsidP="007454E0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19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55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/>
        </w:tc>
        <w:tc>
          <w:tcPr>
            <w:tcW w:w="6839" w:type="dxa"/>
          </w:tcPr>
          <w:p w:rsidR="00845031" w:rsidRPr="00A719F3" w:rsidRDefault="00845031" w:rsidP="00F11EED">
            <w:r w:rsidRPr="00A719F3">
              <w:t>Практические работы</w:t>
            </w:r>
          </w:p>
        </w:tc>
        <w:tc>
          <w:tcPr>
            <w:tcW w:w="3240" w:type="dxa"/>
            <w:vMerge w:val="restart"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 8          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944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pPr>
              <w:jc w:val="both"/>
            </w:pPr>
            <w:r w:rsidRPr="00A719F3">
              <w:t>1.Составление маршрутной карты изготовления деталей инструментов и приспособлений.</w:t>
            </w:r>
          </w:p>
          <w:p w:rsidR="00845031" w:rsidRPr="00A719F3" w:rsidRDefault="00845031" w:rsidP="00F11EED">
            <w:pPr>
              <w:jc w:val="both"/>
            </w:pPr>
            <w:r w:rsidRPr="00A719F3">
              <w:t>2.Разбор технологии сборки режущих инструментов.</w:t>
            </w:r>
          </w:p>
          <w:p w:rsidR="00845031" w:rsidRPr="00A719F3" w:rsidRDefault="00845031" w:rsidP="00F11EED">
            <w:r w:rsidRPr="00A719F3">
              <w:t>3.Разбор технологии сборки контрольно-измерительного инструмента.</w:t>
            </w:r>
          </w:p>
          <w:p w:rsidR="00845031" w:rsidRPr="00A719F3" w:rsidRDefault="00845031" w:rsidP="00F11EED">
            <w:r w:rsidRPr="00A719F3">
              <w:t>4.Разбор технологии сборки приспособлений.</w:t>
            </w:r>
          </w:p>
          <w:p w:rsidR="00845031" w:rsidRPr="00A719F3" w:rsidRDefault="00845031" w:rsidP="00F11EED">
            <w:r w:rsidRPr="00A719F3">
              <w:t>5. Проверка точности  измерительных инструментов.</w:t>
            </w:r>
          </w:p>
          <w:p w:rsidR="00845031" w:rsidRPr="00A719F3" w:rsidRDefault="00845031" w:rsidP="00F11EED">
            <w:r w:rsidRPr="00A719F3">
              <w:t>6. Разбор  технологического процесса сборки делительных устройств.</w:t>
            </w:r>
          </w:p>
          <w:p w:rsidR="00845031" w:rsidRPr="00A719F3" w:rsidRDefault="00845031" w:rsidP="00F11EED">
            <w:r w:rsidRPr="00A719F3">
              <w:t>7. Разбор образцов приспособлений с различными направляющими и настроечными элементами.</w:t>
            </w:r>
          </w:p>
          <w:p w:rsidR="00845031" w:rsidRPr="00A719F3" w:rsidRDefault="00845031" w:rsidP="00F11EED">
            <w:r w:rsidRPr="00A719F3">
              <w:t>8. Разбор приспособлений по общему виду.</w:t>
            </w:r>
          </w:p>
        </w:tc>
        <w:tc>
          <w:tcPr>
            <w:tcW w:w="3240" w:type="dxa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3324"/>
        </w:trPr>
        <w:tc>
          <w:tcPr>
            <w:tcW w:w="10039" w:type="dxa"/>
            <w:gridSpan w:val="3"/>
          </w:tcPr>
          <w:p w:rsidR="00845031" w:rsidRPr="00A719F3" w:rsidRDefault="00845031" w:rsidP="00F11EED">
            <w:r w:rsidRPr="00A719F3">
              <w:t xml:space="preserve">                              Самостоятельная работа при изучении темы</w:t>
            </w:r>
          </w:p>
          <w:p w:rsidR="00845031" w:rsidRPr="00A719F3" w:rsidRDefault="00845031" w:rsidP="00F11EED">
            <w:r w:rsidRPr="00A719F3">
              <w:t>1. Составление маршрутной карты изготовления деталей инструментов.</w:t>
            </w:r>
          </w:p>
          <w:p w:rsidR="00845031" w:rsidRPr="00A719F3" w:rsidRDefault="00845031" w:rsidP="00F11EED">
            <w:r w:rsidRPr="00A719F3">
              <w:t>2.Выполнение индивидуального задания по теме «Составление технологической карты сборки приспособления».</w:t>
            </w:r>
          </w:p>
          <w:p w:rsidR="00845031" w:rsidRPr="00A719F3" w:rsidRDefault="00845031" w:rsidP="00442C42">
            <w:r w:rsidRPr="00A719F3">
              <w:t>5.Поиск информации с использованием Интернет-ресурсов по теме «Технология изготовления и сборки приспособлений: кондукторы, оправки, фрезерные приспособления, шаблоны, специальные и делительные головки, копиры»</w:t>
            </w:r>
          </w:p>
          <w:p w:rsidR="00845031" w:rsidRPr="00A719F3" w:rsidRDefault="00845031" w:rsidP="00F11EED">
            <w:r w:rsidRPr="00A719F3">
              <w:t>4. Оформление фрагмента операционной карты на сборку УСП.</w:t>
            </w:r>
          </w:p>
          <w:p w:rsidR="00845031" w:rsidRPr="00A719F3" w:rsidRDefault="00845031" w:rsidP="00F11EED">
            <w:r w:rsidRPr="00A719F3">
              <w:t>5. Изучение технологического процесса изготовления и сборки приспособлений, режущего и измерительного инструмента.</w:t>
            </w:r>
          </w:p>
          <w:p w:rsidR="00845031" w:rsidRPr="00A719F3" w:rsidRDefault="00845031" w:rsidP="00442C42">
            <w:r w:rsidRPr="00A719F3">
              <w:t>2.Оформление фрагмента технологической документации (операционной карты) на сборку.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 xml:space="preserve">                    15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1333"/>
        </w:trPr>
        <w:tc>
          <w:tcPr>
            <w:tcW w:w="10039" w:type="dxa"/>
            <w:gridSpan w:val="3"/>
          </w:tcPr>
          <w:p w:rsidR="00845031" w:rsidRPr="00A719F3" w:rsidRDefault="00845031" w:rsidP="003010BA">
            <w:r w:rsidRPr="00A719F3">
              <w:t>Учебная практика (производственное обучение)</w:t>
            </w:r>
          </w:p>
          <w:p w:rsidR="00845031" w:rsidRPr="00A719F3" w:rsidRDefault="00845031" w:rsidP="003010BA">
            <w:r w:rsidRPr="00A719F3">
              <w:t>Обеспечить безопасность работ.</w:t>
            </w:r>
          </w:p>
          <w:p w:rsidR="00845031" w:rsidRPr="00A719F3" w:rsidRDefault="00845031" w:rsidP="003010BA">
            <w:pPr>
              <w:rPr>
                <w:i/>
                <w:iCs/>
              </w:rPr>
            </w:pPr>
            <w:r w:rsidRPr="00A719F3">
              <w:t>Виды работ</w:t>
            </w:r>
          </w:p>
          <w:p w:rsidR="00845031" w:rsidRPr="00A719F3" w:rsidRDefault="00845031" w:rsidP="00F11EED">
            <w:r w:rsidRPr="00A719F3">
              <w:t>Выполнять сборку приспособлений, режущего и измерительного инструмента</w:t>
            </w:r>
          </w:p>
        </w:tc>
        <w:tc>
          <w:tcPr>
            <w:tcW w:w="3240" w:type="dxa"/>
          </w:tcPr>
          <w:p w:rsidR="00845031" w:rsidRPr="00A719F3" w:rsidRDefault="00845031" w:rsidP="003010BA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24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28"/>
        </w:trPr>
        <w:tc>
          <w:tcPr>
            <w:tcW w:w="3182" w:type="dxa"/>
          </w:tcPr>
          <w:p w:rsidR="00845031" w:rsidRPr="00A719F3" w:rsidRDefault="00845031" w:rsidP="00F11EED">
            <w:r w:rsidRPr="00A719F3">
              <w:t>Раздел 3. Выполнение ремонта приспособлений, режущего и измерительного инструмента</w:t>
            </w:r>
          </w:p>
          <w:p w:rsidR="00845031" w:rsidRPr="00A719F3" w:rsidRDefault="00845031" w:rsidP="00F11EED"/>
        </w:tc>
        <w:tc>
          <w:tcPr>
            <w:tcW w:w="6857" w:type="dxa"/>
            <w:gridSpan w:val="2"/>
          </w:tcPr>
          <w:p w:rsidR="00845031" w:rsidRPr="00A719F3" w:rsidRDefault="00845031" w:rsidP="00F11EED"/>
        </w:tc>
        <w:tc>
          <w:tcPr>
            <w:tcW w:w="3240" w:type="dxa"/>
            <w:vMerge w:val="restart"/>
          </w:tcPr>
          <w:p w:rsidR="00845031" w:rsidRPr="00A719F3" w:rsidRDefault="00845031" w:rsidP="007454E0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63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76"/>
        </w:trPr>
        <w:tc>
          <w:tcPr>
            <w:tcW w:w="3200" w:type="dxa"/>
            <w:gridSpan w:val="2"/>
          </w:tcPr>
          <w:p w:rsidR="00845031" w:rsidRPr="00A719F3" w:rsidRDefault="00845031" w:rsidP="00F11EED">
            <w:r w:rsidRPr="00A719F3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845031" w:rsidRPr="00A719F3" w:rsidRDefault="00845031" w:rsidP="00F11EED"/>
        </w:tc>
        <w:tc>
          <w:tcPr>
            <w:tcW w:w="3240" w:type="dxa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70"/>
        </w:trPr>
        <w:tc>
          <w:tcPr>
            <w:tcW w:w="3200" w:type="dxa"/>
            <w:gridSpan w:val="2"/>
            <w:vMerge w:val="restart"/>
          </w:tcPr>
          <w:p w:rsidR="00845031" w:rsidRPr="00A719F3" w:rsidRDefault="00845031" w:rsidP="00F11EED">
            <w:r w:rsidRPr="00A719F3">
              <w:t>Тема 3.1.  Технология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Содержание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63</w:t>
            </w:r>
          </w:p>
        </w:tc>
        <w:tc>
          <w:tcPr>
            <w:tcW w:w="1443" w:type="dxa"/>
            <w:vMerge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38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1. Технологический процесс ремонта инструментов и приспособлений 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шаблоны).</w:t>
            </w:r>
          </w:p>
          <w:p w:rsidR="00845031" w:rsidRPr="00A719F3" w:rsidRDefault="00845031" w:rsidP="00F11EED">
            <w:r w:rsidRPr="00A719F3">
              <w:t>2 Технологический процесс  ремонта  крупных сложных и точных инструментов и приспособлений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квалитетам.</w:t>
            </w:r>
          </w:p>
          <w:p w:rsidR="00845031" w:rsidRPr="00A719F3" w:rsidRDefault="00845031" w:rsidP="00F11EED">
            <w:r w:rsidRPr="00A719F3">
              <w:t>3. Технологический процесс ремонта  точного и сложного инструмента и приспособлений  (копиры, вырезные и вытяжные штампы, пуансоны, кондукторы).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47</w:t>
            </w: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420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Практические работы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3</w:t>
            </w:r>
          </w:p>
        </w:tc>
      </w:tr>
      <w:tr w:rsidR="00845031" w:rsidRPr="00A719F3">
        <w:trPr>
          <w:trHeight w:val="843"/>
        </w:trPr>
        <w:tc>
          <w:tcPr>
            <w:tcW w:w="3200" w:type="dxa"/>
            <w:gridSpan w:val="2"/>
            <w:vMerge/>
          </w:tcPr>
          <w:p w:rsidR="00845031" w:rsidRPr="00A719F3" w:rsidRDefault="00845031" w:rsidP="00F11EED">
            <w:pPr>
              <w:jc w:val="center"/>
            </w:pPr>
          </w:p>
        </w:tc>
        <w:tc>
          <w:tcPr>
            <w:tcW w:w="6839" w:type="dxa"/>
          </w:tcPr>
          <w:p w:rsidR="00845031" w:rsidRPr="00A719F3" w:rsidRDefault="00845031" w:rsidP="00F11EED">
            <w:r w:rsidRPr="00A719F3">
              <w:t>1.Разбор технологии ремонта  режущих  инструментов.</w:t>
            </w:r>
          </w:p>
          <w:p w:rsidR="00845031" w:rsidRPr="00A719F3" w:rsidRDefault="00845031" w:rsidP="00F11EED">
            <w:r w:rsidRPr="00A719F3">
              <w:t>2.Разбор технологии ремонта   измерительных инструментов.</w:t>
            </w:r>
          </w:p>
          <w:p w:rsidR="00845031" w:rsidRPr="00A719F3" w:rsidRDefault="00845031" w:rsidP="00F11EED">
            <w:r w:rsidRPr="00A719F3">
              <w:t>3. Характерные виды и причины износа режущего инструмента.</w:t>
            </w:r>
          </w:p>
          <w:p w:rsidR="00845031" w:rsidRPr="00A719F3" w:rsidRDefault="00845031" w:rsidP="00F11EED">
            <w:r w:rsidRPr="00A719F3">
              <w:t>4. Виды дефектов контрольно-измерительных инструментов.</w:t>
            </w:r>
          </w:p>
          <w:p w:rsidR="00845031" w:rsidRPr="00A719F3" w:rsidRDefault="00845031" w:rsidP="00F11EED">
            <w:r w:rsidRPr="00A719F3">
              <w:t>5. Составление ведомости дефектов и установление последовательности ремонта с определением необходимого инструмента и приспособлений для ремонта.</w:t>
            </w:r>
          </w:p>
          <w:p w:rsidR="00845031" w:rsidRPr="00A719F3" w:rsidRDefault="00845031" w:rsidP="00F11EED">
            <w:r w:rsidRPr="00A719F3">
              <w:t>6. Определение базовых поверхностей деталей. Определение дефектов и неисправностей приспособлений.</w:t>
            </w:r>
          </w:p>
          <w:p w:rsidR="00845031" w:rsidRPr="00A719F3" w:rsidRDefault="00845031" w:rsidP="00F11EED">
            <w:r w:rsidRPr="00A719F3">
              <w:t>7. Разбор технологического процесса изготовления и ремонта штампов для холодной и горячей  штамповки.</w:t>
            </w:r>
          </w:p>
          <w:p w:rsidR="00845031" w:rsidRPr="00A719F3" w:rsidRDefault="00845031" w:rsidP="00F11EED">
            <w:r w:rsidRPr="00A719F3">
              <w:t>8. Разбор технологического процесса изготовления и ремонта пресс-форм.</w:t>
            </w:r>
          </w:p>
          <w:p w:rsidR="00845031" w:rsidRPr="00A719F3" w:rsidRDefault="00845031" w:rsidP="00F11EED">
            <w:r w:rsidRPr="00A719F3">
              <w:t>9. Определение дефектов и неисправностей штампов и пресс-форм.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</w:p>
          <w:p w:rsidR="00845031" w:rsidRPr="00A719F3" w:rsidRDefault="00845031" w:rsidP="00F11EED">
            <w:pPr>
              <w:jc w:val="center"/>
            </w:pPr>
          </w:p>
        </w:tc>
        <w:tc>
          <w:tcPr>
            <w:tcW w:w="1443" w:type="dxa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685"/>
        </w:trPr>
        <w:tc>
          <w:tcPr>
            <w:tcW w:w="10039" w:type="dxa"/>
            <w:gridSpan w:val="3"/>
          </w:tcPr>
          <w:p w:rsidR="00845031" w:rsidRPr="00A719F3" w:rsidRDefault="00845031" w:rsidP="00F11EED">
            <w:pPr>
              <w:jc w:val="center"/>
            </w:pPr>
            <w:r w:rsidRPr="00A719F3">
              <w:t>Самостоятельная работа при изучении раздела.</w:t>
            </w:r>
          </w:p>
          <w:p w:rsidR="00845031" w:rsidRPr="00A719F3" w:rsidRDefault="00845031" w:rsidP="00F11EED">
            <w:r w:rsidRPr="00A719F3">
              <w:t xml:space="preserve">1.Проработка конспекта лекций по теме «Технологический процесс ремонта инструментов и приспособлений  различной сложности». </w:t>
            </w:r>
          </w:p>
          <w:p w:rsidR="00845031" w:rsidRPr="00A719F3" w:rsidRDefault="00845031" w:rsidP="00F11EED">
            <w:r w:rsidRPr="00A719F3">
              <w:t>2. Выполнение индивидуального задания по теме «Составление технологической карты ремонта приспособления».</w:t>
            </w:r>
          </w:p>
          <w:p w:rsidR="00845031" w:rsidRPr="00A719F3" w:rsidRDefault="00845031" w:rsidP="00442C42">
            <w:r w:rsidRPr="00A719F3">
              <w:t>3. Проработка конспекта лекций по теме «Технологический процесс  ремонта  крупных сложных и точных инструментов и приспособлений»</w:t>
            </w:r>
          </w:p>
          <w:p w:rsidR="00845031" w:rsidRPr="00A719F3" w:rsidRDefault="00845031" w:rsidP="00F11EED">
            <w:r w:rsidRPr="00A719F3">
              <w:t>4.Оформление фрагмента технологической документации (операционной карты) на ремонт штампов.</w:t>
            </w:r>
          </w:p>
          <w:p w:rsidR="00845031" w:rsidRPr="00A719F3" w:rsidRDefault="00845031" w:rsidP="00F11EED">
            <w:r w:rsidRPr="00A719F3">
              <w:t>5. Оформление фрагмента технологической документации (операционной карты) на ремонт  пресс-форм.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30</w:t>
            </w:r>
          </w:p>
        </w:tc>
        <w:tc>
          <w:tcPr>
            <w:tcW w:w="1443" w:type="dxa"/>
            <w:vMerge w:val="restart"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rPr>
          <w:trHeight w:val="2332"/>
        </w:trPr>
        <w:tc>
          <w:tcPr>
            <w:tcW w:w="10039" w:type="dxa"/>
            <w:gridSpan w:val="3"/>
          </w:tcPr>
          <w:p w:rsidR="00845031" w:rsidRPr="00A719F3" w:rsidRDefault="00845031" w:rsidP="003010BA">
            <w:r w:rsidRPr="00A719F3">
              <w:t>Учебная практика (производственное обучение)</w:t>
            </w:r>
          </w:p>
          <w:p w:rsidR="00845031" w:rsidRPr="00A719F3" w:rsidRDefault="00845031" w:rsidP="003010BA">
            <w:r w:rsidRPr="00A719F3">
              <w:t>Обеспечить безопасность работ.</w:t>
            </w:r>
          </w:p>
          <w:p w:rsidR="00845031" w:rsidRPr="00A719F3" w:rsidRDefault="00845031" w:rsidP="003010BA">
            <w:pPr>
              <w:rPr>
                <w:i/>
                <w:iCs/>
              </w:rPr>
            </w:pPr>
            <w:r w:rsidRPr="00A719F3">
              <w:t>Виды работ</w:t>
            </w:r>
          </w:p>
          <w:p w:rsidR="00845031" w:rsidRPr="00A719F3" w:rsidRDefault="00845031" w:rsidP="003010BA">
            <w:r w:rsidRPr="00A719F3">
              <w:t>Изготавливать и ремонтировать инструменты 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кондукторы, шаблоны).</w:t>
            </w:r>
          </w:p>
          <w:p w:rsidR="00845031" w:rsidRPr="00A719F3" w:rsidRDefault="00845031" w:rsidP="003010BA">
            <w:r w:rsidRPr="00A719F3">
              <w:rPr>
                <w:i/>
                <w:iCs/>
              </w:rPr>
              <w:t>Комплексная работа по ремонту приспособлений: разборка приспособлений, определение дефектов и составление ведомостей дефектов, определение характера ремонта и ремонт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24</w:t>
            </w:r>
          </w:p>
        </w:tc>
        <w:tc>
          <w:tcPr>
            <w:tcW w:w="1443" w:type="dxa"/>
            <w:vMerge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c>
          <w:tcPr>
            <w:tcW w:w="10039" w:type="dxa"/>
            <w:gridSpan w:val="3"/>
          </w:tcPr>
          <w:p w:rsidR="00845031" w:rsidRPr="00A719F3" w:rsidRDefault="00845031" w:rsidP="00F11EED">
            <w:r w:rsidRPr="00A719F3">
              <w:t>Производственная практика</w:t>
            </w: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sz w:val="28"/>
                <w:szCs w:val="28"/>
              </w:rPr>
            </w:pPr>
            <w:r w:rsidRPr="00A719F3">
              <w:rPr>
                <w:sz w:val="28"/>
                <w:szCs w:val="28"/>
              </w:rPr>
              <w:t>216</w:t>
            </w:r>
          </w:p>
        </w:tc>
        <w:tc>
          <w:tcPr>
            <w:tcW w:w="1443" w:type="dxa"/>
            <w:vMerge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845031" w:rsidRPr="00A719F3">
        <w:tc>
          <w:tcPr>
            <w:tcW w:w="10039" w:type="dxa"/>
            <w:gridSpan w:val="3"/>
          </w:tcPr>
          <w:p w:rsidR="00845031" w:rsidRPr="00A719F3" w:rsidRDefault="00845031" w:rsidP="00F11EED">
            <w:r w:rsidRPr="00A719F3">
              <w:t>Обеспечить безопасность работ.</w:t>
            </w:r>
          </w:p>
          <w:p w:rsidR="00845031" w:rsidRPr="00A719F3" w:rsidRDefault="00845031" w:rsidP="00F11EED">
            <w:r w:rsidRPr="00A719F3">
              <w:t>Виды работ</w:t>
            </w:r>
          </w:p>
          <w:p w:rsidR="00845031" w:rsidRPr="00A719F3" w:rsidRDefault="00845031" w:rsidP="00F11EED">
            <w:r w:rsidRPr="00A719F3">
              <w:t>Выполнять притирку и шабрение сопрягаемых поверхностей сложных деталей и узлов.</w:t>
            </w:r>
          </w:p>
          <w:p w:rsidR="00845031" w:rsidRPr="00A719F3" w:rsidRDefault="00845031" w:rsidP="00F11EED">
            <w:r w:rsidRPr="00A719F3">
              <w:t>Изготавливать и ремонтировать точные и сложные инструменты и приспособления ( копиры, вырезные и вытяжные штампы, пуансоны, кондукторы).</w:t>
            </w:r>
          </w:p>
          <w:p w:rsidR="00845031" w:rsidRPr="00A719F3" w:rsidRDefault="00845031" w:rsidP="00F11EED">
            <w:r w:rsidRPr="00A719F3">
              <w:t xml:space="preserve"> Изготавливать и выполнять доводку термически необработанных шаблонов, лекал и скоб под закалку, выполнять доводку инструмента и рихтовку изготовляемых изделий,</w:t>
            </w:r>
          </w:p>
          <w:p w:rsidR="00845031" w:rsidRPr="00A719F3" w:rsidRDefault="00845031" w:rsidP="00F11EED">
            <w:r w:rsidRPr="00A719F3">
              <w:t xml:space="preserve"> Выполнять доводку, притирку  и изготовление деталей с фигурными очертаниями  по 8-10 квалитетам с получением зеркальной поверхности;</w:t>
            </w:r>
          </w:p>
          <w:p w:rsidR="00845031" w:rsidRPr="00A719F3" w:rsidRDefault="00845031" w:rsidP="00F11EED">
            <w:r w:rsidRPr="00A719F3"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r w:rsidRPr="00A719F3">
              <w:rPr>
                <w:lang w:val="en-US"/>
              </w:rPr>
              <w:t>R</w:t>
            </w:r>
            <w:r w:rsidRPr="00A719F3">
              <w:t>а 0,16-0,2.</w:t>
            </w:r>
          </w:p>
          <w:p w:rsidR="00845031" w:rsidRPr="00A719F3" w:rsidRDefault="00845031" w:rsidP="00F11EED">
            <w:r w:rsidRPr="00A719F3">
              <w:t>Изготавливать, ремонтировать и регулировать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квалитетам.</w:t>
            </w:r>
          </w:p>
          <w:p w:rsidR="00845031" w:rsidRPr="00A719F3" w:rsidRDefault="00845031" w:rsidP="00F11EED">
            <w:r w:rsidRPr="00A719F3">
              <w:t>Ремонтировать точные и сложные инструменты и приспособления (копиры, вырезные и вытяжные штампы, пуансоны, кондукторы).</w:t>
            </w:r>
          </w:p>
          <w:p w:rsidR="00845031" w:rsidRPr="00A719F3" w:rsidRDefault="00845031" w:rsidP="00F11EED">
            <w:r w:rsidRPr="00A719F3">
              <w:t>Проверять приспособления и штампы в условиях эксплуатации.</w:t>
            </w:r>
          </w:p>
          <w:p w:rsidR="00845031" w:rsidRPr="00A719F3" w:rsidRDefault="00845031" w:rsidP="00F11EED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Выполнение слесарно-сборочных и ремонтных работ сложностью 3-4 разряда.</w:t>
            </w:r>
          </w:p>
          <w:p w:rsidR="00845031" w:rsidRPr="00A719F3" w:rsidRDefault="00845031" w:rsidP="00F11EED">
            <w:r w:rsidRPr="00A719F3">
              <w:t>Выполнение практической квалификационной работы по модулю.</w:t>
            </w:r>
          </w:p>
          <w:p w:rsidR="00845031" w:rsidRPr="00A719F3" w:rsidRDefault="00845031" w:rsidP="00F11EED">
            <w:pPr>
              <w:tabs>
                <w:tab w:val="left" w:pos="708"/>
              </w:tabs>
            </w:pPr>
          </w:p>
        </w:tc>
        <w:tc>
          <w:tcPr>
            <w:tcW w:w="3240" w:type="dxa"/>
          </w:tcPr>
          <w:p w:rsidR="00845031" w:rsidRPr="00A719F3" w:rsidRDefault="00845031" w:rsidP="00F11EED">
            <w:pPr>
              <w:jc w:val="center"/>
              <w:rPr>
                <w:i/>
                <w:iCs/>
              </w:rPr>
            </w:pPr>
          </w:p>
        </w:tc>
        <w:tc>
          <w:tcPr>
            <w:tcW w:w="1443" w:type="dxa"/>
            <w:vMerge/>
            <w:shd w:val="clear" w:color="auto" w:fill="C0C0C0"/>
          </w:tcPr>
          <w:p w:rsidR="00845031" w:rsidRPr="00A719F3" w:rsidRDefault="00845031" w:rsidP="00F11E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  <w:sectPr w:rsidR="00845031" w:rsidRPr="00A719F3" w:rsidSect="00C774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45031" w:rsidRPr="004415ED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</w:t>
      </w:r>
      <w:r w:rsidRPr="004415ED">
        <w:rPr>
          <w:b/>
          <w:bCs/>
          <w:caps/>
          <w:sz w:val="28"/>
          <w:szCs w:val="28"/>
        </w:rPr>
        <w:t>. условия реализации программы ПРОФЕССИОНАЛЬНОГО МОДУЛЯ</w:t>
      </w:r>
    </w:p>
    <w:p w:rsidR="00845031" w:rsidRPr="004415ED" w:rsidRDefault="00845031" w:rsidP="008C6A8D"/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719F3">
        <w:rPr>
          <w:sz w:val="28"/>
          <w:szCs w:val="28"/>
        </w:rPr>
        <w:t>4.1. Требования к материально-техническому обеспечению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Реализация программы модуля предполагает наличие учебных кабинетов: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основ слесарных, сборочных и ремонтных работ;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технических измерений;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материаловедения;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технической графики;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электротехники;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безопасности жизнедеятельности.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лаборатории: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измерительная;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мастерские: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слесарная;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слесарно-сборочная по ремонту оборудования;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вспомогательные участки: 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          гидро-пневмоприводов;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          механической обработки деталей;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          термической обработки деталей.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Оборудование учебного кабинета и рабочих мест кабинета: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посадочные места по количеству обучающихся;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рабочее место преподавателя;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комплект учебно-наглядных пособий «Слесарное дело», «Режущий и измерительный инструмент», «Приспособления»;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- комплект режущих и измерительных инструментов.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Технические средства обучения: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компьютер с лицензионным программным обеспечением, интерактивная доска, мультимедиапроектор.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Оборудование мастерской и рабочих мест мастерской: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 количеству обучающихся: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верстак слесарный;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параллельные поворотные тиски;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комплект рабочих инструментов;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измерительный и разметочный инструмент;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приспособления;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на мастерскую: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сверлильные станки;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заточные станки;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рычажные и стуловые ножницы;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заготовки для выполнения слесарных работ;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- станки: токарные, фрезерные, шлифовальные.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   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профессионального модуля и реализуется   концентрированно.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719F3">
        <w:rPr>
          <w:sz w:val="28"/>
          <w:szCs w:val="28"/>
        </w:rPr>
        <w:t>4.2. Информационное обеспечение обучения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Основные источники: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Зайцев С.А., Грибанов Д.Д. Контрольно-измерительные приборы и инструменты: Учебник.-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Слесарь-инструментальщик: Учебник.-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 Технические измерения в машиностроении: Учебник.-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 Производственное обучение слесарей: Учебник.-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Слесарно-сборочные работы: Учебник.-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Слесарно-сборочные работы: Рабочая тетрадь- М.: 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 Основы слесарного дела: Учебник. – М.: «ИРПО»,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Покровский Б.С. Основы слесарного дела: Рабочая тетрадь – М.: «ИРПО», 2010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Вереина Л.И., Краснов М.М. Устройство металлорежущих станков: Учебник -  М.,«Академия», 2012 г.</w:t>
      </w:r>
    </w:p>
    <w:p w:rsidR="00845031" w:rsidRPr="00A719F3" w:rsidRDefault="00845031" w:rsidP="008C6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Скакун В.А. Сборник заданий по специальной технологии для слесарей - М.,«Академия», 2012 г.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Справочники: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Скакун В.А. Справочник слесаря: М.,«Академия»,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719F3">
        <w:rPr>
          <w:sz w:val="28"/>
          <w:szCs w:val="28"/>
        </w:rPr>
        <w:t>2012г.</w:t>
      </w:r>
    </w:p>
    <w:p w:rsidR="00845031" w:rsidRPr="00A719F3" w:rsidRDefault="00845031" w:rsidP="0023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719F3">
        <w:rPr>
          <w:sz w:val="28"/>
          <w:szCs w:val="28"/>
        </w:rPr>
        <w:t>Покровский Б.С., Скакун В.А. Справочник слесаря-инструментальщика: М.,«Академия», 20012г.</w:t>
      </w:r>
    </w:p>
    <w:p w:rsidR="00845031" w:rsidRPr="00A719F3" w:rsidRDefault="00845031" w:rsidP="0023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719F3">
        <w:rPr>
          <w:sz w:val="28"/>
          <w:szCs w:val="28"/>
        </w:rPr>
        <w:t>Дополнительные источники: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719F3">
        <w:rPr>
          <w:sz w:val="28"/>
          <w:szCs w:val="28"/>
        </w:rPr>
        <w:t>Журналы «Профессиональное образование»,  «Вестник образования».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719F3">
        <w:rPr>
          <w:sz w:val="28"/>
          <w:szCs w:val="28"/>
        </w:rPr>
        <w:t>4.3. Общие требования к организации образовательного процесса</w:t>
      </w:r>
    </w:p>
    <w:p w:rsidR="00845031" w:rsidRPr="00A719F3" w:rsidRDefault="00845031" w:rsidP="008C6A8D">
      <w:pPr>
        <w:rPr>
          <w:sz w:val="28"/>
          <w:szCs w:val="28"/>
        </w:rPr>
      </w:pPr>
      <w:r w:rsidRPr="00A719F3">
        <w:rPr>
          <w:sz w:val="28"/>
          <w:szCs w:val="28"/>
        </w:rPr>
        <w:t xml:space="preserve">      Обязательным условием допуска к производственной практике в рамках профессионального модуля « Слесарная обработка деталей, изготовление, сборка и ремонт приспособлений, режущего и измерительного инструмента» является освоение учебной практики (производственное обучение) в рамках данного модуля.</w:t>
      </w:r>
    </w:p>
    <w:p w:rsidR="00845031" w:rsidRPr="00A719F3" w:rsidRDefault="00845031" w:rsidP="008C6A8D">
      <w:pPr>
        <w:rPr>
          <w:sz w:val="28"/>
          <w:szCs w:val="28"/>
        </w:rPr>
      </w:pPr>
      <w:r w:rsidRPr="00A719F3">
        <w:rPr>
          <w:sz w:val="28"/>
          <w:szCs w:val="28"/>
        </w:rPr>
        <w:t xml:space="preserve">      Освоению данного модуля предшествует изучение дисциплин «Технические измерения», «Техническая графика», «Основы материаловедения», «Основы электротехники», « Основы слесарных и сборочных работ». </w:t>
      </w:r>
    </w:p>
    <w:p w:rsidR="00845031" w:rsidRPr="00A719F3" w:rsidRDefault="00845031" w:rsidP="008C6A8D">
      <w:pPr>
        <w:rPr>
          <w:sz w:val="28"/>
          <w:szCs w:val="28"/>
        </w:rPr>
      </w:pPr>
      <w:r w:rsidRPr="00A719F3">
        <w:rPr>
          <w:sz w:val="28"/>
          <w:szCs w:val="28"/>
        </w:rPr>
        <w:t>При работе над письменной экзаменационной работой обучающимся оказываются консультации.</w:t>
      </w:r>
    </w:p>
    <w:p w:rsidR="00845031" w:rsidRPr="00A719F3" w:rsidRDefault="00845031" w:rsidP="008C6A8D">
      <w:pPr>
        <w:rPr>
          <w:sz w:val="28"/>
          <w:szCs w:val="28"/>
        </w:rPr>
      </w:pPr>
    </w:p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4.4. Кадровое обеспечение образовательного процесса</w:t>
      </w:r>
    </w:p>
    <w:p w:rsidR="00845031" w:rsidRPr="00A719F3" w:rsidRDefault="00845031" w:rsidP="008C6A8D"/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 междисциплинарному курсу:</w:t>
      </w:r>
    </w:p>
    <w:p w:rsidR="00845031" w:rsidRPr="00A719F3" w:rsidRDefault="00845031" w:rsidP="008C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19F3">
        <w:rPr>
          <w:sz w:val="28"/>
          <w:szCs w:val="28"/>
        </w:rPr>
        <w:t xml:space="preserve"> наличие среднего или высшего профессионального образования, соответствующее профилю модуля « Слесарная обработка деталей, изготовление, сборка и ремонт приспособлений, режущего и измерительного инструмента» и профессии «Слесарь».</w:t>
      </w:r>
      <w:r w:rsidRPr="00A719F3">
        <w:rPr>
          <w:sz w:val="28"/>
          <w:szCs w:val="28"/>
        </w:rPr>
        <w:tab/>
      </w:r>
    </w:p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Мастера производственного обучения должны иметь на один-два  разряда по профессии рабочего выше, чем предусмотрено образовательным стандартом для выпускников (4-5 разряд),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45031" w:rsidRPr="00A719F3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845031" w:rsidRPr="0072165B" w:rsidRDefault="00845031" w:rsidP="008C6A8D"/>
    <w:p w:rsidR="00845031" w:rsidRDefault="00845031" w:rsidP="008C6A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845031" w:rsidRDefault="00845031" w:rsidP="008C6A8D"/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45031" w:rsidRPr="00A719F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 xml:space="preserve">Результаты </w:t>
            </w:r>
          </w:p>
          <w:p w:rsidR="00845031" w:rsidRPr="00A719F3" w:rsidRDefault="00845031" w:rsidP="00C05969">
            <w:pPr>
              <w:jc w:val="center"/>
            </w:pPr>
            <w:r w:rsidRPr="00A719F3"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 xml:space="preserve">Формы и методы контроля и оценки </w:t>
            </w:r>
          </w:p>
        </w:tc>
      </w:tr>
      <w:tr w:rsidR="00845031" w:rsidRPr="00A719F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ПК 1.1 Выполнять слесарную обработку деталей приспособлений, режущего и измерительного инструмента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-владение технологией слесарной обработки деталей, режущего и измерительного инструмента;</w:t>
            </w:r>
          </w:p>
          <w:p w:rsidR="00845031" w:rsidRPr="00A719F3" w:rsidRDefault="00845031" w:rsidP="00C05969">
            <w:r w:rsidRPr="00A719F3">
              <w:t>- демонстрация и использование слесарных, контрольно измерительных  инструментов и приспособлений;</w:t>
            </w:r>
          </w:p>
          <w:p w:rsidR="00845031" w:rsidRPr="00A719F3" w:rsidRDefault="00845031" w:rsidP="00C05969">
            <w:r w:rsidRPr="00A719F3">
              <w:t>- осуществление термической обработки деталей;</w:t>
            </w:r>
          </w:p>
          <w:p w:rsidR="00845031" w:rsidRPr="00A719F3" w:rsidRDefault="00845031" w:rsidP="00C05969">
            <w:r w:rsidRPr="00A719F3">
              <w:t>- владение технологией обработки изделий на металлорежущих станках.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Оценка и наблюдение за деятельностью обучающихся при выполнении работ.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Оценка во время проведения проверочных работ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</w:p>
        </w:tc>
      </w:tr>
      <w:tr w:rsidR="00845031" w:rsidRPr="00A719F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widowControl w:val="0"/>
              <w:suppressAutoHyphens/>
              <w:rPr>
                <w:i/>
                <w:iCs/>
              </w:rPr>
            </w:pPr>
            <w:r w:rsidRPr="00A719F3">
              <w:rPr>
                <w:i/>
                <w:iCs/>
              </w:rPr>
              <w:t>ПК 1.2 Выполнять сборку приспособлений, режущего и измерительного инструмента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владение процессами изготовления и сборки режущих инструментов.</w:t>
            </w:r>
          </w:p>
          <w:p w:rsidR="00845031" w:rsidRPr="00A719F3" w:rsidRDefault="00845031" w:rsidP="00C05969">
            <w:r w:rsidRPr="00A719F3">
              <w:t>- владение процессами изготовления и сборки контрольно-измерительного инструмента.</w:t>
            </w:r>
          </w:p>
          <w:p w:rsidR="00845031" w:rsidRPr="00A719F3" w:rsidRDefault="00845031" w:rsidP="00C05969">
            <w:r w:rsidRPr="00A719F3">
              <w:t>- владение  процессами изготовления и сборки приспособлений.</w:t>
            </w:r>
          </w:p>
          <w:p w:rsidR="00845031" w:rsidRPr="00A719F3" w:rsidRDefault="00845031" w:rsidP="00C05969">
            <w:r w:rsidRPr="00A719F3">
              <w:t>- соблюдение  правил техники безопасности при сборке приспособлений, режущего и измерительного инструмента.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Оценка и наблюдение за деятельностью обучающихся при выполнении работ.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Оценка во время проведения проверочных работ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</w:p>
        </w:tc>
      </w:tr>
      <w:tr w:rsidR="00845031" w:rsidRPr="00A719F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ПК 1.3 Выполнять ремонт приспособлений, режущего и измерительного инструмента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владение технологией  ремонта режущего и измерительного инструмента и приспособлений;</w:t>
            </w:r>
          </w:p>
          <w:p w:rsidR="00845031" w:rsidRPr="00A719F3" w:rsidRDefault="00845031" w:rsidP="00C05969">
            <w:r w:rsidRPr="00A719F3">
              <w:t>- соблюдение правил техники безопасности при ремонте приспособлений, режущего и измерительного инструмента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Оценка и наблюдение за действиями обучающихся  на практических занятиях.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Экспертная оценка во время проведения проверочных работ.</w:t>
            </w:r>
          </w:p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Комплексный экзамен по модулю (выпускная практическая квалификационная работа).</w:t>
            </w:r>
          </w:p>
        </w:tc>
      </w:tr>
    </w:tbl>
    <w:p w:rsidR="00845031" w:rsidRPr="00A719F3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5031" w:rsidRPr="00A719F3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031" w:rsidRPr="00A719F3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9F3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45031" w:rsidRPr="00A719F3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031" w:rsidRPr="00A719F3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80"/>
        <w:gridCol w:w="2983"/>
      </w:tblGrid>
      <w:tr w:rsidR="00845031" w:rsidRPr="00A719F3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 xml:space="preserve">Результаты </w:t>
            </w:r>
          </w:p>
          <w:p w:rsidR="00845031" w:rsidRPr="00A719F3" w:rsidRDefault="00845031" w:rsidP="00C05969">
            <w:pPr>
              <w:jc w:val="center"/>
            </w:pPr>
            <w:r w:rsidRPr="00A719F3">
              <w:t>(освоенные общие компетенции)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>Основные показатели оценки результата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31" w:rsidRPr="00A719F3" w:rsidRDefault="00845031" w:rsidP="00C05969">
            <w:pPr>
              <w:jc w:val="center"/>
            </w:pPr>
            <w:r w:rsidRPr="00A719F3">
              <w:t xml:space="preserve">Формы и методы контроля и оценки </w:t>
            </w: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jc w:val="both"/>
            </w:pPr>
            <w:r w:rsidRPr="00A719F3">
              <w:t>- демонстрация интереса к будущей профессии;</w:t>
            </w:r>
          </w:p>
          <w:p w:rsidR="00845031" w:rsidRPr="00A719F3" w:rsidRDefault="00845031" w:rsidP="00C05969">
            <w:r w:rsidRPr="00A719F3">
              <w:t>- участие в групповых, лицейских, городских конкурсах профессионального мастерства.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 xml:space="preserve"> Наблюдение и оценка в ходе конкурсов профессионального мастерства, выставок технического творчества.</w:t>
            </w: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обоснование выбора и применения методов и способов решения профессиональных задач в области сборки, регулировки и испытания сборочных единиц, узлов и механизмов машин, оборудования, агрегатов.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jc w:val="both"/>
              <w:rPr>
                <w:i/>
                <w:iCs/>
              </w:rPr>
            </w:pPr>
            <w:r w:rsidRPr="00A719F3">
              <w:rPr>
                <w:i/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</w:p>
          <w:p w:rsidR="00845031" w:rsidRPr="00A719F3" w:rsidRDefault="00845031" w:rsidP="00C05969">
            <w:pPr>
              <w:rPr>
                <w:i/>
                <w:iCs/>
              </w:rPr>
            </w:pPr>
          </w:p>
          <w:p w:rsidR="00845031" w:rsidRPr="00A719F3" w:rsidRDefault="00845031" w:rsidP="00C05969">
            <w:pPr>
              <w:rPr>
                <w:i/>
                <w:iCs/>
              </w:rPr>
            </w:pPr>
          </w:p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Экспертиза личных достижений учащегося, интерпретация результатов наблюдения за деятельностью обучающегося в процессе освоения модуля.</w:t>
            </w: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нахождение и использование информации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29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jc w:val="both"/>
              <w:rPr>
                <w:i/>
                <w:iCs/>
              </w:rPr>
            </w:pP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845031" w:rsidRPr="00A719F3">
        <w:trPr>
          <w:trHeight w:val="279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5031" w:rsidRPr="00A719F3" w:rsidRDefault="00845031" w:rsidP="00C05969">
            <w:r w:rsidRPr="00A719F3">
              <w:t>- взаимодействие с обучающимися, преподавателями и мастерами в ходе обучения;</w:t>
            </w:r>
          </w:p>
          <w:p w:rsidR="00845031" w:rsidRPr="00A719F3" w:rsidRDefault="00845031" w:rsidP="00C05969">
            <w:r w:rsidRPr="00A719F3">
              <w:t>- успешное взаимодействие при работе в парах, малых группах;</w:t>
            </w:r>
          </w:p>
          <w:p w:rsidR="00845031" w:rsidRPr="00A719F3" w:rsidRDefault="00845031" w:rsidP="00C05969">
            <w:r w:rsidRPr="00A719F3">
              <w:t>-участие в спортивных и культурных мероприятиях различного уровня.</w:t>
            </w:r>
          </w:p>
        </w:tc>
        <w:tc>
          <w:tcPr>
            <w:tcW w:w="2983" w:type="dxa"/>
            <w:tcBorders>
              <w:top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Изготовление полезной продукции по заказам предприятия, интерпретация результатов наблюдения за деятельностью обучающегося в процессе освоения модуля.</w:t>
            </w:r>
          </w:p>
        </w:tc>
      </w:tr>
      <w:tr w:rsidR="00845031" w:rsidRPr="00A719F3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031" w:rsidRPr="00A719F3" w:rsidRDefault="00845031" w:rsidP="00C05969">
            <w:r w:rsidRPr="00A719F3">
              <w:t>- демонстрация готовности к исполнению воинской обязанности;</w:t>
            </w:r>
          </w:p>
          <w:p w:rsidR="00845031" w:rsidRPr="00A719F3" w:rsidRDefault="00845031" w:rsidP="00C05969">
            <w:r w:rsidRPr="00A719F3">
              <w:t>- участие в проведении военных сборов.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31" w:rsidRPr="00A719F3" w:rsidRDefault="00845031" w:rsidP="00C05969">
            <w:pPr>
              <w:rPr>
                <w:i/>
                <w:iCs/>
              </w:rPr>
            </w:pPr>
            <w:r w:rsidRPr="00A719F3">
              <w:rPr>
                <w:i/>
                <w:i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</w:tbl>
    <w:p w:rsidR="00845031" w:rsidRPr="004415ED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5031" w:rsidRDefault="00845031" w:rsidP="00C05969">
      <w:pPr>
        <w:widowControl w:val="0"/>
        <w:suppressAutoHyphens/>
        <w:jc w:val="both"/>
        <w:rPr>
          <w:i/>
          <w:iCs/>
        </w:rPr>
      </w:pPr>
    </w:p>
    <w:p w:rsidR="00845031" w:rsidRDefault="00845031" w:rsidP="00C05969">
      <w:pPr>
        <w:widowControl w:val="0"/>
        <w:suppressAutoHyphens/>
        <w:jc w:val="both"/>
        <w:rPr>
          <w:i/>
          <w:iCs/>
        </w:rPr>
      </w:pPr>
    </w:p>
    <w:p w:rsidR="00845031" w:rsidRDefault="00845031" w:rsidP="00C05969">
      <w:pPr>
        <w:widowControl w:val="0"/>
        <w:suppressAutoHyphens/>
        <w:jc w:val="both"/>
        <w:rPr>
          <w:i/>
          <w:iCs/>
        </w:rPr>
      </w:pPr>
    </w:p>
    <w:p w:rsidR="00845031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5031" w:rsidRDefault="00845031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845031" w:rsidSect="008C6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31" w:rsidRDefault="00845031" w:rsidP="008C6A8D">
      <w:r>
        <w:separator/>
      </w:r>
    </w:p>
  </w:endnote>
  <w:endnote w:type="continuationSeparator" w:id="1">
    <w:p w:rsidR="00845031" w:rsidRDefault="00845031" w:rsidP="008C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31" w:rsidRDefault="00845031" w:rsidP="00016F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845031" w:rsidRDefault="00845031" w:rsidP="00016F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31" w:rsidRDefault="00845031" w:rsidP="008C6A8D">
      <w:r>
        <w:separator/>
      </w:r>
    </w:p>
  </w:footnote>
  <w:footnote w:type="continuationSeparator" w:id="1">
    <w:p w:rsidR="00845031" w:rsidRDefault="00845031" w:rsidP="008C6A8D">
      <w:r>
        <w:continuationSeparator/>
      </w:r>
    </w:p>
  </w:footnote>
  <w:footnote w:id="2">
    <w:p w:rsidR="00845031" w:rsidRPr="00311953" w:rsidRDefault="00845031" w:rsidP="008C6A8D">
      <w:pPr>
        <w:pStyle w:val="FootnoteText"/>
        <w:spacing w:line="200" w:lineRule="exact"/>
        <w:jc w:val="both"/>
      </w:pPr>
      <w:r w:rsidRPr="00311953">
        <w:rPr>
          <w:rStyle w:val="FootnoteReference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845031" w:rsidRDefault="00845031" w:rsidP="008C6A8D">
      <w:pPr>
        <w:pStyle w:val="FootnoteText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2B"/>
    <w:multiLevelType w:val="hybridMultilevel"/>
    <w:tmpl w:val="A2B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multilevel"/>
    <w:tmpl w:val="59CE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B6B"/>
    <w:rsid w:val="0000247F"/>
    <w:rsid w:val="00006E7C"/>
    <w:rsid w:val="00015402"/>
    <w:rsid w:val="00016FE6"/>
    <w:rsid w:val="00031D2A"/>
    <w:rsid w:val="00032143"/>
    <w:rsid w:val="00032A0D"/>
    <w:rsid w:val="000332AA"/>
    <w:rsid w:val="000612CA"/>
    <w:rsid w:val="00095925"/>
    <w:rsid w:val="000B48D0"/>
    <w:rsid w:val="000B56FC"/>
    <w:rsid w:val="000B6242"/>
    <w:rsid w:val="000C3917"/>
    <w:rsid w:val="000D10FB"/>
    <w:rsid w:val="000D1556"/>
    <w:rsid w:val="0011317B"/>
    <w:rsid w:val="0012657D"/>
    <w:rsid w:val="00127236"/>
    <w:rsid w:val="001474D7"/>
    <w:rsid w:val="001542E0"/>
    <w:rsid w:val="00156F22"/>
    <w:rsid w:val="00156F49"/>
    <w:rsid w:val="001930F9"/>
    <w:rsid w:val="001D12BA"/>
    <w:rsid w:val="001D4A81"/>
    <w:rsid w:val="00237382"/>
    <w:rsid w:val="00240603"/>
    <w:rsid w:val="00245D3C"/>
    <w:rsid w:val="00246AFF"/>
    <w:rsid w:val="002744DB"/>
    <w:rsid w:val="0028553F"/>
    <w:rsid w:val="002904DD"/>
    <w:rsid w:val="002A3B51"/>
    <w:rsid w:val="002C2D36"/>
    <w:rsid w:val="002C3E84"/>
    <w:rsid w:val="002D2D63"/>
    <w:rsid w:val="002D7404"/>
    <w:rsid w:val="002E549C"/>
    <w:rsid w:val="00300A9E"/>
    <w:rsid w:val="003010BA"/>
    <w:rsid w:val="00311953"/>
    <w:rsid w:val="00324717"/>
    <w:rsid w:val="00326694"/>
    <w:rsid w:val="00345F5A"/>
    <w:rsid w:val="00351761"/>
    <w:rsid w:val="00352EFB"/>
    <w:rsid w:val="00353D96"/>
    <w:rsid w:val="003625AA"/>
    <w:rsid w:val="0036398B"/>
    <w:rsid w:val="003845E8"/>
    <w:rsid w:val="00386F44"/>
    <w:rsid w:val="003B45E2"/>
    <w:rsid w:val="003D03F7"/>
    <w:rsid w:val="003D765E"/>
    <w:rsid w:val="004054A2"/>
    <w:rsid w:val="00416727"/>
    <w:rsid w:val="00422A04"/>
    <w:rsid w:val="004415ED"/>
    <w:rsid w:val="004429AD"/>
    <w:rsid w:val="00442C42"/>
    <w:rsid w:val="0044612B"/>
    <w:rsid w:val="00464B0E"/>
    <w:rsid w:val="00480152"/>
    <w:rsid w:val="00494023"/>
    <w:rsid w:val="004A5010"/>
    <w:rsid w:val="004B2497"/>
    <w:rsid w:val="004B6EDA"/>
    <w:rsid w:val="004D3FAB"/>
    <w:rsid w:val="004D469E"/>
    <w:rsid w:val="004E5743"/>
    <w:rsid w:val="004F4B15"/>
    <w:rsid w:val="005348FA"/>
    <w:rsid w:val="00551DE0"/>
    <w:rsid w:val="005A1F02"/>
    <w:rsid w:val="005B5669"/>
    <w:rsid w:val="005D2244"/>
    <w:rsid w:val="005E481D"/>
    <w:rsid w:val="005E4B2A"/>
    <w:rsid w:val="00600D0B"/>
    <w:rsid w:val="0061102F"/>
    <w:rsid w:val="00616235"/>
    <w:rsid w:val="006178C1"/>
    <w:rsid w:val="00651322"/>
    <w:rsid w:val="0065268C"/>
    <w:rsid w:val="00652B28"/>
    <w:rsid w:val="00654B0E"/>
    <w:rsid w:val="006611D5"/>
    <w:rsid w:val="00675534"/>
    <w:rsid w:val="006929A8"/>
    <w:rsid w:val="006D5470"/>
    <w:rsid w:val="0070131A"/>
    <w:rsid w:val="0072165B"/>
    <w:rsid w:val="00722364"/>
    <w:rsid w:val="00742FE7"/>
    <w:rsid w:val="007454E0"/>
    <w:rsid w:val="007555B0"/>
    <w:rsid w:val="00773E2A"/>
    <w:rsid w:val="00776154"/>
    <w:rsid w:val="00782A9F"/>
    <w:rsid w:val="00794E05"/>
    <w:rsid w:val="007B48F0"/>
    <w:rsid w:val="007B702E"/>
    <w:rsid w:val="008010B9"/>
    <w:rsid w:val="0080401E"/>
    <w:rsid w:val="008062D7"/>
    <w:rsid w:val="00826B96"/>
    <w:rsid w:val="00831F31"/>
    <w:rsid w:val="00833890"/>
    <w:rsid w:val="00845031"/>
    <w:rsid w:val="00846682"/>
    <w:rsid w:val="00847E7C"/>
    <w:rsid w:val="00866876"/>
    <w:rsid w:val="008A214A"/>
    <w:rsid w:val="008A27FA"/>
    <w:rsid w:val="008B4FB2"/>
    <w:rsid w:val="008C2CCC"/>
    <w:rsid w:val="008C2F04"/>
    <w:rsid w:val="008C6A8D"/>
    <w:rsid w:val="008C7E75"/>
    <w:rsid w:val="008D5F1D"/>
    <w:rsid w:val="00900D25"/>
    <w:rsid w:val="009038DB"/>
    <w:rsid w:val="00913899"/>
    <w:rsid w:val="0093610E"/>
    <w:rsid w:val="00936F72"/>
    <w:rsid w:val="00947F9B"/>
    <w:rsid w:val="00954406"/>
    <w:rsid w:val="009811A0"/>
    <w:rsid w:val="00997332"/>
    <w:rsid w:val="00997DA1"/>
    <w:rsid w:val="009C1CBE"/>
    <w:rsid w:val="00A24569"/>
    <w:rsid w:val="00A51AB7"/>
    <w:rsid w:val="00A60CD0"/>
    <w:rsid w:val="00A719F3"/>
    <w:rsid w:val="00AA3CE8"/>
    <w:rsid w:val="00AC0033"/>
    <w:rsid w:val="00AE2772"/>
    <w:rsid w:val="00B076B5"/>
    <w:rsid w:val="00B229A5"/>
    <w:rsid w:val="00B527AE"/>
    <w:rsid w:val="00B64C1E"/>
    <w:rsid w:val="00B65C6C"/>
    <w:rsid w:val="00B70FF2"/>
    <w:rsid w:val="00BD52F7"/>
    <w:rsid w:val="00BE5B73"/>
    <w:rsid w:val="00BF6B88"/>
    <w:rsid w:val="00C00D13"/>
    <w:rsid w:val="00C05969"/>
    <w:rsid w:val="00C20C72"/>
    <w:rsid w:val="00C460FC"/>
    <w:rsid w:val="00C612AE"/>
    <w:rsid w:val="00C70628"/>
    <w:rsid w:val="00C76A63"/>
    <w:rsid w:val="00C7744B"/>
    <w:rsid w:val="00C91FF8"/>
    <w:rsid w:val="00CA2983"/>
    <w:rsid w:val="00CB51E1"/>
    <w:rsid w:val="00CC3849"/>
    <w:rsid w:val="00CF2799"/>
    <w:rsid w:val="00D10417"/>
    <w:rsid w:val="00D12E1C"/>
    <w:rsid w:val="00D561C8"/>
    <w:rsid w:val="00D620E6"/>
    <w:rsid w:val="00D754EA"/>
    <w:rsid w:val="00D85F16"/>
    <w:rsid w:val="00DA2624"/>
    <w:rsid w:val="00DB13F3"/>
    <w:rsid w:val="00DB3EF7"/>
    <w:rsid w:val="00DE50C4"/>
    <w:rsid w:val="00DF7B8C"/>
    <w:rsid w:val="00E26F82"/>
    <w:rsid w:val="00E41BF1"/>
    <w:rsid w:val="00E422F5"/>
    <w:rsid w:val="00E64582"/>
    <w:rsid w:val="00E80AEB"/>
    <w:rsid w:val="00E83E2D"/>
    <w:rsid w:val="00EB7833"/>
    <w:rsid w:val="00ED66A8"/>
    <w:rsid w:val="00EF1EC3"/>
    <w:rsid w:val="00EF56F2"/>
    <w:rsid w:val="00F00BB7"/>
    <w:rsid w:val="00F040BE"/>
    <w:rsid w:val="00F068F5"/>
    <w:rsid w:val="00F11EED"/>
    <w:rsid w:val="00F143F2"/>
    <w:rsid w:val="00F14AA8"/>
    <w:rsid w:val="00F15BD9"/>
    <w:rsid w:val="00F15C62"/>
    <w:rsid w:val="00F36199"/>
    <w:rsid w:val="00F4131B"/>
    <w:rsid w:val="00F44F14"/>
    <w:rsid w:val="00F463AC"/>
    <w:rsid w:val="00F6037D"/>
    <w:rsid w:val="00F65851"/>
    <w:rsid w:val="00F86B6B"/>
    <w:rsid w:val="00FA2C07"/>
    <w:rsid w:val="00FA3490"/>
    <w:rsid w:val="00FA6927"/>
    <w:rsid w:val="00FB21D8"/>
    <w:rsid w:val="00FB5B0D"/>
    <w:rsid w:val="00FD63C4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8C6A8D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8C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8C6A8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C6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8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C6A8D"/>
  </w:style>
  <w:style w:type="paragraph" w:styleId="NormalWeb">
    <w:name w:val="Normal (Web)"/>
    <w:basedOn w:val="Normal"/>
    <w:uiPriority w:val="99"/>
    <w:rsid w:val="008C6A8D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6A8D"/>
    <w:pPr>
      <w:ind w:left="566" w:hanging="283"/>
    </w:pPr>
  </w:style>
  <w:style w:type="paragraph" w:styleId="FootnoteText">
    <w:name w:val="footnote text"/>
    <w:basedOn w:val="Normal"/>
    <w:link w:val="FootnoteTextChar"/>
    <w:uiPriority w:val="99"/>
    <w:semiHidden/>
    <w:rsid w:val="008C6A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A8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C6A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C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A8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1"/>
    <w:basedOn w:val="Normal"/>
    <w:uiPriority w:val="99"/>
    <w:rsid w:val="00FA2C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58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24</Pages>
  <Words>4858</Words>
  <Characters>27693</Characters>
  <Application>Microsoft Office Outlook</Application>
  <DocSecurity>0</DocSecurity>
  <Lines>0</Lines>
  <Paragraphs>0</Paragraphs>
  <ScaleCrop>false</ScaleCrop>
  <Company>ГОУ НПО ПУ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Власенко</cp:lastModifiedBy>
  <cp:revision>55</cp:revision>
  <cp:lastPrinted>2015-09-21T11:08:00Z</cp:lastPrinted>
  <dcterms:created xsi:type="dcterms:W3CDTF">2011-06-08T09:55:00Z</dcterms:created>
  <dcterms:modified xsi:type="dcterms:W3CDTF">2015-12-14T04:52:00Z</dcterms:modified>
</cp:coreProperties>
</file>