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C" w:rsidRPr="00E253D2" w:rsidRDefault="0030329C" w:rsidP="00E253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492893418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0;width:522pt;height:765pt;z-index:-251658240" wrapcoords="-90 0 -90 21538 21600 21538 21600 0 -90 0">
            <v:imagedata r:id="rId7" o:title="" croptop="7676f" cropbottom="3451f" cropleft="22622f" cropright="20664f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A6717A">
        <w:rPr>
          <w:rFonts w:ascii="Times New Roman" w:hAnsi="Times New Roman" w:cs="Times New Roman"/>
          <w:sz w:val="28"/>
          <w:szCs w:val="28"/>
        </w:rPr>
        <w:t>1. ОБЛАСТЬ ПРИМЕНЕНИЯ</w:t>
      </w:r>
      <w:bookmarkEnd w:id="0"/>
    </w:p>
    <w:p w:rsidR="0030329C" w:rsidRPr="00E253D2" w:rsidRDefault="0030329C" w:rsidP="00E253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D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pacing w:val="-2"/>
          <w:sz w:val="28"/>
          <w:szCs w:val="28"/>
        </w:rPr>
        <w:t>Настоящее   П</w:t>
      </w:r>
      <w:r w:rsidRPr="00E253D2">
        <w:rPr>
          <w:rFonts w:ascii="Times New Roman" w:hAnsi="Times New Roman" w:cs="Times New Roman"/>
          <w:spacing w:val="-2"/>
          <w:sz w:val="28"/>
          <w:szCs w:val="28"/>
        </w:rPr>
        <w:t xml:space="preserve">оложение </w:t>
      </w:r>
      <w:r w:rsidRPr="00E253D2">
        <w:rPr>
          <w:rFonts w:ascii="Times New Roman" w:hAnsi="Times New Roman" w:cs="Times New Roman"/>
          <w:sz w:val="28"/>
          <w:szCs w:val="28"/>
          <w:lang w:eastAsia="ru-RU"/>
        </w:rPr>
        <w:t>об организации выполнения и защиты индивидуального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</w:t>
      </w:r>
      <w:r w:rsidRPr="00E253D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бюджетного профессионального образовательного учреждения Ростовской области«Ростовское профессиональное училище № 5»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</w:t>
      </w:r>
      <w:r w:rsidRPr="00E253D2">
        <w:rPr>
          <w:rFonts w:ascii="Times New Roman" w:hAnsi="Times New Roman" w:cs="Times New Roman"/>
          <w:spacing w:val="-2"/>
          <w:sz w:val="28"/>
          <w:szCs w:val="28"/>
        </w:rPr>
        <w:t xml:space="preserve">является локальным нормативным актом, </w:t>
      </w:r>
      <w:r w:rsidRPr="00E253D2">
        <w:rPr>
          <w:rFonts w:ascii="Times New Roman" w:hAnsi="Times New Roman" w:cs="Times New Roman"/>
          <w:sz w:val="28"/>
          <w:szCs w:val="28"/>
        </w:rPr>
        <w:t>устанавливающим единые требования  к организации выполнения и защиты индивидуального  проекта студентами</w:t>
      </w:r>
      <w:r w:rsidRPr="00E253D2">
        <w:rPr>
          <w:rFonts w:ascii="Times New Roman" w:hAnsi="Times New Roman" w:cs="Times New Roman"/>
          <w:spacing w:val="-2"/>
          <w:sz w:val="28"/>
          <w:szCs w:val="28"/>
        </w:rPr>
        <w:t>государственного бюджетного профессионального образовательного учреждения Ростовской области «Ростовское профессиональное училище № 5»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(далее - Училище)</w:t>
      </w:r>
      <w:r w:rsidRPr="00E253D2">
        <w:rPr>
          <w:rFonts w:ascii="Times New Roman" w:hAnsi="Times New Roman" w:cs="Times New Roman"/>
          <w:sz w:val="28"/>
          <w:szCs w:val="28"/>
        </w:rPr>
        <w:t>,  осваивающих  образовательную программу среднего общего образования в пределах освоенияпрограммы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(далее - ППКРС) </w:t>
      </w:r>
      <w:r w:rsidRPr="00E253D2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учетом  получаемой профессии среднего профессионального образования соответствующего профиля профессионального образования.</w:t>
      </w:r>
    </w:p>
    <w:p w:rsidR="0030329C" w:rsidRPr="00E253D2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53D2">
        <w:rPr>
          <w:rFonts w:ascii="Times New Roman" w:hAnsi="Times New Roman" w:cs="Times New Roman"/>
          <w:spacing w:val="-2"/>
          <w:sz w:val="28"/>
          <w:szCs w:val="28"/>
        </w:rPr>
        <w:t>1.2. Положение разработано в соответствии с:</w:t>
      </w:r>
    </w:p>
    <w:p w:rsidR="0030329C" w:rsidRPr="00E253D2" w:rsidRDefault="0030329C" w:rsidP="00E253D2">
      <w:pPr>
        <w:numPr>
          <w:ilvl w:val="0"/>
          <w:numId w:val="1"/>
        </w:numPr>
        <w:tabs>
          <w:tab w:val="num" w:pos="-283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3D2">
        <w:rPr>
          <w:rFonts w:ascii="Times New Roman" w:eastAsia="MS Mincho" w:hAnsi="Times New Roman" w:cs="Times New Roman"/>
          <w:spacing w:val="-6"/>
          <w:sz w:val="28"/>
          <w:szCs w:val="28"/>
        </w:rPr>
        <w:t>Законом РФ</w:t>
      </w:r>
      <w:r w:rsidRPr="00E253D2">
        <w:rPr>
          <w:rFonts w:ascii="Times New Roman" w:hAnsi="Times New Roman" w:cs="Times New Roman"/>
          <w:spacing w:val="-6"/>
          <w:sz w:val="28"/>
          <w:szCs w:val="28"/>
        </w:rPr>
        <w:t xml:space="preserve"> от 29.12.2012г. №273-ФЗ «Об образовании в Российской Федерации»;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num" w:pos="-283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3D2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</w:t>
      </w:r>
      <w:r w:rsidRPr="00A6717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утвержденным приказом Минобрнауки России от 14.06.2013 г. № 464 (в редакции Приказа Минобрнауки от 15.12.2014 г. № 1580);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Минобрнауки РФ от 17 мая 2012 г. № 413 (в ред. Приказа Минобрнауки России от 29.12.2014 N 1645);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Приказом Минобрнауки России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по профессиям; 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n 06-259);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Училища</w:t>
      </w:r>
    </w:p>
    <w:p w:rsidR="0030329C" w:rsidRPr="00A6717A" w:rsidRDefault="0030329C" w:rsidP="00E253D2">
      <w:pPr>
        <w:pStyle w:val="BodyTextIndent2"/>
        <w:spacing w:line="360" w:lineRule="auto"/>
        <w:ind w:firstLine="0"/>
        <w:rPr>
          <w:color w:val="auto"/>
          <w:spacing w:val="-2"/>
          <w:sz w:val="28"/>
          <w:szCs w:val="28"/>
        </w:rPr>
      </w:pPr>
      <w:r w:rsidRPr="00A6717A">
        <w:rPr>
          <w:color w:val="auto"/>
          <w:spacing w:val="-2"/>
          <w:sz w:val="28"/>
          <w:szCs w:val="28"/>
        </w:rPr>
        <w:t>1.3.  Положение подлежит исполнению всеми педагогическими работниками, студентами, в том числе студентами, обучающимися по индивидуальным учебным планам в пределах осваиваемых ППКРС.</w:t>
      </w:r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92893419"/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2. НОРМАТИВНЫЕ ССЫЛКИ</w:t>
      </w:r>
      <w:bookmarkEnd w:id="1"/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В настоящем положении  использованы ссылки на следующие документы: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>Закон РФ от 29.12.2012г. №273-ФЗ «Об образовании в Российской Федерации»;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г. № 464 (в редакции Приказа Минобрнауки от 15.12.2014 г. № 1580);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Минобрнауки РФ от 17 мая 2012 г. № 413 (в ред. Приказа Минобрнауки России от 29.12.2014 N 1645);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Приказ Минобрнауки России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 xml:space="preserve">Федеральные государственные образовательные стандарты среднего профессионального образования по профессиям; 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n 06-259);</w:t>
      </w:r>
    </w:p>
    <w:p w:rsidR="0030329C" w:rsidRPr="00A6717A" w:rsidRDefault="0030329C" w:rsidP="00E253D2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717A">
        <w:rPr>
          <w:rFonts w:ascii="Times New Roman" w:hAnsi="Times New Roman" w:cs="Times New Roman"/>
          <w:sz w:val="28"/>
          <w:szCs w:val="28"/>
        </w:rPr>
        <w:t>чилища;</w:t>
      </w:r>
    </w:p>
    <w:p w:rsidR="0030329C" w:rsidRPr="00A6717A" w:rsidRDefault="0030329C" w:rsidP="00E253D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717A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студентов.</w:t>
      </w:r>
    </w:p>
    <w:p w:rsidR="0030329C" w:rsidRDefault="0030329C" w:rsidP="00E253D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92893420"/>
    </w:p>
    <w:p w:rsidR="0030329C" w:rsidRPr="00A6717A" w:rsidRDefault="0030329C" w:rsidP="00E253D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3. ТЕРМИНЫ, ОПРЕДЕЛЕНИЯ, ОБОЗНАЧЕНИЯ И СОКРАЩЕНИЯ</w:t>
      </w:r>
      <w:bookmarkEnd w:id="2"/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3.1 Термины и определения</w:t>
      </w:r>
    </w:p>
    <w:p w:rsidR="0030329C" w:rsidRPr="00A6717A" w:rsidRDefault="0030329C" w:rsidP="00E253D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В тексте настоящего положения используются общепринятые понятия согласно </w:t>
      </w:r>
      <w:r w:rsidRPr="00A6717A">
        <w:rPr>
          <w:rFonts w:ascii="Times New Roman" w:eastAsia="MS Mincho" w:hAnsi="Times New Roman" w:cs="Times New Roman"/>
          <w:sz w:val="28"/>
          <w:szCs w:val="28"/>
        </w:rPr>
        <w:t>Закону РФ</w:t>
      </w:r>
      <w:r w:rsidRPr="00A6717A">
        <w:rPr>
          <w:rFonts w:ascii="Times New Roman" w:hAnsi="Times New Roman" w:cs="Times New Roman"/>
          <w:sz w:val="28"/>
          <w:szCs w:val="28"/>
        </w:rPr>
        <w:t xml:space="preserve"> от 29.12.2012 г. №273-ФЗ «Об образовании в Российской Федерации»; </w:t>
      </w:r>
      <w:r w:rsidRPr="00A6717A">
        <w:rPr>
          <w:rFonts w:ascii="Times New Roman" w:eastAsia="MS Mincho" w:hAnsi="Times New Roman" w:cs="Times New Roman"/>
          <w:sz w:val="28"/>
          <w:szCs w:val="28"/>
        </w:rPr>
        <w:t>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 государственной политики в сфере подготовки рабочих кадров и ДПО Минобрнауки России от 17 марта 2015 г. n 06-259):</w:t>
      </w:r>
    </w:p>
    <w:p w:rsidR="0030329C" w:rsidRPr="00A6717A" w:rsidRDefault="0030329C" w:rsidP="00E253D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>–  дополнительные учебные дисциплины – дополнительные учебные предметы, курсы по выбору обучающихся, предлагаемые организацией, осуществляющей образовательную деятельность, в соответствии со спецификой и возможностями образовательной организации;</w:t>
      </w:r>
    </w:p>
    <w:p w:rsidR="0030329C" w:rsidRPr="00A6717A" w:rsidRDefault="0030329C" w:rsidP="00E253D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>– индивидуальный проект – особая форма организации образовательной деятельности студентов (учебное исследование или учебный проект), ориентированная на формирование и развитие метапредметных и личностных результатов;</w:t>
      </w:r>
    </w:p>
    <w:p w:rsidR="0030329C" w:rsidRPr="00A6717A" w:rsidRDefault="0030329C" w:rsidP="00E253D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717A">
        <w:rPr>
          <w:rFonts w:ascii="Times New Roman" w:eastAsia="MS Mincho" w:hAnsi="Times New Roman" w:cs="Times New Roman"/>
          <w:sz w:val="28"/>
          <w:szCs w:val="28"/>
        </w:rPr>
        <w:t>– проектная деятельность – познавательная, учебная, исследовательская и творческая деятельность, в результате которой появляется решение задачи, представленное в виде итогового индивидуального проекта.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3.2 Обозначения и сокращения</w:t>
      </w:r>
    </w:p>
    <w:p w:rsidR="0030329C" w:rsidRPr="00A6717A" w:rsidRDefault="0030329C" w:rsidP="00E253D2">
      <w:pPr>
        <w:keepLines/>
        <w:tabs>
          <w:tab w:val="left" w:pos="6195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 СПО – среднее профессиональное образование;</w:t>
      </w:r>
    </w:p>
    <w:p w:rsidR="0030329C" w:rsidRPr="00A6717A" w:rsidRDefault="0030329C" w:rsidP="00E253D2">
      <w:pPr>
        <w:keepLines/>
        <w:tabs>
          <w:tab w:val="left" w:pos="6195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 СОО – среднее общее образование;</w:t>
      </w:r>
    </w:p>
    <w:p w:rsidR="0030329C" w:rsidRPr="00A6717A" w:rsidRDefault="0030329C" w:rsidP="00E253D2">
      <w:pPr>
        <w:keepLines/>
        <w:tabs>
          <w:tab w:val="left" w:pos="6195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– ФГОС – Федеральный государственный образовательный стандарт; </w:t>
      </w:r>
    </w:p>
    <w:p w:rsidR="0030329C" w:rsidRPr="00A6717A" w:rsidRDefault="0030329C" w:rsidP="00E253D2">
      <w:pPr>
        <w:keepLines/>
        <w:tabs>
          <w:tab w:val="left" w:pos="6195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 УД – учебная дисциплина.</w:t>
      </w:r>
    </w:p>
    <w:p w:rsidR="0030329C" w:rsidRDefault="0030329C" w:rsidP="00E253D2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_Toc492893421"/>
    </w:p>
    <w:p w:rsidR="0030329C" w:rsidRPr="00A6717A" w:rsidRDefault="0030329C" w:rsidP="00E253D2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ОБЩИЕ ПОЛОЖЕНИЯ</w:t>
      </w:r>
      <w:bookmarkEnd w:id="3"/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4.1. Проектная деятельность студентов – это 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деятельности, ориентированная на формирование и развитие метапредметных и личностных результатов студентов как одного из требований ФГОС СОО.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4.2.Результатом проектной деятельности является итоговый индивидуальный проект, который выполняется студентами в виде завершённого учебного исследования или учебного проекта (информационного, творческого, социального, прикладного, инновационного, конструкторского, инженерного) в любой избранной области деятельности (познавательной, практической, учебно-исследовательской, социальной, творческой, иной). 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4.4. Выполнение индивидуального проекта является обязательн</w:t>
      </w:r>
      <w:r>
        <w:rPr>
          <w:rFonts w:ascii="Times New Roman" w:hAnsi="Times New Roman" w:cs="Times New Roman"/>
          <w:sz w:val="28"/>
          <w:szCs w:val="28"/>
        </w:rPr>
        <w:t>ым для каждого студента У</w:t>
      </w:r>
      <w:r w:rsidRPr="00A6717A">
        <w:rPr>
          <w:rFonts w:ascii="Times New Roman" w:hAnsi="Times New Roman" w:cs="Times New Roman"/>
          <w:sz w:val="28"/>
          <w:szCs w:val="28"/>
        </w:rPr>
        <w:t xml:space="preserve">чилища, осваивающего ППКРС на базе основного общего образования с получением СОО. 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 4.5. Результаты выполнения индивидуального проекта должны отражать: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 сформированность навыков коммуникативной, учебно-исследовательской деятельности, критического мышления;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 способность к инновационной, аналитической, творческой, интеллектуальной деятельности;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–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 с  использованием знаний об  объектах и видах профессиональной деятельности;  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</w:r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492893422"/>
      <w:r w:rsidRPr="00A6717A">
        <w:rPr>
          <w:rFonts w:ascii="Times New Roman" w:hAnsi="Times New Roman" w:cs="Times New Roman"/>
          <w:sz w:val="28"/>
          <w:szCs w:val="28"/>
        </w:rPr>
        <w:t>5. ЦЕЛИ И ЗАДАЧИ, ПОРЯДОК ОРГАНИЗАЦИИ ПРОЕКТНОЙ</w:t>
      </w:r>
      <w:bookmarkEnd w:id="4"/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492893423"/>
      <w:r w:rsidRPr="00A6717A">
        <w:rPr>
          <w:rFonts w:ascii="Times New Roman" w:hAnsi="Times New Roman" w:cs="Times New Roman"/>
          <w:sz w:val="28"/>
          <w:szCs w:val="28"/>
        </w:rPr>
        <w:t>ДЕЯТЕЛЬНОСТИ СТУДЕНТОВ</w:t>
      </w:r>
      <w:bookmarkEnd w:id="5"/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5.1.Индивидуальный проект выполняется студентами училища самостоятельно под руководством преподавателя в рамках: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5.1.1. рабочей программы дополнительной учебной дисциплины общеобразовательного цикла «Технология (индивидуальный проект)»;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 xml:space="preserve">5.1.2. рабочих программ профильных учебных дисциплин общеобразовательного цикла в пределах объёма часов, установленных на самостоятельную и (или) самостоятельную внеаудиторнуюработу студентов. 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5.2. Целью  организации проектной  деятельности студентов являются: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формирование у обучающихся системных представлений и опыта применения методов, технологий проектной и учебно-исследовательской деятельности для достижения практико-ориентированных результатов образования;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– развитие регулятивных, познавательных, коммуникативных универсальных учебных действий;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– формирование навыков разработки, реализации и общественной презентации студентами индивидуального проекта, направленного на решение научной, личностно и (или) социально значимой проблемы.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5.3. Задачами организации проектной деятельности студентов являются: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обучение планированию (студент должен уметь четко определить цель, описать основные шаги по ее достижению, концентрироваться на достижении цели на протяжении всей работы);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формирование навыков сбора и обработки информации, материалов (студент должен уметь выбрать подходящую информацию и правильно ее использовать);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формирование позитивного отношения к деятельности (студент должен проявлять инициативу, выполнять работу в установленные сроки).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5.4. Организация проектной деятельности ставит задачу внедрения в образовательный процесс педагогических технологий, обеспечивающих системно-деятельностный подход для формирования готовности студентов к саморазвитию и непрерывному образованию,  умений самостоятельно конструировать свои знания, ориентироваться в информационном пространстве, видеть, формулировать и решать проблему.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5.5. Основными функциями преподавателя являются: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разработка и включение тематики индивидуальных проектов в рабочую программу дисциплины;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разработка методических рекомендаций студентам по основам проектной деятельности;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распределение  тем проектов между студентами с учётом их индивидуальных интересов и возможностей;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консультирование студентов по избранной теме, оказание помощи в осмыслении её содержания, разработке плана работы и определении объёма используемого материала;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оказание помощи студенту в подборе необходимой литературы, практического материала и других источников, включая Интернет-ресурсы;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контроль выполнения индивидуального проекта;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проверка проекта на соответствие установленным требованиям;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организация защиты студентами выполненных индивидуальных проектов;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оценка индивидуального проекта и результатов его защиты;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оформление  ведомости индивидуального проекта (форма –  приложение  1);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анализ результатов проектной деятельности студентов.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5.6. Ответственность за качество выполнения индивидуального проекта, своевременность представления его к защите возлагается на студента.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 xml:space="preserve">Основными функциями студента являются: 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 xml:space="preserve">– обязательное выполнение индивидуального проекта; 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осознанный выбор темы индивидуального проекта и формы продукта проектной деятельности;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посещение консультаций по индивидуальному проекту;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выполнение требований и рекомендаций преподавателя – руководителя индивидуального проекта;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соблюдение установленных сроков выполнения индивидуального проекта;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подготовка индивидуального проекта к публичной защите.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5.7. Во время выполнения индивидуального проекта студенты обеспечиваются: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 xml:space="preserve">– доступом к сети Интернет; 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– доступом к комплек</w:t>
      </w:r>
      <w:r>
        <w:rPr>
          <w:rFonts w:ascii="Times New Roman" w:hAnsi="Times New Roman" w:cs="Times New Roman"/>
          <w:sz w:val="28"/>
          <w:szCs w:val="28"/>
        </w:rPr>
        <w:t>там библиотечного фонда У</w:t>
      </w:r>
      <w:r w:rsidRPr="00A6717A">
        <w:rPr>
          <w:rFonts w:ascii="Times New Roman" w:hAnsi="Times New Roman" w:cs="Times New Roman"/>
          <w:sz w:val="28"/>
          <w:szCs w:val="28"/>
        </w:rPr>
        <w:t>чилища.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ab/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 КЛАССИФИКАЦИЯ  ИНДИВИДУАЛЬНЫХ  ПРОЕКТОВ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6.1. Социально–ориентированный проект нацелен на решение социально значимых задач. Отчетные материалы по социальному проекту должны включать как тексты, так и графические и мультимедийные продукты, видео, фото-и аудио-материалы.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6.2. Исследовательский проект по структуре напоминает научное исследование, и предполагает детально разработанную структуру исследования, обоснование актуальности выбранной темы, постановку цели и задач исследования, обозначение источников информации и методов исследования, обязательное выдвижение гипотезы с последующей её проверкой, обсуждение и анализ полученных результатов. При выполнении исследовательского проекта должны использоваться методы современной науки: различные эксперименты, моделирование, анкетирование, социологический опрос и др.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6.3. 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 (в том числе создания баз данных как конечного продукта проекта). Информационные проекты требуют хорошо продуманной структуры и возможности её коррекции по ходу работы.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6.4. Практико-ориентированный проект направлен на достижение четко обозначенного результата. Практико-ориентированный проект включает описание предполагаемого результата, путей и способов решения проблемы проекта и достигнутых результатов реализации проекта.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6.5. Творческий проект предполагает максимально свободный подход к его выполнению и презентации результатов и, как правило, не имеет детально разработанной структуры. Результаты творческого проекта предполагают соответствующее творческое оформление (альманахи, стенды, театрализации, ролевые и другие игры, видеофильмы и иное).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6.6. Конструкторский проект -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92893424"/>
      <w:r w:rsidRPr="00A6717A">
        <w:rPr>
          <w:rFonts w:ascii="Times New Roman" w:hAnsi="Times New Roman" w:cs="Times New Roman"/>
          <w:sz w:val="28"/>
          <w:szCs w:val="28"/>
        </w:rPr>
        <w:t>7. НАПРАВЛЕННОСТЬ И СОДЕРЖАНИЕ ИНДИВИДУАЛЬНОГО</w:t>
      </w:r>
      <w:bookmarkEnd w:id="6"/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492893425"/>
      <w:r w:rsidRPr="00A6717A">
        <w:rPr>
          <w:rFonts w:ascii="Times New Roman" w:hAnsi="Times New Roman" w:cs="Times New Roman"/>
          <w:sz w:val="28"/>
          <w:szCs w:val="28"/>
        </w:rPr>
        <w:t>ПРОЕКТА</w:t>
      </w:r>
      <w:bookmarkEnd w:id="7"/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7.1 Темы индивидуальных проектов разрабатываются преподавателями общеобразовательного цикла, рассматриваются на заседании методической  комиссии и оформляются протокольной записью.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7.2 Темы индивидуальных проектов должны иметь практическую направленность, быть сопряжены с характеристикой профессиональной подготовки по профессии.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>7.3 Завершенный индивидуальный проект должен быть выражен в форме любой из следующих работ:</w:t>
      </w:r>
    </w:p>
    <w:p w:rsidR="0030329C" w:rsidRPr="00A6717A" w:rsidRDefault="0030329C" w:rsidP="00E25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</w:t>
      </w:r>
      <w:r w:rsidRPr="00A6717A">
        <w:rPr>
          <w:rFonts w:ascii="Times New Roman" w:hAnsi="Times New Roman" w:cs="Times New Roman"/>
          <w:sz w:val="28"/>
          <w:szCs w:val="28"/>
        </w:rPr>
        <w:tab/>
        <w:t>письменная работа (эссе, реферат, статья, стендовый доклад, газета, учебное иллюстративное пособие, чертеж, сравнительный анализ, путеводитель, словарь терминов, плакат и др.);</w:t>
      </w:r>
    </w:p>
    <w:p w:rsidR="0030329C" w:rsidRPr="00A6717A" w:rsidRDefault="0030329C" w:rsidP="00E25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</w:t>
      </w:r>
      <w:r w:rsidRPr="00A6717A">
        <w:rPr>
          <w:rFonts w:ascii="Times New Roman" w:hAnsi="Times New Roman" w:cs="Times New Roman"/>
          <w:sz w:val="28"/>
          <w:szCs w:val="28"/>
        </w:rPr>
        <w:tab/>
        <w:t xml:space="preserve">творческая работа (сценарий акции/тематического мероприятия, фото/изо–альбом, видеофильм,  компьютерная анимация, веб-квест,  разработка сайта и др.); </w:t>
      </w:r>
    </w:p>
    <w:p w:rsidR="0030329C" w:rsidRPr="00A6717A" w:rsidRDefault="0030329C" w:rsidP="00E25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</w:t>
      </w:r>
      <w:r w:rsidRPr="00A6717A">
        <w:rPr>
          <w:rFonts w:ascii="Times New Roman" w:hAnsi="Times New Roman" w:cs="Times New Roman"/>
          <w:sz w:val="28"/>
          <w:szCs w:val="28"/>
        </w:rPr>
        <w:tab/>
        <w:t>материальный объект (макет, модель или иное конструкторское изделие, коллекция, стенд и др.);</w:t>
      </w:r>
    </w:p>
    <w:p w:rsidR="0030329C" w:rsidRPr="00A6717A" w:rsidRDefault="0030329C" w:rsidP="00E25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–</w:t>
      </w:r>
      <w:r w:rsidRPr="00A6717A">
        <w:rPr>
          <w:rFonts w:ascii="Times New Roman" w:hAnsi="Times New Roman" w:cs="Times New Roman"/>
          <w:sz w:val="28"/>
          <w:szCs w:val="28"/>
        </w:rPr>
        <w:tab/>
        <w:t>отчётные материалы по социальному проекту (анкета для поведения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30329C" w:rsidRPr="00A6717A" w:rsidRDefault="0030329C" w:rsidP="00E2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 xml:space="preserve">7.4. В состав материалов, которые должны быть подготовлены по завершению проекта для его защиты, в обязательном порядке включаются: 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 xml:space="preserve">- выносимый на защиту продукт проектной деятельности, представленный в одной из описанных выше форм; 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 xml:space="preserve">- подготовленная студентом  пояснительная записка к проектус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источников;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-  тезисы доклада и компьютерная анимация для презентации индивидуального проекта.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</w:r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492893426"/>
      <w:r w:rsidRPr="00A6717A">
        <w:rPr>
          <w:rFonts w:ascii="Times New Roman" w:hAnsi="Times New Roman" w:cs="Times New Roman"/>
          <w:sz w:val="28"/>
          <w:szCs w:val="28"/>
        </w:rPr>
        <w:t xml:space="preserve">8. ОБЩИЕ ТРЕБОВАНИЯ К ЗАЩИТЕ И КРИТЕРИИ ОЦЕНКИ </w:t>
      </w:r>
    </w:p>
    <w:p w:rsidR="0030329C" w:rsidRPr="00A6717A" w:rsidRDefault="0030329C" w:rsidP="00E253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492893427"/>
      <w:r w:rsidRPr="00A6717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bookmarkEnd w:id="9"/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8.1. Защита индивидуального проекта проводится за счет объема времени, предусмотренного на изучение учебной дисциплины</w:t>
      </w:r>
      <w:r w:rsidRPr="00A6717A">
        <w:rPr>
          <w:sz w:val="28"/>
          <w:szCs w:val="28"/>
        </w:rPr>
        <w:t>«Технология (индивидуальный проект)</w:t>
      </w:r>
      <w:r>
        <w:rPr>
          <w:sz w:val="28"/>
          <w:szCs w:val="28"/>
        </w:rPr>
        <w:t>»</w:t>
      </w:r>
      <w:r w:rsidRPr="00A6717A">
        <w:rPr>
          <w:color w:val="auto"/>
          <w:sz w:val="28"/>
          <w:szCs w:val="28"/>
        </w:rPr>
        <w:t>. Сроки защиты проекта определяются графиком учебного процесса.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 xml:space="preserve">Защита индивидуального проекта осуществляется публично, что дает возможность студенту представить результаты работы над проектом и продемонстрировать уровень овладения элементами проектной деятельности. 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При защите индивидуального проекта студенты могут пользоваться:</w:t>
      </w:r>
    </w:p>
    <w:p w:rsidR="0030329C" w:rsidRPr="00A6717A" w:rsidRDefault="0030329C" w:rsidP="00E253D2">
      <w:pPr>
        <w:pStyle w:val="Default"/>
        <w:spacing w:line="360" w:lineRule="auto"/>
        <w:ind w:left="708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>– персональным компьютером  (с выходом в Интернет);</w:t>
      </w:r>
    </w:p>
    <w:p w:rsidR="0030329C" w:rsidRPr="00A6717A" w:rsidRDefault="0030329C" w:rsidP="00E253D2">
      <w:pPr>
        <w:pStyle w:val="Default"/>
        <w:spacing w:line="360" w:lineRule="auto"/>
        <w:ind w:left="708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>– презентационным оборудованием.</w:t>
      </w:r>
    </w:p>
    <w:p w:rsidR="0030329C" w:rsidRPr="00A6717A" w:rsidRDefault="0030329C" w:rsidP="00E253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8.2. Предметом оценки результатов работы студентов являются: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– результаты деятельности студента по созданию и оформлению проекта, т.е. непосредственно самого продукта как результата проектной деятельности;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– результаты защиты индивидуального проекта.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 xml:space="preserve">8.3. Общими критериями оценки индивидуального проекта являются: 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 xml:space="preserve">– сформированность познавательных учебных действий: 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 включая поиск и обработку информации, формулировку выводов и/или обоснование принятого решения, обоснование и создание модели, прогноза, модели, макета, объекта, творческого решения и т. п.;  </w:t>
      </w:r>
      <w:r w:rsidRPr="00A6717A">
        <w:rPr>
          <w:color w:val="auto"/>
          <w:sz w:val="28"/>
          <w:szCs w:val="28"/>
        </w:rPr>
        <w:tab/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– сформированность предметных знаний и способов действий:  способность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– сформированность  регулятивных действий: способность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>– сформированность коммуникативных действий: способность изложить и оформить выполненную работу, представить её результаты, аргументированно ответить на вопросы.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 ОРГАНИЗАЦИЯ ВЫПОЛНЕНИЯ ИНДИВИДУАЛЬНОГО  ПРОЕКТА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9.1. Индивидуальный проектстудентами выполняется в течение одного или нескольких семестров.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9.2. В начале каждого семестра руководителииндивидуальных проектов доводят до сведения студентов графики проведения консультаций по выполнению проектов.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9.3. По итогам работы студента над индивидуальным проектом руководитель не позднее, чем за неделю до защиты проекта (в соответствии с утвержденным графиком защит индивидуальных проектов) решает вопрос о допуске студента к защите индивидуального проекта.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9.4. Результат индивидуального проекта может быть представлен в следующей форме: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мультимедийная компьютерная презентация;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стендовый доклад;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видеоролик или видеофильм;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виртуальная экскурсия;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Web-проект (проект, предназначенный для размещения в сети Интернет);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газета, журнал (статья);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социальный плакат;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научно-исследовательская работа;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папка с информационными материалами;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анализ данных социологического опроса;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сценарий какого-либо мероприятия;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макет или опытно-конструкторская разработка с ее описанием;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другое.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9.5. Презентация индивидуального проекта может проходить в следующей форме: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мультимедийная презентация;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защита научно-исследовательской работы;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доклад;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стендовая презентация;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слайд-шоу;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концерт, спектакль;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ролевая или иная игра;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реклама (антиреклама);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демонстрация электронных пособий, газеты;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виртуальная экскурсия;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- другое.</w:t>
      </w: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9.6. Руководитель индивидуального проекта, допущенного к защите, представляет письменный отзыв по итогам работы сту</w:t>
      </w:r>
      <w:r>
        <w:rPr>
          <w:rFonts w:ascii="Times New Roman" w:hAnsi="Times New Roman" w:cs="Times New Roman"/>
          <w:sz w:val="28"/>
          <w:szCs w:val="28"/>
        </w:rPr>
        <w:t>дента над проектом (приложение 6</w:t>
      </w:r>
      <w:r w:rsidRPr="00A6717A">
        <w:rPr>
          <w:rFonts w:ascii="Times New Roman" w:hAnsi="Times New Roman" w:cs="Times New Roman"/>
          <w:sz w:val="28"/>
          <w:szCs w:val="28"/>
        </w:rPr>
        <w:t>).</w:t>
      </w:r>
    </w:p>
    <w:p w:rsidR="0030329C" w:rsidRPr="00A6717A" w:rsidRDefault="0030329C" w:rsidP="00E253D2">
      <w:pPr>
        <w:pStyle w:val="Title"/>
        <w:spacing w:line="360" w:lineRule="auto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A6717A">
        <w:rPr>
          <w:b w:val="0"/>
          <w:bCs w:val="0"/>
          <w:sz w:val="28"/>
          <w:szCs w:val="28"/>
          <w:lang w:val="ru-RU"/>
        </w:rPr>
        <w:t>В отзыве оценивается содержательная часть проекта в баллах с учетом установленных критериев.</w:t>
      </w:r>
      <w:r w:rsidRPr="00A6717A">
        <w:rPr>
          <w:b w:val="0"/>
          <w:bCs w:val="0"/>
          <w:sz w:val="28"/>
          <w:szCs w:val="28"/>
          <w:lang w:val="ru-RU"/>
        </w:rPr>
        <w:tab/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         9.7. Требования к содержанию и оформлению индивидуального проекта</w:t>
      </w:r>
    </w:p>
    <w:p w:rsidR="0030329C" w:rsidRPr="00A6717A" w:rsidRDefault="0030329C" w:rsidP="00E25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         9.7.1. Структура проекта: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371"/>
      </w:tblGrid>
      <w:tr w:rsidR="0030329C" w:rsidRPr="00A6717A">
        <w:trPr>
          <w:trHeight w:val="371"/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наименование учебного заведения;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наименование профессии;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наименование дисциплины;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автора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учебная группа;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название темы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руководителя 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город, год. (Приложение 2)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Паспорт индивидуального проекта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название темы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тип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учебный год;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наименование профессии;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наименование дисциплины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наименование учебной группы;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автора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руководителя 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график работы над проектом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оценка содержания, презентации проекта и итоговая оценка проекта (заполняется комиссией по оценке проектов) (Приложение 3)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Включает: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наименование всех глав, разделов  и приложений к проекту с указанием номеров страниц, на которых размещается материал (Приложение 4).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План выполнения проекта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Включает: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краткое перечисление этапов реализации проекта и сроки их выполнения (Приложение 5)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Введение (вступление)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Включает: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 xml:space="preserve">- обоснование актуальности выбранной темы; </w:t>
            </w:r>
          </w:p>
          <w:p w:rsidR="0030329C" w:rsidRPr="00B174A1" w:rsidRDefault="0030329C" w:rsidP="00B174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цель работы (то, что необходимо достигнуть в результате работы над проектом);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конкретные задачи проекта, которые необходимо решить, чтобы достичь поставленной цели;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источники информации по проекту;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методы исследования (при необходимости).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Рекомендуемый объем: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2-3 страницы.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Состоит из глав (разделов), в которых содержится материал по исследуемой теме: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1) теоретическое обоснование (содержит описание методики исследования; краткий анализ прочитанной автором литературы по теме проекта с обязательными ссылками на источники);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2) практическая реализация проекта (само исследование или экспериментальная (творческая) часть работы с использованием презентационной графики – рисунков, схем, таблиц, диаграмм).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После каждой главы обязательно делать выводы.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Рекомендуемый объем: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10-15 страниц.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Включает: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краткие выводы по результатам выполненной работы (должны состоять из нескольких пунктов, подводящих итог выполненной работы и анализирующих полученные в ходе реализации проекта данные);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предварительные результаты апробации проекта (при необходимости);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перспективы развития проекта (при необходимости).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Рекомендуемый объем: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2-3 страницы.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Включает: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перечень источников, использованных при написании работы (библиографическое описание в соответствии с требованиями ГОСТ Р 7.0.5-2008 «Библиографическая ссылка. Общие требования и правила составления» и ГОСТ 7.1–2003 «Библиографическая запись. Библиографическое описание. Общие требования и правила составления») (Приложение 7).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Включают: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объемные материалы (в том числе изображения, схемы, таблицы);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фрагменты привлекаемых автором источников (необходимых для реализации темы, при необходимости).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Рекомендуемый объем: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не более 10 страниц.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проекта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название, цель и задачи проекта;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- основные этапы работы над проектом;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положения и результаты проекта (исследовательской работы); 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 xml:space="preserve">- авторские фото- видео-и аудио-материалы (при необходимости). </w:t>
            </w:r>
          </w:p>
        </w:tc>
      </w:tr>
      <w:tr w:rsidR="0030329C" w:rsidRPr="00A6717A">
        <w:trPr>
          <w:jc w:val="center"/>
        </w:trPr>
        <w:tc>
          <w:tcPr>
            <w:tcW w:w="3227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7371" w:type="dxa"/>
          </w:tcPr>
          <w:p w:rsidR="0030329C" w:rsidRPr="00B174A1" w:rsidRDefault="0030329C" w:rsidP="00B174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30329C" w:rsidRPr="00B174A1" w:rsidRDefault="0030329C" w:rsidP="00B174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всё содержание проектной папки.</w:t>
            </w:r>
          </w:p>
        </w:tc>
      </w:tr>
    </w:tbl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E2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9.7.2. Общие требования к оформлению проекта: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Работа выполняется на листах формата А4, шрифтом TimesNewRoman, размером шрифта 14 пунктов с интервалом между строк – 1,5. Размер полей: верхнее – 2см., нижнее – 1,5 см., левое – 3см., правое – 2 см.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 xml:space="preserve">Титульный лист считается первым, но не нумеруется. 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Каждая глава начинается с новой страницы. Точку в конце заголовка, располагаемого посредине строки, не ставят.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Все сокращения в тексте должны быть расшифрованы.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Объем текста исследовательской работы, включая формулы и список литературы, не должен быть менее 10 машинописных страниц.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Для приложений может быть отведено дополнительно не более 10 стандартных страниц. Основной текст работы и страницы приложений нумеруется арабскими цифрами.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30329C" w:rsidRPr="00A6717A" w:rsidRDefault="0030329C" w:rsidP="00E253D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Перечень использованной литературы оформляется в соответствии с требованиями ГОСТа и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30329C" w:rsidRPr="00A6717A" w:rsidRDefault="0030329C" w:rsidP="00E253D2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 xml:space="preserve">9.8. Проектная деятельность оценивается по 2 группам критериев: </w:t>
      </w:r>
    </w:p>
    <w:p w:rsidR="0030329C" w:rsidRPr="00A6717A" w:rsidRDefault="0030329C" w:rsidP="00E253D2">
      <w:pPr>
        <w:pStyle w:val="NormalWeb"/>
        <w:spacing w:line="360" w:lineRule="auto"/>
        <w:ind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- критерии оценки содержания проекта;</w:t>
      </w:r>
    </w:p>
    <w:p w:rsidR="0030329C" w:rsidRPr="00A6717A" w:rsidRDefault="0030329C" w:rsidP="00E253D2">
      <w:pPr>
        <w:pStyle w:val="NormalWeb"/>
        <w:spacing w:line="360" w:lineRule="auto"/>
        <w:ind w:firstLine="709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- критерии оценки защиты проекта.</w:t>
      </w:r>
    </w:p>
    <w:p w:rsidR="0030329C" w:rsidRPr="00A6717A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  <w:r w:rsidRPr="00A6717A">
        <w:rPr>
          <w:b w:val="0"/>
          <w:bCs w:val="0"/>
          <w:sz w:val="28"/>
          <w:szCs w:val="28"/>
          <w:lang w:val="ru-RU"/>
        </w:rPr>
        <w:t>9.8.1 Критерии оценки содержания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529"/>
        <w:gridCol w:w="4394"/>
      </w:tblGrid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№</w:t>
            </w: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br/>
              <w:t>п/п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74A1">
              <w:rPr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Оценка (в баллах)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Выбор темы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При выборе темы учитывается: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актуальность и важность темы (отвечает ли данная тема современным проблемам развития общества и задачам совершенствования процесса обучения);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научно-теоретическое и практическое значение (что данный проект может дать обучающемуся, могут ли его результаты быть использованы в повседневной практической деятельности студента).</w:t>
            </w: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Целеполагание, формулировка задач, которые следует решить.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Цели должны быть ясными, четко сформулированными и реальными, т.е. достижимыми.</w:t>
            </w: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Выбор средств и методов, адекватных поставленным целям</w:t>
            </w:r>
          </w:p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Планирование, определение последовательности и сроков работ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Проведение проектных работ или исследования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Излагая конкретные данные, нужно доказывать и показывать как они были получены, проверены, уточнены, с тем, чтобы изложение было достоверным.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Изложение мысли должно быть понятным, правильно сформулированным и показывать то, что было открыто или выявлено автором исследования.</w:t>
            </w: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 в соответствии с замыслом проекта или целями исследования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 xml:space="preserve">Форма работы должна соответствовать содержанию. 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В работе должна прослеживаться научность и литературность языка.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внешними «эффектами» ухудшает качество работы.</w:t>
            </w: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в соответствующем использованию виде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709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5529" w:type="dxa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Компетенция в выбранной сфере исследования, творческая активность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 балла - ярко выраженные положительные стороны работы во всех ее составных частях;</w:t>
            </w:r>
          </w:p>
          <w:p w:rsidR="0030329C" w:rsidRPr="00B174A1" w:rsidRDefault="0030329C" w:rsidP="00B174A1">
            <w:pPr>
              <w:pStyle w:val="Title"/>
              <w:tabs>
                <w:tab w:val="num" w:pos="1134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 балл – имеют место;</w:t>
            </w:r>
          </w:p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0 баллов – отсутствуют.</w:t>
            </w:r>
          </w:p>
        </w:tc>
      </w:tr>
      <w:tr w:rsidR="0030329C" w:rsidRPr="00A6717A">
        <w:tc>
          <w:tcPr>
            <w:tcW w:w="6238" w:type="dxa"/>
            <w:gridSpan w:val="2"/>
          </w:tcPr>
          <w:p w:rsidR="0030329C" w:rsidRPr="00B174A1" w:rsidRDefault="0030329C" w:rsidP="00B17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A1">
              <w:rPr>
                <w:rFonts w:ascii="Times New Roman" w:hAnsi="Times New Roman" w:cs="Times New Roman"/>
                <w:sz w:val="28"/>
                <w:szCs w:val="28"/>
              </w:rPr>
              <w:t>ИТОГО за содержательную часть проекта:</w:t>
            </w:r>
          </w:p>
        </w:tc>
        <w:tc>
          <w:tcPr>
            <w:tcW w:w="4394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Максимум 16 баллов</w:t>
            </w:r>
          </w:p>
        </w:tc>
      </w:tr>
    </w:tbl>
    <w:p w:rsidR="0030329C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</w:p>
    <w:p w:rsidR="0030329C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</w:p>
    <w:p w:rsidR="0030329C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</w:p>
    <w:p w:rsidR="0030329C" w:rsidRPr="00A6717A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</w:p>
    <w:p w:rsidR="0030329C" w:rsidRPr="00A6717A" w:rsidRDefault="0030329C" w:rsidP="00E253D2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A6717A">
        <w:rPr>
          <w:sz w:val="28"/>
          <w:szCs w:val="28"/>
        </w:rPr>
        <w:t>9.8.2. Критерии оценки защиты проекта: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268"/>
        <w:gridCol w:w="7513"/>
      </w:tblGrid>
      <w:tr w:rsidR="0030329C" w:rsidRPr="00A6717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№</w:t>
            </w:r>
            <w:r w:rsidRPr="00A671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Критерий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Оценка (в баллах)</w:t>
            </w:r>
          </w:p>
        </w:tc>
      </w:tr>
      <w:tr w:rsidR="0030329C" w:rsidRPr="00A6717A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ind w:right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Качество доклада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ind w:firstLine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1 - доклад полностью зачитывается;</w:t>
            </w:r>
          </w:p>
          <w:p w:rsidR="0030329C" w:rsidRPr="00A6717A" w:rsidRDefault="0030329C" w:rsidP="00E253D2">
            <w:pPr>
              <w:pStyle w:val="NormalWeb"/>
              <w:spacing w:before="0" w:after="0" w:line="360" w:lineRule="auto"/>
              <w:ind w:firstLine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2 - доклад пересказывается, но не объяснена суть работы;</w:t>
            </w:r>
          </w:p>
          <w:p w:rsidR="0030329C" w:rsidRPr="00A6717A" w:rsidRDefault="0030329C" w:rsidP="00E253D2">
            <w:pPr>
              <w:pStyle w:val="NormalWeb"/>
              <w:spacing w:before="0" w:after="0" w:line="360" w:lineRule="auto"/>
              <w:ind w:firstLine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3 - доклад пересказывается, суть работы объяснена;</w:t>
            </w:r>
          </w:p>
          <w:p w:rsidR="0030329C" w:rsidRPr="00A6717A" w:rsidRDefault="0030329C" w:rsidP="00E253D2">
            <w:pPr>
              <w:pStyle w:val="NormalWeb"/>
              <w:spacing w:before="0" w:after="0" w:line="360" w:lineRule="auto"/>
              <w:ind w:firstLine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4 - кроме хорошего доклада, демонстрируется владение иллюстративным материалом;</w:t>
            </w:r>
          </w:p>
          <w:p w:rsidR="0030329C" w:rsidRPr="00A6717A" w:rsidRDefault="0030329C" w:rsidP="00E253D2">
            <w:pPr>
              <w:pStyle w:val="NormalWeb"/>
              <w:spacing w:before="0" w:after="0" w:line="360" w:lineRule="auto"/>
              <w:ind w:firstLine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5 - доклад построен логично, продемонстрировано свободное владение материалом</w:t>
            </w:r>
          </w:p>
        </w:tc>
      </w:tr>
      <w:tr w:rsidR="0030329C" w:rsidRPr="00A6717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ind w:right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29C" w:rsidRDefault="0030329C" w:rsidP="00D555EC">
            <w:pPr>
              <w:pStyle w:val="NormalWeb"/>
              <w:snapToGrid w:val="0"/>
              <w:spacing w:before="0" w:after="0" w:line="360" w:lineRule="auto"/>
              <w:ind w:left="243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1 - нет четкости о</w:t>
            </w:r>
            <w:r>
              <w:rPr>
                <w:sz w:val="28"/>
                <w:szCs w:val="28"/>
              </w:rPr>
              <w:t>тветов на большинство вопросов;</w:t>
            </w:r>
          </w:p>
          <w:p w:rsidR="0030329C" w:rsidRPr="00A6717A" w:rsidRDefault="0030329C" w:rsidP="00D555EC">
            <w:pPr>
              <w:pStyle w:val="NormalWeb"/>
              <w:snapToGrid w:val="0"/>
              <w:spacing w:before="0" w:after="0" w:line="360" w:lineRule="auto"/>
              <w:ind w:left="243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2 - ответы на большинство вопросов;</w:t>
            </w:r>
          </w:p>
          <w:p w:rsidR="0030329C" w:rsidRPr="00A6717A" w:rsidRDefault="0030329C" w:rsidP="00E253D2">
            <w:pPr>
              <w:pStyle w:val="NormalWeb"/>
              <w:spacing w:before="0" w:after="0" w:line="360" w:lineRule="auto"/>
              <w:ind w:left="243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3 - ответы на все вопросы убедительно, аргументировано.</w:t>
            </w:r>
          </w:p>
        </w:tc>
      </w:tr>
      <w:tr w:rsidR="0030329C" w:rsidRPr="00A6717A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ind w:right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Использование демон</w:t>
            </w:r>
            <w:r w:rsidRPr="00A6717A">
              <w:rPr>
                <w:sz w:val="28"/>
                <w:szCs w:val="28"/>
              </w:rPr>
              <w:softHyphen/>
              <w:t>страционного материала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29C" w:rsidRDefault="0030329C" w:rsidP="00E253D2">
            <w:pPr>
              <w:pStyle w:val="NormalWeb"/>
              <w:numPr>
                <w:ilvl w:val="0"/>
                <w:numId w:val="3"/>
              </w:numPr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 xml:space="preserve">представленный демонстрационный материал </w:t>
            </w:r>
          </w:p>
          <w:p w:rsidR="0030329C" w:rsidRPr="00A6717A" w:rsidRDefault="0030329C" w:rsidP="00D555EC">
            <w:pPr>
              <w:pStyle w:val="NormalWeb"/>
              <w:snapToGrid w:val="0"/>
              <w:spacing w:before="0" w:beforeAutospacing="0" w:after="0" w:afterAutospacing="0" w:line="360" w:lineRule="auto"/>
              <w:ind w:left="603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не используется в докладе;</w:t>
            </w:r>
          </w:p>
          <w:p w:rsidR="0030329C" w:rsidRPr="00D555EC" w:rsidRDefault="0030329C" w:rsidP="00D555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 xml:space="preserve">представленный демонстрационный </w:t>
            </w:r>
            <w:r w:rsidRPr="00D555EC">
              <w:rPr>
                <w:sz w:val="28"/>
                <w:szCs w:val="28"/>
              </w:rPr>
              <w:t>материал используется в докладе;</w:t>
            </w:r>
          </w:p>
          <w:p w:rsidR="0030329C" w:rsidRPr="00A6717A" w:rsidRDefault="0030329C" w:rsidP="00E253D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представленный демонстрационный материал используется в докладе, информативен, автор свободно в нем ориентируется.</w:t>
            </w:r>
          </w:p>
        </w:tc>
      </w:tr>
      <w:tr w:rsidR="0030329C" w:rsidRPr="00A6717A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ind w:right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Оформление демонст</w:t>
            </w:r>
            <w:r w:rsidRPr="00A6717A">
              <w:rPr>
                <w:sz w:val="28"/>
                <w:szCs w:val="28"/>
              </w:rPr>
              <w:softHyphen/>
              <w:t>рационного материала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29C" w:rsidRDefault="0030329C" w:rsidP="00D555EC">
            <w:pPr>
              <w:pStyle w:val="NormalWeb"/>
              <w:numPr>
                <w:ilvl w:val="0"/>
                <w:numId w:val="4"/>
              </w:numPr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представлен плохо оформленный демонстрационный материал;</w:t>
            </w:r>
          </w:p>
          <w:p w:rsidR="0030329C" w:rsidRDefault="0030329C" w:rsidP="00D555EC">
            <w:pPr>
              <w:pStyle w:val="NormalWeb"/>
              <w:snapToGrid w:val="0"/>
              <w:spacing w:before="0" w:beforeAutospacing="0" w:after="0" w:afterAutospacing="0" w:line="360" w:lineRule="auto"/>
              <w:ind w:left="244"/>
              <w:jc w:val="both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2 - демонстрационный материал хорошо оформлен, но есть отдельные недостатки;</w:t>
            </w:r>
          </w:p>
          <w:p w:rsidR="0030329C" w:rsidRPr="00A6717A" w:rsidRDefault="0030329C" w:rsidP="00D555EC">
            <w:pPr>
              <w:pStyle w:val="NormalWeb"/>
              <w:snapToGrid w:val="0"/>
              <w:spacing w:before="0" w:beforeAutospacing="0" w:after="0" w:afterAutospacing="0" w:line="360" w:lineRule="auto"/>
              <w:ind w:left="244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3 - к демонстрационному материалу нет претензий.</w:t>
            </w:r>
          </w:p>
        </w:tc>
      </w:tr>
      <w:tr w:rsidR="0030329C" w:rsidRPr="00A6717A">
        <w:trPr>
          <w:trHeight w:val="45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ind w:right="102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 xml:space="preserve">ИТОГО за </w:t>
            </w:r>
            <w:r>
              <w:rPr>
                <w:sz w:val="28"/>
                <w:szCs w:val="28"/>
              </w:rPr>
              <w:t xml:space="preserve">защиту </w:t>
            </w:r>
            <w:r w:rsidRPr="00A6717A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29C" w:rsidRPr="00A6717A" w:rsidRDefault="0030329C" w:rsidP="00E253D2">
            <w:pPr>
              <w:pStyle w:val="NormalWe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6717A">
              <w:rPr>
                <w:sz w:val="28"/>
                <w:szCs w:val="28"/>
              </w:rPr>
              <w:t>максимум 14 баллов</w:t>
            </w:r>
          </w:p>
        </w:tc>
      </w:tr>
    </w:tbl>
    <w:p w:rsidR="0030329C" w:rsidRPr="00A6717A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</w:p>
    <w:p w:rsidR="0030329C" w:rsidRPr="00A6717A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  <w:r w:rsidRPr="00A6717A">
        <w:rPr>
          <w:b w:val="0"/>
          <w:bCs w:val="0"/>
          <w:sz w:val="28"/>
          <w:szCs w:val="28"/>
          <w:lang w:val="ru-RU"/>
        </w:rPr>
        <w:tab/>
        <w:t>9.9. Общая оценка проекта складывается из оценки за содержательную часть проекта и за и оценки за защиту индивидуального проекта:</w:t>
      </w:r>
    </w:p>
    <w:p w:rsidR="0030329C" w:rsidRPr="00A6717A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3686"/>
      </w:tblGrid>
      <w:tr w:rsidR="0030329C" w:rsidRPr="00A6717A">
        <w:tc>
          <w:tcPr>
            <w:tcW w:w="6912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Количество набранных баллов за содержательную часть проекта и за защиту проекта</w:t>
            </w:r>
          </w:p>
        </w:tc>
        <w:tc>
          <w:tcPr>
            <w:tcW w:w="3686" w:type="dxa"/>
          </w:tcPr>
          <w:p w:rsidR="0030329C" w:rsidRPr="00B174A1" w:rsidRDefault="0030329C" w:rsidP="00B174A1">
            <w:pPr>
              <w:pStyle w:val="Title"/>
              <w:spacing w:line="360" w:lineRule="auto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Итоговая оценка</w:t>
            </w:r>
          </w:p>
        </w:tc>
      </w:tr>
      <w:tr w:rsidR="0030329C" w:rsidRPr="00A6717A">
        <w:tc>
          <w:tcPr>
            <w:tcW w:w="6912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28-30 баллов</w:t>
            </w:r>
          </w:p>
        </w:tc>
        <w:tc>
          <w:tcPr>
            <w:tcW w:w="3686" w:type="dxa"/>
          </w:tcPr>
          <w:p w:rsidR="0030329C" w:rsidRPr="00B174A1" w:rsidRDefault="0030329C" w:rsidP="00B174A1">
            <w:pPr>
              <w:pStyle w:val="Title"/>
              <w:spacing w:line="360" w:lineRule="auto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«отлично»</w:t>
            </w:r>
          </w:p>
        </w:tc>
      </w:tr>
      <w:tr w:rsidR="0030329C" w:rsidRPr="00A6717A">
        <w:tc>
          <w:tcPr>
            <w:tcW w:w="6912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22-27 баллов</w:t>
            </w:r>
          </w:p>
        </w:tc>
        <w:tc>
          <w:tcPr>
            <w:tcW w:w="3686" w:type="dxa"/>
          </w:tcPr>
          <w:p w:rsidR="0030329C" w:rsidRPr="00B174A1" w:rsidRDefault="0030329C" w:rsidP="00B174A1">
            <w:pPr>
              <w:pStyle w:val="Title"/>
              <w:spacing w:line="360" w:lineRule="auto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«хорошо»</w:t>
            </w:r>
          </w:p>
        </w:tc>
      </w:tr>
      <w:tr w:rsidR="0030329C" w:rsidRPr="00A6717A">
        <w:tc>
          <w:tcPr>
            <w:tcW w:w="6912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19-21балл</w:t>
            </w:r>
          </w:p>
        </w:tc>
        <w:tc>
          <w:tcPr>
            <w:tcW w:w="3686" w:type="dxa"/>
          </w:tcPr>
          <w:p w:rsidR="0030329C" w:rsidRPr="00B174A1" w:rsidRDefault="0030329C" w:rsidP="00B174A1">
            <w:pPr>
              <w:pStyle w:val="Title"/>
              <w:spacing w:line="360" w:lineRule="auto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«удовлетворительно»</w:t>
            </w:r>
          </w:p>
        </w:tc>
      </w:tr>
      <w:tr w:rsidR="0030329C" w:rsidRPr="00A6717A">
        <w:tc>
          <w:tcPr>
            <w:tcW w:w="6912" w:type="dxa"/>
          </w:tcPr>
          <w:p w:rsidR="0030329C" w:rsidRPr="00B174A1" w:rsidRDefault="0030329C" w:rsidP="00B174A1">
            <w:pPr>
              <w:pStyle w:val="Title"/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18 баллов и менее</w:t>
            </w:r>
          </w:p>
        </w:tc>
        <w:tc>
          <w:tcPr>
            <w:tcW w:w="3686" w:type="dxa"/>
          </w:tcPr>
          <w:p w:rsidR="0030329C" w:rsidRPr="00B174A1" w:rsidRDefault="0030329C" w:rsidP="00B174A1">
            <w:pPr>
              <w:pStyle w:val="Title"/>
              <w:spacing w:line="360" w:lineRule="auto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174A1">
              <w:rPr>
                <w:b w:val="0"/>
                <w:bCs w:val="0"/>
                <w:sz w:val="28"/>
                <w:szCs w:val="28"/>
                <w:lang w:val="ru-RU"/>
              </w:rPr>
              <w:t>«неудовлетворительно»</w:t>
            </w:r>
          </w:p>
        </w:tc>
      </w:tr>
    </w:tbl>
    <w:p w:rsidR="0030329C" w:rsidRPr="00A6717A" w:rsidRDefault="0030329C" w:rsidP="00E253D2">
      <w:pPr>
        <w:pStyle w:val="Title"/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pacing w:val="-2"/>
          <w:sz w:val="28"/>
          <w:szCs w:val="28"/>
        </w:rPr>
      </w:pPr>
      <w:r w:rsidRPr="00A6717A">
        <w:rPr>
          <w:color w:val="auto"/>
          <w:sz w:val="28"/>
          <w:szCs w:val="28"/>
        </w:rPr>
        <w:t xml:space="preserve">Итоговая оценка индивидуальных проектов производится по пятибалльной системе </w:t>
      </w:r>
      <w:r w:rsidRPr="00A6717A">
        <w:rPr>
          <w:color w:val="auto"/>
          <w:spacing w:val="-2"/>
          <w:sz w:val="28"/>
          <w:szCs w:val="28"/>
        </w:rPr>
        <w:t xml:space="preserve">оценками «5» («отлично»), «4» («хорошо»), «3» («удовлетворительно»), «2» («неудовлетворительно»).  </w:t>
      </w:r>
      <w:r w:rsidRPr="00A6717A">
        <w:rPr>
          <w:color w:val="auto"/>
          <w:sz w:val="28"/>
          <w:szCs w:val="28"/>
        </w:rPr>
        <w:t>Индивидуальный проект, по результатам выполнения и защиты которого студенту выставлена неудовлетворительная оценка, возвращается ему на доработку в сроки,  установленные преподавателем, ведущим дисциплину.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</w:r>
      <w:r w:rsidRPr="00A6717A">
        <w:rPr>
          <w:color w:val="auto"/>
          <w:spacing w:val="-2"/>
          <w:sz w:val="28"/>
          <w:szCs w:val="28"/>
        </w:rPr>
        <w:t xml:space="preserve">9.10. По дисциплине  «Технология (индивидуальный проект)»  положительная оценка выставляется при условии успешного выполнения и защиты индивидуального проекта на оценку не ниже «удовлетворительно». </w:t>
      </w:r>
    </w:p>
    <w:p w:rsidR="0030329C" w:rsidRPr="00A6717A" w:rsidRDefault="0030329C" w:rsidP="00E253D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717A">
        <w:rPr>
          <w:color w:val="auto"/>
          <w:sz w:val="28"/>
          <w:szCs w:val="28"/>
        </w:rPr>
        <w:tab/>
        <w:t xml:space="preserve">9.11. Выполненный индивидуальный проект является составной частью портфолио студента, в дальнейшем может быть использован им для презентации референтным (значимым для себя) лицам, потенциальным работодателям.  </w:t>
      </w:r>
    </w:p>
    <w:bookmarkEnd w:id="8"/>
    <w:p w:rsidR="0030329C" w:rsidRPr="00A6717A" w:rsidRDefault="0030329C" w:rsidP="00E253D2">
      <w:pPr>
        <w:pStyle w:val="NormalWeb"/>
        <w:spacing w:line="360" w:lineRule="auto"/>
        <w:jc w:val="both"/>
        <w:rPr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pStyle w:val="NormalWeb"/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  <w:bookmarkStart w:id="10" w:name="_Toc492893428"/>
      <w:r w:rsidRPr="00A6717A">
        <w:rPr>
          <w:sz w:val="28"/>
          <w:szCs w:val="28"/>
        </w:rPr>
        <w:t>Приложение 1</w:t>
      </w:r>
      <w:bookmarkEnd w:id="10"/>
    </w:p>
    <w:p w:rsidR="0030329C" w:rsidRPr="00A6717A" w:rsidRDefault="0030329C" w:rsidP="00A6717A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_Toc492893429"/>
      <w:r w:rsidRPr="00A6717A">
        <w:rPr>
          <w:rFonts w:ascii="Times New Roman" w:hAnsi="Times New Roman" w:cs="Times New Roman"/>
          <w:sz w:val="24"/>
          <w:szCs w:val="24"/>
        </w:rPr>
        <w:t>Форма ведомости оценки результатов выполнения и защиты</w:t>
      </w:r>
      <w:bookmarkEnd w:id="11"/>
    </w:p>
    <w:p w:rsidR="0030329C" w:rsidRPr="00A6717A" w:rsidRDefault="0030329C" w:rsidP="00A6717A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492893430"/>
      <w:r w:rsidRPr="00A6717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bookmarkEnd w:id="12"/>
    </w:p>
    <w:p w:rsidR="0030329C" w:rsidRPr="00A6717A" w:rsidRDefault="0030329C" w:rsidP="00A6717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 УЧРЕЖДЕНИЕ РОСТОВСКОЙ ОБЛАСТИ</w:t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«РОСТОВСКОЕ ПРОФЕССИОНАЛЬНОЕ УЧЛИЩЕ № 5»</w:t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ВЕДОМОСТЬ ОЦЕНКИ РЕЗУЛЬТАТОВ</w:t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ВЫПОЛНЕНИЯ И ЗАЩИТЫ ИНДИВИДУАЛЬНОГО ПРОЕКТА</w:t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Учебный год   20__/20__      Семестр__________  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Профессия  ________________  ____________________________________________</w:t>
      </w:r>
    </w:p>
    <w:p w:rsidR="0030329C" w:rsidRPr="00A6717A" w:rsidRDefault="0030329C" w:rsidP="00A671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                         Код профессии                                      Наименование профессии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Учебная группа ___________________  курс _____ 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Учебная дисциплина  код ______ Технология (индивидуальный проект)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Преподаватель _______________________________________________</w:t>
      </w:r>
    </w:p>
    <w:p w:rsidR="0030329C" w:rsidRPr="00A6717A" w:rsidRDefault="0030329C" w:rsidP="00A6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Фамилия И.О. </w:t>
      </w:r>
      <w:r w:rsidRPr="00A6717A">
        <w:rPr>
          <w:rFonts w:ascii="Times New Roman" w:hAnsi="Times New Roman" w:cs="Times New Roman"/>
          <w:sz w:val="28"/>
          <w:szCs w:val="28"/>
        </w:rPr>
        <w:tab/>
      </w:r>
    </w:p>
    <w:p w:rsidR="0030329C" w:rsidRPr="00A6717A" w:rsidRDefault="0030329C" w:rsidP="00A6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310"/>
        <w:gridCol w:w="1279"/>
        <w:gridCol w:w="2970"/>
        <w:gridCol w:w="1233"/>
        <w:gridCol w:w="2139"/>
      </w:tblGrid>
      <w:tr w:rsidR="0030329C" w:rsidRPr="00A6717A">
        <w:tc>
          <w:tcPr>
            <w:tcW w:w="353" w:type="pct"/>
            <w:vMerge w:val="restart"/>
            <w:vAlign w:val="center"/>
          </w:tcPr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№№ п\п</w:t>
            </w:r>
          </w:p>
        </w:tc>
        <w:tc>
          <w:tcPr>
            <w:tcW w:w="1112" w:type="pct"/>
            <w:vMerge w:val="restart"/>
            <w:vAlign w:val="center"/>
          </w:tcPr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Фамилии  И.О. 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519" w:type="pct"/>
            <w:vMerge w:val="restart"/>
            <w:vAlign w:val="center"/>
          </w:tcPr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зачетной 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книжки</w:t>
            </w:r>
          </w:p>
        </w:tc>
        <w:tc>
          <w:tcPr>
            <w:tcW w:w="1406" w:type="pct"/>
            <w:vMerge w:val="restart"/>
            <w:vAlign w:val="center"/>
          </w:tcPr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611" w:type="pct"/>
            <w:gridSpan w:val="2"/>
            <w:vAlign w:val="center"/>
          </w:tcPr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Форма контроля –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ВЫПОЛНЕНИЕ И ЗАЩИТА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Дата  защиты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 «____» ______ 20__ г.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c>
          <w:tcPr>
            <w:tcW w:w="0" w:type="auto"/>
            <w:vMerge/>
            <w:vAlign w:val="center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18" w:type="pct"/>
            <w:vAlign w:val="center"/>
          </w:tcPr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руководителя проекта</w:t>
            </w:r>
          </w:p>
        </w:tc>
      </w:tr>
      <w:tr w:rsidR="0030329C" w:rsidRPr="00A6717A">
        <w:tc>
          <w:tcPr>
            <w:tcW w:w="353" w:type="pct"/>
          </w:tcPr>
          <w:p w:rsidR="0030329C" w:rsidRPr="00A6717A" w:rsidRDefault="0030329C" w:rsidP="00A671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c>
          <w:tcPr>
            <w:tcW w:w="353" w:type="pct"/>
          </w:tcPr>
          <w:p w:rsidR="0030329C" w:rsidRPr="00A6717A" w:rsidRDefault="0030329C" w:rsidP="00A671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c>
          <w:tcPr>
            <w:tcW w:w="353" w:type="pct"/>
          </w:tcPr>
          <w:p w:rsidR="0030329C" w:rsidRPr="00A6717A" w:rsidRDefault="0030329C" w:rsidP="00A671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c>
          <w:tcPr>
            <w:tcW w:w="353" w:type="pct"/>
          </w:tcPr>
          <w:p w:rsidR="0030329C" w:rsidRPr="00A6717A" w:rsidRDefault="0030329C" w:rsidP="00A671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c>
          <w:tcPr>
            <w:tcW w:w="353" w:type="pct"/>
          </w:tcPr>
          <w:p w:rsidR="0030329C" w:rsidRPr="00A6717A" w:rsidRDefault="0030329C" w:rsidP="00A671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c>
          <w:tcPr>
            <w:tcW w:w="353" w:type="pct"/>
          </w:tcPr>
          <w:p w:rsidR="0030329C" w:rsidRPr="00A6717A" w:rsidRDefault="0030329C" w:rsidP="00A671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c>
          <w:tcPr>
            <w:tcW w:w="353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112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30329C" w:rsidRPr="00A6717A" w:rsidRDefault="0030329C" w:rsidP="00A6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Успеваемость (в %)_______ Качество обучения (в%)________ 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Средний балл ___________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83" w:type="pct"/>
        <w:tblInd w:w="-106" w:type="dxa"/>
        <w:tblLook w:val="01E0"/>
      </w:tblPr>
      <w:tblGrid>
        <w:gridCol w:w="2996"/>
        <w:gridCol w:w="7222"/>
      </w:tblGrid>
      <w:tr w:rsidR="0030329C" w:rsidRPr="00A6717A">
        <w:trPr>
          <w:trHeight w:val="522"/>
        </w:trPr>
        <w:tc>
          <w:tcPr>
            <w:tcW w:w="1466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pct"/>
          </w:tcPr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_________  /______________________________________  </w:t>
            </w:r>
          </w:p>
          <w:p w:rsidR="0030329C" w:rsidRPr="00A6717A" w:rsidRDefault="0030329C" w:rsidP="00A6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           И.О. Фамилия  </w:t>
            </w:r>
          </w:p>
        </w:tc>
      </w:tr>
    </w:tbl>
    <w:p w:rsidR="0030329C" w:rsidRPr="00A6717A" w:rsidRDefault="0030329C" w:rsidP="00A67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A6717A">
        <w:rPr>
          <w:rFonts w:ascii="Times New Roman" w:hAnsi="Times New Roman" w:cs="Times New Roman"/>
          <w:b w:val="0"/>
          <w:bCs w:val="0"/>
          <w:color w:val="auto"/>
        </w:rPr>
        <w:t xml:space="preserve">Приложение </w:t>
      </w:r>
      <w:bookmarkStart w:id="13" w:name="_Toc83036196"/>
      <w:r w:rsidRPr="00A6717A">
        <w:rPr>
          <w:rFonts w:ascii="Times New Roman" w:hAnsi="Times New Roman" w:cs="Times New Roman"/>
          <w:b w:val="0"/>
          <w:bCs w:val="0"/>
          <w:color w:val="auto"/>
        </w:rPr>
        <w:t>2</w:t>
      </w:r>
      <w:bookmarkEnd w:id="13"/>
    </w:p>
    <w:tbl>
      <w:tblPr>
        <w:tblW w:w="9994" w:type="dxa"/>
        <w:jc w:val="center"/>
        <w:tblLook w:val="00A0"/>
      </w:tblPr>
      <w:tblGrid>
        <w:gridCol w:w="1526"/>
        <w:gridCol w:w="2509"/>
        <w:gridCol w:w="1403"/>
        <w:gridCol w:w="4556"/>
      </w:tblGrid>
      <w:tr w:rsidR="0030329C" w:rsidRPr="00A6717A">
        <w:trPr>
          <w:jc w:val="center"/>
        </w:trPr>
        <w:tc>
          <w:tcPr>
            <w:tcW w:w="9994" w:type="dxa"/>
            <w:gridSpan w:val="4"/>
          </w:tcPr>
          <w:p w:rsidR="0030329C" w:rsidRPr="00A6717A" w:rsidRDefault="0030329C" w:rsidP="00A6717A">
            <w:pPr>
              <w:autoSpaceDE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7A">
              <w:rPr>
                <w:rFonts w:ascii="Times New Roman" w:hAnsi="Times New Roman" w:cs="Times New Roman"/>
                <w:sz w:val="24"/>
                <w:szCs w:val="24"/>
              </w:rPr>
              <w:t xml:space="preserve">    Форма титульного листаиндивидуального  проекта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«Ростовское профессиональное училище № 5»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(ГБПОУ РО ПУ № 5)</w:t>
            </w: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код _____  профессия ________________________________________________   </w:t>
            </w:r>
          </w:p>
        </w:tc>
      </w:tr>
      <w:tr w:rsidR="0030329C" w:rsidRPr="00A6717A">
        <w:trPr>
          <w:jc w:val="center"/>
        </w:trPr>
        <w:tc>
          <w:tcPr>
            <w:tcW w:w="9994" w:type="dxa"/>
            <w:gridSpan w:val="4"/>
          </w:tcPr>
          <w:p w:rsidR="0030329C" w:rsidRPr="00A6717A" w:rsidRDefault="0030329C" w:rsidP="00A6717A">
            <w:pPr>
              <w:suppressAutoHyphens/>
              <w:autoSpaceDN w:val="0"/>
              <w:spacing w:after="0" w:line="240" w:lineRule="auto"/>
              <w:ind w:right="-285"/>
              <w:jc w:val="center"/>
              <w:textAlignment w:val="baseline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9994" w:type="dxa"/>
            <w:gridSpan w:val="4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>ИНДИВИДУАЛЬНЫЙ ПРОЕКТ</w:t>
            </w:r>
          </w:p>
        </w:tc>
      </w:tr>
      <w:tr w:rsidR="0030329C" w:rsidRPr="00A6717A">
        <w:trPr>
          <w:trHeight w:val="516"/>
          <w:jc w:val="center"/>
        </w:trPr>
        <w:tc>
          <w:tcPr>
            <w:tcW w:w="9994" w:type="dxa"/>
            <w:gridSpan w:val="4"/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по дисциплине: ________________________________________________________</w:t>
            </w:r>
          </w:p>
        </w:tc>
      </w:tr>
      <w:tr w:rsidR="0030329C" w:rsidRPr="00A6717A">
        <w:trPr>
          <w:jc w:val="center"/>
        </w:trPr>
        <w:tc>
          <w:tcPr>
            <w:tcW w:w="1526" w:type="dxa"/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на тему:</w:t>
            </w:r>
          </w:p>
        </w:tc>
        <w:tc>
          <w:tcPr>
            <w:tcW w:w="8468" w:type="dxa"/>
            <w:gridSpan w:val="3"/>
            <w:tcBorders>
              <w:bottom w:val="single" w:sz="4" w:space="0" w:color="auto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9994" w:type="dxa"/>
            <w:gridSpan w:val="4"/>
            <w:tcBorders>
              <w:bottom w:val="single" w:sz="4" w:space="0" w:color="auto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9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9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Студента группы  №_____________</w:t>
            </w:r>
          </w:p>
        </w:tc>
      </w:tr>
      <w:tr w:rsidR="0030329C" w:rsidRPr="00A6717A">
        <w:trPr>
          <w:jc w:val="center"/>
        </w:trPr>
        <w:tc>
          <w:tcPr>
            <w:tcW w:w="4035" w:type="dxa"/>
            <w:gridSpan w:val="2"/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4556" w:type="dxa"/>
          </w:tcPr>
          <w:p w:rsidR="0030329C" w:rsidRPr="00A6717A" w:rsidRDefault="0030329C" w:rsidP="00A6717A">
            <w:pPr>
              <w:pBdr>
                <w:bottom w:val="single" w:sz="12" w:space="1" w:color="auto"/>
              </w:pBd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ф.и.о.</w:t>
            </w:r>
          </w:p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29C" w:rsidRPr="00A6717A">
        <w:trPr>
          <w:jc w:val="center"/>
        </w:trPr>
        <w:tc>
          <w:tcPr>
            <w:tcW w:w="4035" w:type="dxa"/>
            <w:gridSpan w:val="2"/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4556" w:type="dxa"/>
          </w:tcPr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Руководитель индивидуального проекта:</w:t>
            </w:r>
          </w:p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_______________________________</w:t>
            </w:r>
          </w:p>
        </w:tc>
      </w:tr>
      <w:tr w:rsidR="0030329C" w:rsidRPr="00A6717A">
        <w:trPr>
          <w:jc w:val="center"/>
        </w:trPr>
        <w:tc>
          <w:tcPr>
            <w:tcW w:w="9994" w:type="dxa"/>
            <w:gridSpan w:val="4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ф.и.о.</w:t>
            </w:r>
          </w:p>
          <w:p w:rsidR="0030329C" w:rsidRPr="00A6717A" w:rsidRDefault="0030329C" w:rsidP="00A6717A">
            <w:pPr>
              <w:spacing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Ростов-на-Дону</w:t>
            </w:r>
          </w:p>
        </w:tc>
      </w:tr>
      <w:tr w:rsidR="0030329C" w:rsidRPr="00A6717A">
        <w:trPr>
          <w:jc w:val="center"/>
        </w:trPr>
        <w:tc>
          <w:tcPr>
            <w:tcW w:w="9994" w:type="dxa"/>
            <w:gridSpan w:val="4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6717A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20____ год</w:t>
            </w:r>
          </w:p>
        </w:tc>
      </w:tr>
    </w:tbl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Приложение 3</w:t>
      </w:r>
    </w:p>
    <w:p w:rsidR="0030329C" w:rsidRPr="00A6717A" w:rsidRDefault="0030329C" w:rsidP="00A671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717A">
        <w:rPr>
          <w:rFonts w:ascii="Times New Roman" w:hAnsi="Times New Roman" w:cs="Times New Roman"/>
          <w:sz w:val="24"/>
          <w:szCs w:val="24"/>
        </w:rPr>
        <w:t xml:space="preserve">    Форма паспорта  индивидуального  проекта</w:t>
      </w:r>
    </w:p>
    <w:p w:rsidR="0030329C" w:rsidRPr="00A6717A" w:rsidRDefault="0030329C" w:rsidP="00A671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Паспорт индивидуального проекта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Тема проекта: ______________________________________________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Тип проекта:_______________________________________________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Учебный год: _____________________________________________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>Код ________ Профессия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Наименование дисциплины, по которой выполнен проект: 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Учебная группа № 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Фамилия, имя и отчество автора проекта _________________________________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Фамилия, имя и отчество руководителя  проекта ____________________________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График работы над проектом: (заполняется руководителем проекта)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Оценка содержания, презентации проекта и итоговая оценка проекта (заполняется комиссией по оценке проектов):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0329C" w:rsidRPr="00A6717A" w:rsidRDefault="0030329C" w:rsidP="00A671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850"/>
      </w:tblGrid>
      <w:tr w:rsidR="0030329C" w:rsidRPr="00A6717A">
        <w:trPr>
          <w:jc w:val="center"/>
        </w:trPr>
        <w:tc>
          <w:tcPr>
            <w:tcW w:w="8755" w:type="dxa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0329C" w:rsidRPr="00A6717A">
        <w:trPr>
          <w:jc w:val="center"/>
        </w:trPr>
        <w:tc>
          <w:tcPr>
            <w:tcW w:w="8755" w:type="dxa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30329C" w:rsidRPr="00A6717A">
        <w:trPr>
          <w:jc w:val="center"/>
        </w:trPr>
        <w:tc>
          <w:tcPr>
            <w:tcW w:w="8755" w:type="dxa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Глава 1.  </w:t>
            </w:r>
          </w:p>
        </w:tc>
        <w:tc>
          <w:tcPr>
            <w:tcW w:w="850" w:type="dxa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30329C" w:rsidRPr="00A6717A">
        <w:trPr>
          <w:jc w:val="center"/>
        </w:trPr>
        <w:tc>
          <w:tcPr>
            <w:tcW w:w="8755" w:type="dxa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</w:p>
        </w:tc>
        <w:tc>
          <w:tcPr>
            <w:tcW w:w="850" w:type="dxa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30329C" w:rsidRPr="00A6717A">
        <w:trPr>
          <w:jc w:val="center"/>
        </w:trPr>
        <w:tc>
          <w:tcPr>
            <w:tcW w:w="8755" w:type="dxa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 xml:space="preserve">Глава 3. </w:t>
            </w:r>
          </w:p>
        </w:tc>
        <w:tc>
          <w:tcPr>
            <w:tcW w:w="850" w:type="dxa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0329C" w:rsidRPr="00A6717A">
        <w:trPr>
          <w:jc w:val="center"/>
        </w:trPr>
        <w:tc>
          <w:tcPr>
            <w:tcW w:w="8755" w:type="dxa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0" w:type="dxa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0329C" w:rsidRPr="00A6717A">
        <w:trPr>
          <w:jc w:val="center"/>
        </w:trPr>
        <w:tc>
          <w:tcPr>
            <w:tcW w:w="8755" w:type="dxa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30329C" w:rsidRPr="00A6717A" w:rsidRDefault="0030329C" w:rsidP="00A6717A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A6717A">
        <w:rPr>
          <w:rFonts w:ascii="Times New Roman" w:hAnsi="Times New Roman" w:cs="Times New Roman"/>
          <w:b w:val="0"/>
          <w:bCs w:val="0"/>
          <w:color w:val="auto"/>
        </w:rPr>
        <w:t>Приложение 5</w:t>
      </w:r>
    </w:p>
    <w:p w:rsidR="0030329C" w:rsidRPr="00A6717A" w:rsidRDefault="0030329C" w:rsidP="00A6717A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A671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 плана- графика индивидуального  проекта</w:t>
      </w:r>
    </w:p>
    <w:tbl>
      <w:tblPr>
        <w:tblW w:w="10194" w:type="dxa"/>
        <w:jc w:val="center"/>
        <w:tblLook w:val="00A0"/>
      </w:tblPr>
      <w:tblGrid>
        <w:gridCol w:w="803"/>
        <w:gridCol w:w="3204"/>
        <w:gridCol w:w="2145"/>
        <w:gridCol w:w="1982"/>
        <w:gridCol w:w="2022"/>
        <w:gridCol w:w="38"/>
      </w:tblGrid>
      <w:tr w:rsidR="0030329C" w:rsidRPr="00A6717A">
        <w:trPr>
          <w:gridAfter w:val="1"/>
          <w:wAfter w:w="38" w:type="dxa"/>
          <w:jc w:val="center"/>
        </w:trPr>
        <w:tc>
          <w:tcPr>
            <w:tcW w:w="10156" w:type="dxa"/>
            <w:gridSpan w:val="5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выполнения индивидуального проекта</w:t>
            </w:r>
          </w:p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студентом группы  № _______ Ф.И.О._____________________________________</w:t>
            </w:r>
          </w:p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по дисциплине: ________________________________________________________</w:t>
            </w:r>
          </w:p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на тему: ______________________________________________________________</w:t>
            </w:r>
          </w:p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30329C" w:rsidRPr="00A6717A" w:rsidRDefault="0030329C" w:rsidP="00A6717A">
            <w:pPr>
              <w:suppressAutoHyphens/>
              <w:autoSpaceDN w:val="0"/>
              <w:spacing w:line="240" w:lineRule="auto"/>
              <w:ind w:right="-285"/>
              <w:textAlignment w:val="baseline"/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29C" w:rsidRPr="00A671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4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тапы работы</w:t>
            </w:r>
          </w:p>
        </w:tc>
        <w:tc>
          <w:tcPr>
            <w:tcW w:w="2145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роки выполнения</w:t>
            </w:r>
          </w:p>
        </w:tc>
        <w:tc>
          <w:tcPr>
            <w:tcW w:w="1982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ид отчетности</w:t>
            </w:r>
          </w:p>
        </w:tc>
        <w:tc>
          <w:tcPr>
            <w:tcW w:w="2060" w:type="dxa"/>
            <w:gridSpan w:val="2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тметка о выполнении</w:t>
            </w:r>
          </w:p>
        </w:tc>
      </w:tr>
      <w:tr w:rsidR="0030329C" w:rsidRPr="00A671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803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4" w:type="dxa"/>
            <w:vAlign w:val="center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803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4" w:type="dxa"/>
            <w:vAlign w:val="center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803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4" w:type="dxa"/>
            <w:vAlign w:val="center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803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4" w:type="dxa"/>
            <w:vAlign w:val="center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9C" w:rsidRPr="00A671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803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4" w:type="dxa"/>
            <w:vAlign w:val="center"/>
          </w:tcPr>
          <w:p w:rsidR="0030329C" w:rsidRPr="00A6717A" w:rsidRDefault="0030329C" w:rsidP="00A67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0329C" w:rsidRPr="00A6717A" w:rsidRDefault="0030329C" w:rsidP="00A67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30329C" w:rsidRPr="00A6717A" w:rsidRDefault="0030329C" w:rsidP="00A67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29C" w:rsidRPr="00A6717A" w:rsidRDefault="0030329C" w:rsidP="00A6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329C" w:rsidRPr="00A6717A" w:rsidRDefault="0030329C" w:rsidP="00A6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329C" w:rsidRPr="00A6717A" w:rsidRDefault="0030329C" w:rsidP="00A6717A">
      <w:pPr>
        <w:tabs>
          <w:tab w:val="left" w:pos="4536"/>
          <w:tab w:val="left" w:pos="7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«______»______________ 20___ г. </w:t>
      </w:r>
      <w:r w:rsidRPr="00A6717A">
        <w:rPr>
          <w:rFonts w:ascii="Times New Roman" w:hAnsi="Times New Roman" w:cs="Times New Roman"/>
          <w:sz w:val="28"/>
          <w:szCs w:val="28"/>
        </w:rPr>
        <w:tab/>
        <w:t xml:space="preserve">Подпись руководителя </w:t>
      </w:r>
      <w:r w:rsidRPr="00A6717A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0329C" w:rsidRPr="00A6717A" w:rsidRDefault="0030329C" w:rsidP="00A6717A">
      <w:pPr>
        <w:tabs>
          <w:tab w:val="left" w:pos="4536"/>
          <w:tab w:val="left" w:pos="7513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  <w:t xml:space="preserve">Подпись студента </w:t>
      </w:r>
      <w:r w:rsidRPr="00A6717A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A6717A">
        <w:rPr>
          <w:rFonts w:ascii="Times New Roman" w:hAnsi="Times New Roman" w:cs="Times New Roman"/>
          <w:sz w:val="28"/>
          <w:szCs w:val="28"/>
        </w:rPr>
        <w:br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Приложение 6</w:t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ОТЗЫВ</w:t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на индивидуальный проект</w:t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>Группа №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Код ______Профессия 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1. Тема задания 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2. Соответствие темы задания его содержанию___________________________ </w:t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3. Отношение студента к работе в период подготовки индивидуального проекта</w:t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>4. Логичность содержания работы, полнота раскрытия темы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>________________</w:t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</w:rPr>
        <w:t>5. Соответствие содержания работы поставленным целям и задачам__________</w:t>
      </w:r>
    </w:p>
    <w:p w:rsidR="0030329C" w:rsidRPr="00A6717A" w:rsidRDefault="0030329C" w:rsidP="00A6717A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6. Целесообразность использования выбранных методов___________________</w:t>
      </w:r>
    </w:p>
    <w:p w:rsidR="0030329C" w:rsidRPr="00A6717A" w:rsidRDefault="0030329C" w:rsidP="00A6717A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7. Осуществление студентом самостоятельного решения поставленных задач</w:t>
      </w:r>
    </w:p>
    <w:p w:rsidR="0030329C" w:rsidRPr="00A6717A" w:rsidRDefault="0030329C" w:rsidP="00A6717A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8. Соблюдение специальной терминологии, грамотность изложения__________</w:t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329C" w:rsidRPr="00A6717A" w:rsidRDefault="0030329C" w:rsidP="00A6717A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9. Основные достоинства индивидуального проекта ______________________________________________________________________</w:t>
      </w:r>
    </w:p>
    <w:p w:rsidR="0030329C" w:rsidRPr="00A6717A" w:rsidRDefault="0030329C" w:rsidP="00A6717A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10. Недостатки индивидуального проекта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11. Грамотность составления и оформления индивидуального проекта __________</w:t>
      </w:r>
    </w:p>
    <w:p w:rsidR="0030329C" w:rsidRPr="00A6717A" w:rsidRDefault="0030329C" w:rsidP="00A6717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12. Предлагаемая оценка индивидуального проекта</w:t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13. Фамилия, имя, отчество руководителя</w:t>
      </w:r>
    </w:p>
    <w:p w:rsidR="0030329C" w:rsidRPr="00A6717A" w:rsidRDefault="0030329C" w:rsidP="00A6717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ab/>
        <w:t xml:space="preserve">                     ____________________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Подпись руководителя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Приложение 7</w:t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ab/>
      </w: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717A">
        <w:rPr>
          <w:rFonts w:ascii="Times New Roman" w:hAnsi="Times New Roman" w:cs="Times New Roman"/>
          <w:sz w:val="28"/>
          <w:szCs w:val="28"/>
          <w:lang w:eastAsia="ru-RU"/>
        </w:rPr>
        <w:t>Оформление списка литературы: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7A">
        <w:rPr>
          <w:rFonts w:ascii="Times New Roman" w:hAnsi="Times New Roman" w:cs="Times New Roman"/>
          <w:sz w:val="28"/>
          <w:szCs w:val="28"/>
          <w:lang w:eastAsia="ru-RU"/>
        </w:rPr>
        <w:t xml:space="preserve">Боков, АН. ЭкономикаТ.2. Микроэкономика [Текст] / А.Н. Боков. - М.: Норма, 2015. - 532 с. 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7A">
        <w:rPr>
          <w:rFonts w:ascii="Times New Roman" w:hAnsi="Times New Roman" w:cs="Times New Roman"/>
          <w:sz w:val="28"/>
          <w:szCs w:val="28"/>
          <w:lang w:eastAsia="ru-RU"/>
        </w:rPr>
        <w:t xml:space="preserve">Волков, М.В. Современная экономика: учебное пособие / М.В. Волков. - СПб.: Питер, 2014.- 225 с. 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7A">
        <w:rPr>
          <w:rFonts w:ascii="Times New Roman" w:hAnsi="Times New Roman" w:cs="Times New Roman"/>
          <w:sz w:val="28"/>
          <w:szCs w:val="28"/>
          <w:lang w:eastAsia="ru-RU"/>
        </w:rPr>
        <w:t>Волков, М.В. Современная экономика/ М.В. Волков, А.В. Сидоров. - СПб.: Питер, 2016.- 155 с.</w:t>
      </w:r>
    </w:p>
    <w:p w:rsidR="0030329C" w:rsidRPr="00A6717A" w:rsidRDefault="0030329C" w:rsidP="00A671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29C" w:rsidRPr="00A6717A" w:rsidRDefault="0030329C" w:rsidP="00A6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717A">
        <w:rPr>
          <w:rFonts w:ascii="Times New Roman" w:hAnsi="Times New Roman" w:cs="Times New Roman"/>
          <w:sz w:val="28"/>
          <w:szCs w:val="28"/>
          <w:lang w:eastAsia="ru-RU"/>
        </w:rPr>
        <w:t>Оформление электронных ресурсов:</w:t>
      </w: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 xml:space="preserve">Дрекслер, Э. Машины создания [Электронный ресурс] / Эрик Дрекслер // Большая электронная библиотека.- Режим доступа: </w:t>
      </w:r>
      <w:hyperlink r:id="rId8" w:history="1">
        <w:r w:rsidRPr="00A6717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http://www.big-library.info/?act=bookinfo&amp;book=12999</w:t>
        </w:r>
      </w:hyperlink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>Равнозначные источники размещаются в списке литературы по ГОСТ в алфавитном порядке.</w:t>
      </w: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ab/>
      </w: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0329C" w:rsidRPr="00A6717A" w:rsidRDefault="0030329C" w:rsidP="00A6717A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6717A">
        <w:rPr>
          <w:rFonts w:ascii="Times New Roman" w:hAnsi="Times New Roman" w:cs="Times New Roman"/>
          <w:sz w:val="28"/>
          <w:szCs w:val="28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ab/>
      </w:r>
      <w:r w:rsidRPr="00A6717A">
        <w:rPr>
          <w:rFonts w:ascii="Times New Roman" w:hAnsi="Times New Roman" w:cs="Times New Roman"/>
          <w:sz w:val="28"/>
          <w:szCs w:val="28"/>
        </w:rPr>
        <w:tab/>
      </w:r>
    </w:p>
    <w:p w:rsidR="0030329C" w:rsidRPr="00A6717A" w:rsidRDefault="0030329C" w:rsidP="00A6717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0329C" w:rsidRPr="00A6717A" w:rsidRDefault="0030329C" w:rsidP="00A6717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0329C" w:rsidRPr="00A6717A" w:rsidRDefault="0030329C" w:rsidP="00D555EC">
      <w:pPr>
        <w:spacing w:line="240" w:lineRule="auto"/>
        <w:rPr>
          <w:rFonts w:ascii="Times New Roman" w:hAnsi="Times New Roman" w:cs="Times New Roman"/>
        </w:rPr>
      </w:pPr>
      <w:bookmarkStart w:id="14" w:name="_GoBack"/>
      <w:bookmarkEnd w:id="14"/>
    </w:p>
    <w:sectPr w:rsidR="0030329C" w:rsidRPr="00A6717A" w:rsidSect="00DB6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9C" w:rsidRDefault="0030329C" w:rsidP="00DB6526">
      <w:pPr>
        <w:spacing w:after="0" w:line="240" w:lineRule="auto"/>
      </w:pPr>
      <w:r>
        <w:separator/>
      </w:r>
    </w:p>
  </w:endnote>
  <w:endnote w:type="continuationSeparator" w:id="1">
    <w:p w:rsidR="0030329C" w:rsidRDefault="0030329C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9C" w:rsidRDefault="0030329C" w:rsidP="00DB6526">
      <w:pPr>
        <w:spacing w:after="0" w:line="240" w:lineRule="auto"/>
      </w:pPr>
      <w:r>
        <w:separator/>
      </w:r>
    </w:p>
  </w:footnote>
  <w:footnote w:type="continuationSeparator" w:id="1">
    <w:p w:rsidR="0030329C" w:rsidRDefault="0030329C" w:rsidP="00DB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F8E"/>
    <w:multiLevelType w:val="hybridMultilevel"/>
    <w:tmpl w:val="992A6FD4"/>
    <w:lvl w:ilvl="0" w:tplc="E75EB470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4" w:hanging="360"/>
      </w:pPr>
    </w:lvl>
    <w:lvl w:ilvl="2" w:tplc="0419001B">
      <w:start w:val="1"/>
      <w:numFmt w:val="lowerRoman"/>
      <w:lvlText w:val="%3."/>
      <w:lvlJc w:val="right"/>
      <w:pPr>
        <w:ind w:left="2044" w:hanging="180"/>
      </w:pPr>
    </w:lvl>
    <w:lvl w:ilvl="3" w:tplc="0419000F">
      <w:start w:val="1"/>
      <w:numFmt w:val="decimal"/>
      <w:lvlText w:val="%4."/>
      <w:lvlJc w:val="left"/>
      <w:pPr>
        <w:ind w:left="2764" w:hanging="360"/>
      </w:pPr>
    </w:lvl>
    <w:lvl w:ilvl="4" w:tplc="04190019">
      <w:start w:val="1"/>
      <w:numFmt w:val="lowerLetter"/>
      <w:lvlText w:val="%5."/>
      <w:lvlJc w:val="left"/>
      <w:pPr>
        <w:ind w:left="3484" w:hanging="360"/>
      </w:pPr>
    </w:lvl>
    <w:lvl w:ilvl="5" w:tplc="0419001B">
      <w:start w:val="1"/>
      <w:numFmt w:val="lowerRoman"/>
      <w:lvlText w:val="%6."/>
      <w:lvlJc w:val="right"/>
      <w:pPr>
        <w:ind w:left="4204" w:hanging="180"/>
      </w:pPr>
    </w:lvl>
    <w:lvl w:ilvl="6" w:tplc="0419000F">
      <w:start w:val="1"/>
      <w:numFmt w:val="decimal"/>
      <w:lvlText w:val="%7."/>
      <w:lvlJc w:val="left"/>
      <w:pPr>
        <w:ind w:left="4924" w:hanging="360"/>
      </w:pPr>
    </w:lvl>
    <w:lvl w:ilvl="7" w:tplc="04190019">
      <w:start w:val="1"/>
      <w:numFmt w:val="lowerLetter"/>
      <w:lvlText w:val="%8."/>
      <w:lvlJc w:val="left"/>
      <w:pPr>
        <w:ind w:left="5644" w:hanging="360"/>
      </w:pPr>
    </w:lvl>
    <w:lvl w:ilvl="8" w:tplc="0419001B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1"/>
        </w:tabs>
        <w:ind w:left="1" w:firstLine="709"/>
      </w:pPr>
      <w:rPr>
        <w:rFonts w:ascii="Courier New" w:hAnsi="Courier New" w:cs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1E4D60"/>
    <w:multiLevelType w:val="hybridMultilevel"/>
    <w:tmpl w:val="D36A3902"/>
    <w:lvl w:ilvl="0" w:tplc="8202FDD0">
      <w:start w:val="1"/>
      <w:numFmt w:val="decimal"/>
      <w:lvlText w:val="%1-"/>
      <w:lvlJc w:val="left"/>
      <w:pPr>
        <w:ind w:left="6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3" w:hanging="360"/>
      </w:pPr>
    </w:lvl>
    <w:lvl w:ilvl="2" w:tplc="0419001B">
      <w:start w:val="1"/>
      <w:numFmt w:val="lowerRoman"/>
      <w:lvlText w:val="%3."/>
      <w:lvlJc w:val="right"/>
      <w:pPr>
        <w:ind w:left="2043" w:hanging="180"/>
      </w:pPr>
    </w:lvl>
    <w:lvl w:ilvl="3" w:tplc="0419000F">
      <w:start w:val="1"/>
      <w:numFmt w:val="decimal"/>
      <w:lvlText w:val="%4."/>
      <w:lvlJc w:val="left"/>
      <w:pPr>
        <w:ind w:left="2763" w:hanging="360"/>
      </w:pPr>
    </w:lvl>
    <w:lvl w:ilvl="4" w:tplc="04190019">
      <w:start w:val="1"/>
      <w:numFmt w:val="lowerLetter"/>
      <w:lvlText w:val="%5."/>
      <w:lvlJc w:val="left"/>
      <w:pPr>
        <w:ind w:left="3483" w:hanging="360"/>
      </w:pPr>
    </w:lvl>
    <w:lvl w:ilvl="5" w:tplc="0419001B">
      <w:start w:val="1"/>
      <w:numFmt w:val="lowerRoman"/>
      <w:lvlText w:val="%6."/>
      <w:lvlJc w:val="right"/>
      <w:pPr>
        <w:ind w:left="4203" w:hanging="180"/>
      </w:pPr>
    </w:lvl>
    <w:lvl w:ilvl="6" w:tplc="0419000F">
      <w:start w:val="1"/>
      <w:numFmt w:val="decimal"/>
      <w:lvlText w:val="%7."/>
      <w:lvlJc w:val="left"/>
      <w:pPr>
        <w:ind w:left="4923" w:hanging="360"/>
      </w:pPr>
    </w:lvl>
    <w:lvl w:ilvl="7" w:tplc="04190019">
      <w:start w:val="1"/>
      <w:numFmt w:val="lowerLetter"/>
      <w:lvlText w:val="%8."/>
      <w:lvlJc w:val="left"/>
      <w:pPr>
        <w:ind w:left="5643" w:hanging="360"/>
      </w:pPr>
    </w:lvl>
    <w:lvl w:ilvl="8" w:tplc="0419001B">
      <w:start w:val="1"/>
      <w:numFmt w:val="lowerRoman"/>
      <w:lvlText w:val="%9."/>
      <w:lvlJc w:val="right"/>
      <w:pPr>
        <w:ind w:left="6363" w:hanging="180"/>
      </w:pPr>
    </w:lvl>
  </w:abstractNum>
  <w:abstractNum w:abstractNumId="3">
    <w:nsid w:val="5FA874CB"/>
    <w:multiLevelType w:val="hybridMultilevel"/>
    <w:tmpl w:val="3B9E68E2"/>
    <w:lvl w:ilvl="0" w:tplc="85C0864E">
      <w:start w:val="1"/>
      <w:numFmt w:val="decimal"/>
      <w:lvlText w:val="%1."/>
      <w:lvlJc w:val="left"/>
      <w:pPr>
        <w:tabs>
          <w:tab w:val="num" w:pos="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526"/>
    <w:rsid w:val="00022FEC"/>
    <w:rsid w:val="00065313"/>
    <w:rsid w:val="00071CF4"/>
    <w:rsid w:val="00124D7D"/>
    <w:rsid w:val="00205CB6"/>
    <w:rsid w:val="0030329C"/>
    <w:rsid w:val="003A47A3"/>
    <w:rsid w:val="00415ECE"/>
    <w:rsid w:val="00495CA1"/>
    <w:rsid w:val="00554E33"/>
    <w:rsid w:val="00677826"/>
    <w:rsid w:val="006A4101"/>
    <w:rsid w:val="006B6876"/>
    <w:rsid w:val="006D701B"/>
    <w:rsid w:val="00867F3F"/>
    <w:rsid w:val="00986682"/>
    <w:rsid w:val="00991A71"/>
    <w:rsid w:val="00A6717A"/>
    <w:rsid w:val="00AC4E36"/>
    <w:rsid w:val="00B137C1"/>
    <w:rsid w:val="00B174A1"/>
    <w:rsid w:val="00B3596C"/>
    <w:rsid w:val="00B80068"/>
    <w:rsid w:val="00C563BE"/>
    <w:rsid w:val="00C84936"/>
    <w:rsid w:val="00D271F1"/>
    <w:rsid w:val="00D277E9"/>
    <w:rsid w:val="00D555EC"/>
    <w:rsid w:val="00DB6526"/>
    <w:rsid w:val="00E253D2"/>
    <w:rsid w:val="00EA4080"/>
    <w:rsid w:val="00EF5283"/>
    <w:rsid w:val="00F2123C"/>
    <w:rsid w:val="00F25256"/>
    <w:rsid w:val="00F6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B652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52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52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52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526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DB65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DB6526"/>
    <w:pPr>
      <w:tabs>
        <w:tab w:val="right" w:leader="dot" w:pos="10195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99"/>
    <w:semiHidden/>
    <w:rsid w:val="00DB6526"/>
    <w:pPr>
      <w:spacing w:after="100"/>
      <w:ind w:left="220"/>
    </w:pPr>
  </w:style>
  <w:style w:type="paragraph" w:styleId="TOCHeading">
    <w:name w:val="TOC Heading"/>
    <w:basedOn w:val="Heading1"/>
    <w:next w:val="Normal"/>
    <w:uiPriority w:val="99"/>
    <w:qFormat/>
    <w:rsid w:val="00DB6526"/>
    <w:pPr>
      <w:outlineLvl w:val="9"/>
    </w:pPr>
    <w:rPr>
      <w:lang w:eastAsia="ru-RU"/>
    </w:rPr>
  </w:style>
  <w:style w:type="paragraph" w:styleId="NormalWeb">
    <w:name w:val="Normal (Web)"/>
    <w:basedOn w:val="Normal"/>
    <w:uiPriority w:val="99"/>
    <w:rsid w:val="00D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B6526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2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526"/>
    <w:rPr>
      <w:rFonts w:ascii="Times New Roman" w:hAnsi="Times New Roman" w:cs="Times New Roman"/>
      <w:color w:val="000000"/>
      <w:position w:val="2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B6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652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B65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position w:val="2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6526"/>
    <w:rPr>
      <w:rFonts w:ascii="Times New Roman" w:hAnsi="Times New Roman" w:cs="Times New Roman"/>
      <w:color w:val="000000"/>
      <w:position w:val="2"/>
      <w:sz w:val="24"/>
      <w:szCs w:val="24"/>
      <w:lang w:eastAsia="ru-RU"/>
    </w:rPr>
  </w:style>
  <w:style w:type="paragraph" w:customStyle="1" w:styleId="Default">
    <w:name w:val="Default"/>
    <w:uiPriority w:val="99"/>
    <w:rsid w:val="00DB65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B65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0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C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1C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71C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71C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1CF4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071CF4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071CF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library.info/?act=bookinfo&amp;book=129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27</Pages>
  <Words>5201</Words>
  <Characters>29650</Characters>
  <Application>Microsoft Office Outlook</Application>
  <DocSecurity>0</DocSecurity>
  <Lines>0</Lines>
  <Paragraphs>0</Paragraphs>
  <ScaleCrop>false</ScaleCrop>
  <Company>ГОУ НПО ПУ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Власенко</cp:lastModifiedBy>
  <cp:revision>9</cp:revision>
  <cp:lastPrinted>2018-02-15T12:50:00Z</cp:lastPrinted>
  <dcterms:created xsi:type="dcterms:W3CDTF">2017-12-15T13:05:00Z</dcterms:created>
  <dcterms:modified xsi:type="dcterms:W3CDTF">2018-02-22T06:39:00Z</dcterms:modified>
</cp:coreProperties>
</file>