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A" w:rsidRPr="00DB423C" w:rsidRDefault="00C276BA" w:rsidP="00695D5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13pt;height:766.45pt;z-index:-251658240" wrapcoords="-32 0 -32 21579 21600 21579 21600 0 -32 0">
            <v:imagedata r:id="rId7" o:title="" croptop="7837f" cropbottom="4838f" cropleft="22544f" cropright="21693f"/>
            <w10:wrap type="tight"/>
          </v:shape>
        </w:pict>
      </w:r>
      <w:r>
        <w:rPr>
          <w:rFonts w:cs="Times New Roman"/>
        </w:rPr>
        <w:br w:type="page"/>
      </w:r>
      <w:r w:rsidRPr="00DB423C">
        <w:t>ОБЩИЕ ПОЛОЖЕНИЯ</w:t>
      </w:r>
    </w:p>
    <w:p w:rsidR="00C276BA" w:rsidRPr="00DB423C" w:rsidRDefault="00C276BA" w:rsidP="00DB423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Style w:val="FontStyle12"/>
          <w:color w:val="auto"/>
          <w:sz w:val="28"/>
          <w:szCs w:val="28"/>
        </w:rPr>
        <w:t xml:space="preserve">1.1. </w:t>
      </w:r>
      <w:r w:rsidRPr="00DB423C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Правила </w:t>
      </w:r>
      <w:r w:rsidRPr="00DB423C">
        <w:rPr>
          <w:rFonts w:ascii="Times New Roman" w:hAnsi="Times New Roman" w:cs="Times New Roman"/>
          <w:sz w:val="28"/>
          <w:szCs w:val="28"/>
        </w:rPr>
        <w:t>приема граждан на обучение по образовательным программам среднего профессионального образования на 2018/2019 учебный год</w:t>
      </w:r>
      <w:r w:rsidRPr="00DB423C">
        <w:rPr>
          <w:rStyle w:val="FontStyle12"/>
          <w:color w:val="auto"/>
          <w:sz w:val="28"/>
          <w:szCs w:val="28"/>
        </w:rPr>
        <w:t xml:space="preserve">разработаны  в соответствии </w:t>
      </w:r>
      <w:hyperlink r:id="rId8" w:history="1">
        <w:r w:rsidRPr="00DB423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 Федеральным законом от 29.12.2012 № 273-ФЗ «Об образовании в Российской Федерации»</w:t>
        </w:r>
      </w:hyperlink>
      <w:r w:rsidRPr="00DB423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9" w:history="1">
        <w:r w:rsidRPr="00DB423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 приема на обучение по образовательным программам среднего профессионального образования   от 23 января 2014 г. № 36</w:t>
        </w:r>
      </w:hyperlink>
      <w:r w:rsidRPr="00DB423C">
        <w:rPr>
          <w:rStyle w:val="Hyperlink"/>
          <w:rFonts w:ascii="Times New Roman" w:hAnsi="Times New Roman" w:cs="Times New Roman"/>
          <w:sz w:val="28"/>
          <w:szCs w:val="28"/>
          <w:u w:val="none"/>
        </w:rPr>
        <w:t>.</w:t>
      </w:r>
    </w:p>
    <w:p w:rsidR="00C276BA" w:rsidRPr="00DB423C" w:rsidRDefault="00C276BA" w:rsidP="00DB423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423C">
        <w:rPr>
          <w:sz w:val="28"/>
          <w:szCs w:val="28"/>
        </w:rPr>
        <w:t xml:space="preserve">1.2. </w:t>
      </w:r>
      <w:r w:rsidRPr="00DB423C">
        <w:rPr>
          <w:color w:val="000000"/>
          <w:sz w:val="28"/>
          <w:szCs w:val="28"/>
        </w:rPr>
        <w:t xml:space="preserve">Настоящие Правила приема граждан на обучение по образовательным программам среднего профессионального образования на 2018/2019 учебный год (далее – Правила приема) </w:t>
      </w:r>
      <w:r w:rsidRPr="00DB423C">
        <w:rPr>
          <w:sz w:val="28"/>
          <w:szCs w:val="28"/>
        </w:rPr>
        <w:t xml:space="preserve">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образования: основным  профессиональным  образовательным  программам - программам подготовки квалифицированных рабочих, служащих (далее - образовательные программы) в государственное бюджетное профессиональное образовательное учреждение Ростовской области «Ростовское профессиональное училище № 5»</w:t>
      </w:r>
      <w:r w:rsidRPr="00DB423C">
        <w:rPr>
          <w:rStyle w:val="FontStyle12"/>
          <w:sz w:val="28"/>
          <w:szCs w:val="28"/>
        </w:rPr>
        <w:t xml:space="preserve"> (далее – </w:t>
      </w:r>
      <w:r>
        <w:rPr>
          <w:rStyle w:val="FontStyle12"/>
          <w:sz w:val="28"/>
          <w:szCs w:val="28"/>
        </w:rPr>
        <w:t>У</w:t>
      </w:r>
      <w:r w:rsidRPr="00DB423C">
        <w:rPr>
          <w:rStyle w:val="FontStyle12"/>
          <w:sz w:val="28"/>
          <w:szCs w:val="28"/>
        </w:rPr>
        <w:t>чилище)</w:t>
      </w:r>
      <w:r w:rsidRPr="00DB423C">
        <w:rPr>
          <w:sz w:val="28"/>
          <w:szCs w:val="28"/>
        </w:rPr>
        <w:t>, за счет бюджета Ростовской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услуг).</w:t>
      </w:r>
    </w:p>
    <w:p w:rsidR="00C276BA" w:rsidRPr="00DB423C" w:rsidRDefault="00C276BA" w:rsidP="00DB423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423C">
        <w:rPr>
          <w:sz w:val="28"/>
          <w:szCs w:val="28"/>
        </w:rPr>
        <w:t>1.3.Училище объявляет приём на основании лицензии, выданной Региональной службой по надзору и контролю в сфере образования Ростовской области на ведение образовательной деятельности на уровне среднего профессионального образования, Серия 61Л01 № 0003426 от 17 сентября</w:t>
      </w:r>
      <w:r>
        <w:rPr>
          <w:sz w:val="28"/>
          <w:szCs w:val="28"/>
        </w:rPr>
        <w:t xml:space="preserve"> 2015 года</w:t>
      </w:r>
      <w:r w:rsidRPr="00DB423C">
        <w:rPr>
          <w:sz w:val="28"/>
          <w:szCs w:val="28"/>
        </w:rPr>
        <w:t>,  и свидетельства о государственной аккредитации, выданного Региональной службой по надзору и контролю в сфере образования Ростовской области, Серия 61А01 № 0002423 от 28 января  2016</w:t>
      </w:r>
      <w:r>
        <w:rPr>
          <w:sz w:val="28"/>
          <w:szCs w:val="28"/>
        </w:rPr>
        <w:t xml:space="preserve"> года</w:t>
      </w:r>
      <w:r w:rsidRPr="00DB423C">
        <w:rPr>
          <w:sz w:val="28"/>
          <w:szCs w:val="28"/>
        </w:rPr>
        <w:t>.</w:t>
      </w:r>
    </w:p>
    <w:p w:rsidR="00C276BA" w:rsidRPr="00DB423C" w:rsidRDefault="00C276BA" w:rsidP="00DB423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423C">
        <w:rPr>
          <w:sz w:val="28"/>
          <w:szCs w:val="28"/>
        </w:rPr>
        <w:t xml:space="preserve">1.4. </w:t>
      </w:r>
      <w:r>
        <w:rPr>
          <w:sz w:val="28"/>
          <w:szCs w:val="28"/>
        </w:rPr>
        <w:t>Перечень профессий, на которые У</w:t>
      </w:r>
      <w:r w:rsidRPr="00DB423C">
        <w:rPr>
          <w:sz w:val="28"/>
          <w:szCs w:val="28"/>
        </w:rPr>
        <w:t xml:space="preserve">чилище объявляет прием в соответствии с лицензией на право ведения образовательной деятельности по очной форме обучения на базе основного общего образования: 13.01.10 </w:t>
      </w:r>
      <w:r w:rsidRPr="00DB423C">
        <w:rPr>
          <w:color w:val="000000"/>
          <w:sz w:val="28"/>
          <w:szCs w:val="28"/>
        </w:rPr>
        <w:t xml:space="preserve">Электромонтер по ремонту и обслуживанию электрооборудования (по отраслям), </w:t>
      </w:r>
      <w:r w:rsidRPr="00DB423C">
        <w:rPr>
          <w:sz w:val="28"/>
          <w:szCs w:val="28"/>
        </w:rPr>
        <w:t xml:space="preserve">15.01.30 </w:t>
      </w:r>
      <w:r w:rsidRPr="00DB423C">
        <w:rPr>
          <w:color w:val="000000"/>
          <w:sz w:val="28"/>
          <w:szCs w:val="28"/>
        </w:rPr>
        <w:t xml:space="preserve">Слесарь , </w:t>
      </w:r>
      <w:r w:rsidRPr="00DB423C">
        <w:rPr>
          <w:sz w:val="28"/>
          <w:szCs w:val="28"/>
        </w:rPr>
        <w:t xml:space="preserve">43.01.02 </w:t>
      </w:r>
      <w:r w:rsidRPr="00DB423C">
        <w:rPr>
          <w:color w:val="000000"/>
          <w:sz w:val="28"/>
          <w:szCs w:val="28"/>
        </w:rPr>
        <w:t xml:space="preserve">Парикмахер, </w:t>
      </w:r>
      <w:r w:rsidRPr="00DB423C">
        <w:rPr>
          <w:sz w:val="28"/>
          <w:szCs w:val="28"/>
        </w:rPr>
        <w:t xml:space="preserve">43.01.09 </w:t>
      </w:r>
      <w:r w:rsidRPr="00DB423C">
        <w:rPr>
          <w:color w:val="000000"/>
          <w:sz w:val="28"/>
          <w:szCs w:val="28"/>
        </w:rPr>
        <w:t>Повар, кондитер</w:t>
      </w:r>
      <w:r>
        <w:rPr>
          <w:color w:val="000000"/>
          <w:sz w:val="28"/>
          <w:szCs w:val="28"/>
        </w:rPr>
        <w:t>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 xml:space="preserve">1.5. Прием иностранных граждан на обучение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423C">
        <w:rPr>
          <w:rFonts w:ascii="Times New Roman" w:hAnsi="Times New Roman" w:cs="Times New Roman"/>
          <w:sz w:val="28"/>
          <w:szCs w:val="28"/>
        </w:rPr>
        <w:t>чилище  осуществляется за счет бюджетных ассигнований федерального бюджета, бюджета Ростовской области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Style w:val="FontStyle12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 xml:space="preserve">1.6. </w:t>
      </w:r>
      <w:r w:rsidRPr="00DB423C">
        <w:rPr>
          <w:rStyle w:val="FontStyle12"/>
          <w:sz w:val="28"/>
          <w:szCs w:val="28"/>
        </w:rPr>
        <w:t>Прием граждан на обучение</w:t>
      </w:r>
      <w:r w:rsidRPr="00DB423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>
        <w:rPr>
          <w:rStyle w:val="FontStyle12"/>
          <w:sz w:val="28"/>
          <w:szCs w:val="28"/>
        </w:rPr>
        <w:t xml:space="preserve"> проводит</w:t>
      </w:r>
      <w:r w:rsidRPr="00DB423C">
        <w:rPr>
          <w:rStyle w:val="FontStyle12"/>
          <w:sz w:val="28"/>
          <w:szCs w:val="28"/>
        </w:rPr>
        <w:t>ся на первый курс  по личным заявлениям граждан, имеющим основное общее  образование  без вступительных испытаний.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Style w:val="FontStyle12"/>
          <w:sz w:val="28"/>
          <w:szCs w:val="28"/>
        </w:rPr>
        <w:t xml:space="preserve">      1.7. </w:t>
      </w:r>
      <w:r w:rsidRPr="00DB423C">
        <w:rPr>
          <w:rFonts w:ascii="Times New Roman" w:hAnsi="Times New Roman" w:cs="Times New Roman"/>
          <w:sz w:val="28"/>
          <w:szCs w:val="28"/>
        </w:rPr>
        <w:t>Прием на обучение по образовательным программам за счет  бюджета Ростовской области  является общедоступным.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 xml:space="preserve">      1.8. Училище  осуществляет передачу, обработку и предоставление полученных в связи с прием</w:t>
      </w:r>
      <w:r>
        <w:rPr>
          <w:rFonts w:ascii="Times New Roman" w:hAnsi="Times New Roman" w:cs="Times New Roman"/>
          <w:sz w:val="28"/>
          <w:szCs w:val="28"/>
        </w:rPr>
        <w:t>ом в У</w:t>
      </w:r>
      <w:r w:rsidRPr="00DB423C">
        <w:rPr>
          <w:rFonts w:ascii="Times New Roman" w:hAnsi="Times New Roman" w:cs="Times New Roman"/>
          <w:sz w:val="28"/>
          <w:szCs w:val="28"/>
        </w:rPr>
        <w:t>чилище 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 xml:space="preserve">     1.9. </w:t>
      </w:r>
      <w:r w:rsidRPr="00DB423C">
        <w:rPr>
          <w:rStyle w:val="FontStyle12"/>
          <w:sz w:val="28"/>
          <w:szCs w:val="28"/>
        </w:rPr>
        <w:t>При п</w:t>
      </w:r>
      <w:r>
        <w:rPr>
          <w:rStyle w:val="FontStyle12"/>
          <w:sz w:val="28"/>
          <w:szCs w:val="28"/>
        </w:rPr>
        <w:t>риеме У</w:t>
      </w:r>
      <w:r w:rsidRPr="00DB423C">
        <w:rPr>
          <w:rStyle w:val="FontStyle12"/>
          <w:sz w:val="28"/>
          <w:szCs w:val="28"/>
        </w:rPr>
        <w:t>чилище обеспечивает соблюдение прав граждан на образование, установленных законодательством Российской Федерации.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 xml:space="preserve">    1.10. Условиями приема гарантируется соблюдение права граждан на образование и зачисление.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 xml:space="preserve">    1.11. Количество мест для приема граждан  за счет бюджета Ростовской области, определяется контрольными цифрами, установленными</w:t>
      </w:r>
      <w:r>
        <w:rPr>
          <w:rStyle w:val="FontStyle12"/>
          <w:sz w:val="28"/>
          <w:szCs w:val="28"/>
        </w:rPr>
        <w:t xml:space="preserve"> приказом </w:t>
      </w:r>
      <w:r w:rsidRPr="00DB423C">
        <w:rPr>
          <w:rStyle w:val="FontStyle12"/>
          <w:sz w:val="28"/>
          <w:szCs w:val="28"/>
        </w:rPr>
        <w:t xml:space="preserve"> Министерст</w:t>
      </w:r>
      <w:r>
        <w:rPr>
          <w:rStyle w:val="FontStyle12"/>
          <w:sz w:val="28"/>
          <w:szCs w:val="28"/>
        </w:rPr>
        <w:t xml:space="preserve">ва общего и профессионального  </w:t>
      </w:r>
      <w:r w:rsidRPr="00DB423C">
        <w:rPr>
          <w:rStyle w:val="FontStyle12"/>
          <w:sz w:val="28"/>
          <w:szCs w:val="28"/>
        </w:rPr>
        <w:t>образования Ростовской области.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 xml:space="preserve">    1.12.Училище  вправе осуществлять в соответствии с законодательством Российской Федерации в области образования прием граждан сверх установленных бюджетных мест для обучения на основе договоров с оплатой стоимости обучения. Условия и правила</w:t>
      </w:r>
      <w:r>
        <w:rPr>
          <w:rStyle w:val="FontStyle12"/>
          <w:sz w:val="28"/>
          <w:szCs w:val="28"/>
        </w:rPr>
        <w:t xml:space="preserve"> приема в У</w:t>
      </w:r>
      <w:r w:rsidRPr="00DB423C">
        <w:rPr>
          <w:rStyle w:val="FontStyle12"/>
          <w:sz w:val="28"/>
          <w:szCs w:val="28"/>
        </w:rPr>
        <w:t>чилище  доводятся до сведения поступающих не позднее, чем за месяц до начала приема документов.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 xml:space="preserve">    1.13. Для организации приема граждан</w:t>
      </w:r>
      <w:r>
        <w:rPr>
          <w:rStyle w:val="FontStyle12"/>
          <w:sz w:val="28"/>
          <w:szCs w:val="28"/>
        </w:rPr>
        <w:t xml:space="preserve"> приказом директора Училища создается приемная комиссия У</w:t>
      </w:r>
      <w:r w:rsidRPr="00DB423C">
        <w:rPr>
          <w:rStyle w:val="FontStyle12"/>
          <w:sz w:val="28"/>
          <w:szCs w:val="28"/>
        </w:rPr>
        <w:t>чилища. Председателем приемной комиссии</w:t>
      </w:r>
      <w:r>
        <w:rPr>
          <w:rStyle w:val="FontStyle12"/>
          <w:sz w:val="28"/>
          <w:szCs w:val="28"/>
        </w:rPr>
        <w:t xml:space="preserve"> Училища</w:t>
      </w:r>
      <w:r w:rsidRPr="00DB423C">
        <w:rPr>
          <w:rStyle w:val="FontStyle12"/>
          <w:sz w:val="28"/>
          <w:szCs w:val="28"/>
        </w:rPr>
        <w:t xml:space="preserve">  является дире</w:t>
      </w:r>
      <w:r>
        <w:rPr>
          <w:rStyle w:val="FontStyle12"/>
          <w:sz w:val="28"/>
          <w:szCs w:val="28"/>
        </w:rPr>
        <w:t>ктор У</w:t>
      </w:r>
      <w:r w:rsidRPr="00DB423C">
        <w:rPr>
          <w:rStyle w:val="FontStyle12"/>
          <w:sz w:val="28"/>
          <w:szCs w:val="28"/>
        </w:rPr>
        <w:t>чилища.Полномочия пр</w:t>
      </w:r>
      <w:r>
        <w:rPr>
          <w:rStyle w:val="FontStyle12"/>
          <w:sz w:val="28"/>
          <w:szCs w:val="28"/>
        </w:rPr>
        <w:t>иемной комиссии У</w:t>
      </w:r>
      <w:r w:rsidRPr="00DB423C">
        <w:rPr>
          <w:rStyle w:val="FontStyle12"/>
          <w:sz w:val="28"/>
          <w:szCs w:val="28"/>
        </w:rPr>
        <w:t>чилища  в вопросах организа</w:t>
      </w:r>
      <w:r>
        <w:rPr>
          <w:rStyle w:val="FontStyle12"/>
          <w:sz w:val="28"/>
          <w:szCs w:val="28"/>
        </w:rPr>
        <w:t>ции приема определяются У</w:t>
      </w:r>
      <w:r w:rsidRPr="00DB423C">
        <w:rPr>
          <w:rStyle w:val="FontStyle12"/>
          <w:sz w:val="28"/>
          <w:szCs w:val="28"/>
        </w:rPr>
        <w:t>чилищем.Училище обеспечивает гласность и открытость работы приемной комиссии</w:t>
      </w:r>
      <w:r>
        <w:rPr>
          <w:rStyle w:val="FontStyle12"/>
          <w:sz w:val="28"/>
          <w:szCs w:val="28"/>
        </w:rPr>
        <w:t xml:space="preserve"> Училища</w:t>
      </w:r>
      <w:r w:rsidRPr="00DB423C">
        <w:rPr>
          <w:rStyle w:val="FontStyle12"/>
          <w:sz w:val="28"/>
          <w:szCs w:val="28"/>
        </w:rPr>
        <w:t>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 xml:space="preserve">   1.14. Сроки приема заявлений и зачисления определяются Правилами приема, утвержденными </w:t>
      </w:r>
      <w:r>
        <w:rPr>
          <w:rStyle w:val="FontStyle12"/>
          <w:sz w:val="28"/>
          <w:szCs w:val="28"/>
        </w:rPr>
        <w:t>приказом директораУ</w:t>
      </w:r>
      <w:r w:rsidRPr="00DB423C">
        <w:rPr>
          <w:rStyle w:val="FontStyle12"/>
          <w:sz w:val="28"/>
          <w:szCs w:val="28"/>
        </w:rPr>
        <w:t>чилища.</w:t>
      </w:r>
    </w:p>
    <w:p w:rsidR="00C276BA" w:rsidRPr="00DB423C" w:rsidRDefault="00C276BA" w:rsidP="00DB42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23C">
        <w:rPr>
          <w:rFonts w:ascii="Times New Roman" w:hAnsi="Times New Roman" w:cs="Times New Roman"/>
          <w:b/>
          <w:bCs/>
          <w:sz w:val="28"/>
          <w:szCs w:val="28"/>
        </w:rPr>
        <w:t>2.  ПРИЕМ ДОКУМЕНТОВ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2.1. Организаци</w:t>
      </w:r>
      <w:r>
        <w:rPr>
          <w:rStyle w:val="FontStyle12"/>
          <w:sz w:val="28"/>
          <w:szCs w:val="28"/>
        </w:rPr>
        <w:t>я приема граждан в У</w:t>
      </w:r>
      <w:r w:rsidRPr="00DB423C">
        <w:rPr>
          <w:rStyle w:val="FontStyle12"/>
          <w:sz w:val="28"/>
          <w:szCs w:val="28"/>
        </w:rPr>
        <w:t>чилище  по образовательным программам осущес</w:t>
      </w:r>
      <w:r>
        <w:rPr>
          <w:rStyle w:val="FontStyle12"/>
          <w:sz w:val="28"/>
          <w:szCs w:val="28"/>
        </w:rPr>
        <w:t>твляется приемной комиссией У</w:t>
      </w:r>
      <w:r w:rsidRPr="00DB423C">
        <w:rPr>
          <w:rStyle w:val="FontStyle12"/>
          <w:sz w:val="28"/>
          <w:szCs w:val="28"/>
        </w:rPr>
        <w:t>чилища.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2.2. Работу приемной комиссии</w:t>
      </w:r>
      <w:r>
        <w:rPr>
          <w:rStyle w:val="FontStyle12"/>
          <w:sz w:val="28"/>
          <w:szCs w:val="28"/>
        </w:rPr>
        <w:t xml:space="preserve"> Училища </w:t>
      </w:r>
      <w:r w:rsidRPr="00DB423C">
        <w:rPr>
          <w:rStyle w:val="FontStyle12"/>
          <w:sz w:val="28"/>
          <w:szCs w:val="28"/>
        </w:rPr>
        <w:t xml:space="preserve"> и делопроизводство, а также личный прием поступающих и их родителей (законных представителей) организует ответственный секретарь, который назначается</w:t>
      </w:r>
      <w:r>
        <w:rPr>
          <w:rStyle w:val="FontStyle12"/>
          <w:sz w:val="28"/>
          <w:szCs w:val="28"/>
        </w:rPr>
        <w:t xml:space="preserve"> приказом </w:t>
      </w:r>
      <w:r w:rsidRPr="00DB423C">
        <w:rPr>
          <w:rStyle w:val="FontStyle12"/>
          <w:sz w:val="28"/>
          <w:szCs w:val="28"/>
        </w:rPr>
        <w:t xml:space="preserve"> директ</w:t>
      </w:r>
      <w:r>
        <w:rPr>
          <w:rStyle w:val="FontStyle12"/>
          <w:sz w:val="28"/>
          <w:szCs w:val="28"/>
        </w:rPr>
        <w:t>ора У</w:t>
      </w:r>
      <w:r w:rsidRPr="00DB423C">
        <w:rPr>
          <w:rStyle w:val="FontStyle12"/>
          <w:sz w:val="28"/>
          <w:szCs w:val="28"/>
        </w:rPr>
        <w:t xml:space="preserve">чилища. 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2.3. Приемная к</w:t>
      </w:r>
      <w:r>
        <w:rPr>
          <w:rStyle w:val="FontStyle12"/>
          <w:sz w:val="28"/>
          <w:szCs w:val="28"/>
        </w:rPr>
        <w:t>омиссия осуществляет контроль  достоверности</w:t>
      </w:r>
      <w:r w:rsidRPr="00DB423C">
        <w:rPr>
          <w:rStyle w:val="FontStyle12"/>
          <w:sz w:val="28"/>
          <w:szCs w:val="28"/>
        </w:rPr>
        <w:t xml:space="preserve"> сведений в документах об образовании, а также имеет право осуществлять проверку других документов, представляемых поступающим.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2.4. С целью подтверждения достоверности документов, представляемых поступающими, приемная комиссия</w:t>
      </w:r>
      <w:r>
        <w:rPr>
          <w:rStyle w:val="FontStyle12"/>
          <w:sz w:val="28"/>
          <w:szCs w:val="28"/>
        </w:rPr>
        <w:t xml:space="preserve"> Училища</w:t>
      </w:r>
      <w:r w:rsidRPr="00DB423C">
        <w:rPr>
          <w:rStyle w:val="FontStyle12"/>
          <w:sz w:val="28"/>
          <w:szCs w:val="28"/>
        </w:rPr>
        <w:t xml:space="preserve"> вправе обращаться в соответствующие государственные (муниципальные) органы и организации.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2.5. С целью ознакомления поступающего и/или его родителей (законных пред</w:t>
      </w:r>
      <w:r>
        <w:rPr>
          <w:rStyle w:val="FontStyle12"/>
          <w:sz w:val="28"/>
          <w:szCs w:val="28"/>
        </w:rPr>
        <w:t>ставителей) с Уставом У</w:t>
      </w:r>
      <w:r w:rsidRPr="00DB423C">
        <w:rPr>
          <w:rStyle w:val="FontStyle12"/>
          <w:sz w:val="28"/>
          <w:szCs w:val="28"/>
        </w:rPr>
        <w:t>чилища, лицензией на право ведения образовательной деятельности, со свидетельством о государственной ак</w:t>
      </w:r>
      <w:r>
        <w:rPr>
          <w:rStyle w:val="FontStyle12"/>
          <w:sz w:val="28"/>
          <w:szCs w:val="28"/>
        </w:rPr>
        <w:t>кредитации У</w:t>
      </w:r>
      <w:r w:rsidRPr="00DB423C">
        <w:rPr>
          <w:rStyle w:val="FontStyle12"/>
          <w:sz w:val="28"/>
          <w:szCs w:val="28"/>
        </w:rPr>
        <w:t>чилища по каждой из профессий, дающим право на выдачу документа  об образовании, и другими документами, регламентирующими организацию образовательного процесса и р</w:t>
      </w:r>
      <w:r>
        <w:rPr>
          <w:rStyle w:val="FontStyle12"/>
          <w:sz w:val="28"/>
          <w:szCs w:val="28"/>
        </w:rPr>
        <w:t>аботу приемной комиссии, У</w:t>
      </w:r>
      <w:r w:rsidRPr="00DB423C">
        <w:rPr>
          <w:rStyle w:val="FontStyle12"/>
          <w:sz w:val="28"/>
          <w:szCs w:val="28"/>
        </w:rPr>
        <w:t xml:space="preserve">чилище  размещает указанные документы </w:t>
      </w:r>
      <w:r>
        <w:rPr>
          <w:rStyle w:val="FontStyle12"/>
          <w:sz w:val="28"/>
          <w:szCs w:val="28"/>
        </w:rPr>
        <w:t>на официальном сайте У</w:t>
      </w:r>
      <w:r w:rsidRPr="00DB423C">
        <w:rPr>
          <w:rStyle w:val="FontStyle12"/>
          <w:sz w:val="28"/>
          <w:szCs w:val="28"/>
        </w:rPr>
        <w:t xml:space="preserve">чилища  </w:t>
      </w:r>
      <w:hyperlink r:id="rId10" w:history="1">
        <w:r w:rsidRPr="00DB423C">
          <w:rPr>
            <w:rStyle w:val="Hyperlink"/>
            <w:rFonts w:ascii="Times New Roman" w:hAnsi="Times New Roman" w:cs="Times New Roman"/>
            <w:color w:val="7030A0"/>
            <w:sz w:val="28"/>
            <w:szCs w:val="28"/>
            <w:lang w:val="en-US"/>
          </w:rPr>
          <w:t>www</w:t>
        </w:r>
        <w:r w:rsidRPr="00DB423C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.</w:t>
        </w:r>
        <w:r w:rsidRPr="00DB423C">
          <w:rPr>
            <w:rStyle w:val="Hyperlink"/>
            <w:rFonts w:ascii="Times New Roman" w:hAnsi="Times New Roman" w:cs="Times New Roman"/>
            <w:color w:val="7030A0"/>
            <w:sz w:val="28"/>
            <w:szCs w:val="28"/>
            <w:lang w:val="en-US"/>
          </w:rPr>
          <w:t>uchs</w:t>
        </w:r>
        <w:r w:rsidRPr="00DB423C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.</w:t>
        </w:r>
        <w:r w:rsidRPr="00DB423C">
          <w:rPr>
            <w:rStyle w:val="Hyperlink"/>
            <w:rFonts w:ascii="Times New Roman" w:hAnsi="Times New Roman" w:cs="Times New Roman"/>
            <w:color w:val="7030A0"/>
            <w:sz w:val="28"/>
            <w:szCs w:val="28"/>
            <w:lang w:val="en-US"/>
          </w:rPr>
          <w:t>ru</w:t>
        </w:r>
      </w:hyperlink>
      <w:r w:rsidRPr="00DB423C">
        <w:rPr>
          <w:rStyle w:val="FontStyle12"/>
          <w:color w:val="7030A0"/>
          <w:sz w:val="28"/>
          <w:szCs w:val="28"/>
        </w:rPr>
        <w:t>,</w:t>
      </w:r>
      <w:r w:rsidRPr="00DB423C">
        <w:rPr>
          <w:rStyle w:val="FontStyle12"/>
          <w:sz w:val="28"/>
          <w:szCs w:val="28"/>
        </w:rPr>
        <w:t xml:space="preserve"> и </w:t>
      </w:r>
      <w:r>
        <w:rPr>
          <w:rStyle w:val="FontStyle12"/>
          <w:sz w:val="28"/>
          <w:szCs w:val="28"/>
        </w:rPr>
        <w:t>настенде У</w:t>
      </w:r>
      <w:r w:rsidRPr="00DB423C">
        <w:rPr>
          <w:rStyle w:val="FontStyle12"/>
          <w:sz w:val="28"/>
          <w:szCs w:val="28"/>
        </w:rPr>
        <w:t>чилища  по адресу: г. Ростов-на-Дону, ул. Малиновского, 5 в/169, 1 этаж.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2.6. В период приема документов приемн</w:t>
      </w:r>
      <w:r>
        <w:rPr>
          <w:rStyle w:val="FontStyle12"/>
          <w:sz w:val="28"/>
          <w:szCs w:val="28"/>
        </w:rPr>
        <w:t>ая комиссия У</w:t>
      </w:r>
      <w:r w:rsidRPr="00DB423C">
        <w:rPr>
          <w:rStyle w:val="FontStyle12"/>
          <w:sz w:val="28"/>
          <w:szCs w:val="28"/>
        </w:rPr>
        <w:t>чилища  ежедневно информирует о количестве поданных заявлений по каждой профессии, организует функционирование  телефонной  линии (тел. 863 310 91 97) для ответов на все вопросы поступающих и/или его родителей (законных представителей).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 xml:space="preserve">2.7. </w:t>
      </w:r>
      <w:r>
        <w:rPr>
          <w:rStyle w:val="FontStyle12"/>
          <w:sz w:val="28"/>
          <w:szCs w:val="28"/>
        </w:rPr>
        <w:t>Прием документов в У</w:t>
      </w:r>
      <w:r w:rsidRPr="00DB423C">
        <w:rPr>
          <w:rStyle w:val="FontStyle12"/>
          <w:sz w:val="28"/>
          <w:szCs w:val="28"/>
        </w:rPr>
        <w:t>чилище по образовательным программам   очной формы обучения  начинается не позднее 20 июня 2018 года, и  осуществляется до 15августа2018 года, а при наличии свободных м</w:t>
      </w:r>
      <w:r>
        <w:rPr>
          <w:rStyle w:val="FontStyle12"/>
          <w:sz w:val="28"/>
          <w:szCs w:val="28"/>
        </w:rPr>
        <w:t>ест в  У</w:t>
      </w:r>
      <w:r w:rsidRPr="00DB423C">
        <w:rPr>
          <w:rStyle w:val="FontStyle12"/>
          <w:sz w:val="28"/>
          <w:szCs w:val="28"/>
        </w:rPr>
        <w:t>чилище  прием документов продлевается до 01 декабря 2018 года.</w:t>
      </w:r>
    </w:p>
    <w:p w:rsidR="00C276BA" w:rsidRPr="00DB423C" w:rsidRDefault="00C276BA" w:rsidP="00DB4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2.8.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(на русском языке) о приеме в У</w:t>
      </w:r>
      <w:r w:rsidRPr="00DB423C">
        <w:rPr>
          <w:rFonts w:ascii="Times New Roman" w:hAnsi="Times New Roman" w:cs="Times New Roman"/>
          <w:sz w:val="28"/>
          <w:szCs w:val="28"/>
        </w:rPr>
        <w:t>чилище поступающий предъявляет следующие документы:</w:t>
      </w:r>
    </w:p>
    <w:p w:rsidR="00C276BA" w:rsidRPr="00DB423C" w:rsidRDefault="00C276BA" w:rsidP="00DB4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2.8.1. Граждане Российской Федерации: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оригинал или ксерокопию документов, удостоверяющих его личность, гражданство;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документа об образовании и о квалификации;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фотографии.</w:t>
      </w:r>
    </w:p>
    <w:p w:rsidR="00C276BA" w:rsidRPr="00DB423C" w:rsidRDefault="00C276BA" w:rsidP="00DB4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2.8.2. Иностранные граждане, лица без гражданства, в том числе соотечественники, проживающие за рубежом: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C276BA" w:rsidRPr="00DB423C" w:rsidRDefault="00C276BA" w:rsidP="004E3DF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276BA" w:rsidRPr="00DB423C" w:rsidRDefault="00C276BA" w:rsidP="004E3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2.9. В заявлении поступающим указываются следующие обязательные сведения: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фамилия, имя и отчество (последнее - при наличии);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сведения о предыдущем уровне образования и документе об образовании и (или) документе  об образовании и о квалификации, его подтверждающем;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профессию, для обучения по которой</w:t>
      </w:r>
      <w:r>
        <w:rPr>
          <w:rFonts w:ascii="Times New Roman" w:hAnsi="Times New Roman" w:cs="Times New Roman"/>
          <w:sz w:val="28"/>
          <w:szCs w:val="28"/>
        </w:rPr>
        <w:t xml:space="preserve"> он планирует поступать в У</w:t>
      </w:r>
      <w:r w:rsidRPr="00DB423C">
        <w:rPr>
          <w:rFonts w:ascii="Times New Roman" w:hAnsi="Times New Roman" w:cs="Times New Roman"/>
          <w:sz w:val="28"/>
          <w:szCs w:val="28"/>
        </w:rPr>
        <w:t>чилище,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получение среднего профессионального образования впервые;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 документа об образовании  и о квалификации.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</w:t>
      </w:r>
      <w:r>
        <w:rPr>
          <w:rFonts w:ascii="Times New Roman" w:hAnsi="Times New Roman" w:cs="Times New Roman"/>
          <w:sz w:val="28"/>
          <w:szCs w:val="28"/>
        </w:rPr>
        <w:t>сти, У</w:t>
      </w:r>
      <w:r w:rsidRPr="00DB423C">
        <w:rPr>
          <w:rFonts w:ascii="Times New Roman" w:hAnsi="Times New Roman" w:cs="Times New Roman"/>
          <w:sz w:val="28"/>
          <w:szCs w:val="28"/>
        </w:rPr>
        <w:t>чилище  возвращает документы поступающему.</w:t>
      </w:r>
    </w:p>
    <w:p w:rsidR="00C276BA" w:rsidRPr="00DB423C" w:rsidRDefault="00C276BA" w:rsidP="006000DA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2.10</w:t>
      </w:r>
      <w:r w:rsidRPr="00DB423C">
        <w:rPr>
          <w:rStyle w:val="FontStyle12"/>
          <w:sz w:val="28"/>
          <w:szCs w:val="28"/>
        </w:rPr>
        <w:t>. При подаче заявления о при</w:t>
      </w:r>
      <w:r>
        <w:rPr>
          <w:rStyle w:val="FontStyle12"/>
          <w:sz w:val="28"/>
          <w:szCs w:val="28"/>
        </w:rPr>
        <w:t>еме в У</w:t>
      </w:r>
      <w:r w:rsidRPr="00DB423C">
        <w:rPr>
          <w:rStyle w:val="FontStyle12"/>
          <w:sz w:val="28"/>
          <w:szCs w:val="28"/>
        </w:rPr>
        <w:t>чилище  поступающий из числа детей-сирот и детей, оставшихся без попечения родителей предъявляет документы, подтверждающие их социальный статус в соответствии законодательством Российской Федерации.</w:t>
      </w:r>
    </w:p>
    <w:p w:rsidR="00C276BA" w:rsidRPr="00DB423C" w:rsidRDefault="00C276BA" w:rsidP="006000DA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2.11</w:t>
      </w:r>
      <w:r w:rsidRPr="00DB423C">
        <w:rPr>
          <w:rStyle w:val="FontStyle12"/>
          <w:sz w:val="28"/>
          <w:szCs w:val="28"/>
        </w:rPr>
        <w:t>.Поступающим могут быть представлены другие документы, если он пре</w:t>
      </w:r>
      <w:r w:rsidRPr="00DB423C">
        <w:rPr>
          <w:rStyle w:val="FontStyle12"/>
          <w:sz w:val="28"/>
          <w:szCs w:val="28"/>
        </w:rPr>
        <w:softHyphen/>
        <w:t>тендует на какие-либо льготы, установленные законодательством РФ. Эти до</w:t>
      </w:r>
      <w:r w:rsidRPr="00DB423C">
        <w:rPr>
          <w:rStyle w:val="FontStyle12"/>
          <w:sz w:val="28"/>
          <w:szCs w:val="28"/>
        </w:rPr>
        <w:softHyphen/>
        <w:t xml:space="preserve">кументы предоставляются одновременно с подачей заявления. </w:t>
      </w:r>
    </w:p>
    <w:p w:rsidR="00C276BA" w:rsidRPr="00DB423C" w:rsidRDefault="00C276BA" w:rsidP="00600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2.12</w:t>
      </w:r>
      <w:r w:rsidRPr="00DB423C">
        <w:rPr>
          <w:rFonts w:ascii="Times New Roman" w:hAnsi="Times New Roman" w:cs="Times New Roman"/>
          <w:sz w:val="28"/>
          <w:szCs w:val="28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</w:t>
      </w:r>
      <w:r>
        <w:rPr>
          <w:rFonts w:ascii="Times New Roman" w:hAnsi="Times New Roman" w:cs="Times New Roman"/>
          <w:sz w:val="28"/>
          <w:szCs w:val="28"/>
        </w:rPr>
        <w:t xml:space="preserve">явлению о приеме прилагает  </w:t>
      </w:r>
      <w:r w:rsidRPr="00DB423C">
        <w:rPr>
          <w:rFonts w:ascii="Times New Roman" w:hAnsi="Times New Roman" w:cs="Times New Roman"/>
          <w:sz w:val="28"/>
          <w:szCs w:val="28"/>
        </w:rPr>
        <w:t>копии документов, удостоверяющих его личность и гражданство, документа об образовании и (или) документ об образовании и о  квалификации, а также иных документов, предусмотренных настоящими Правилами приема.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Документы, направленные по почте, принимаются при их поступлен</w:t>
      </w:r>
      <w:r>
        <w:rPr>
          <w:rFonts w:ascii="Times New Roman" w:hAnsi="Times New Roman" w:cs="Times New Roman"/>
          <w:sz w:val="28"/>
          <w:szCs w:val="28"/>
        </w:rPr>
        <w:t>ии в У</w:t>
      </w:r>
      <w:r w:rsidRPr="00DB423C">
        <w:rPr>
          <w:rFonts w:ascii="Times New Roman" w:hAnsi="Times New Roman" w:cs="Times New Roman"/>
          <w:sz w:val="28"/>
          <w:szCs w:val="28"/>
        </w:rPr>
        <w:t>чилище не позднее сроков, установленных пунктом 2.7. настоящими Правилами приема.</w:t>
      </w: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При личном представлении оригиналов документов поступающим допус</w:t>
      </w:r>
      <w:r>
        <w:rPr>
          <w:rFonts w:ascii="Times New Roman" w:hAnsi="Times New Roman" w:cs="Times New Roman"/>
          <w:sz w:val="28"/>
          <w:szCs w:val="28"/>
        </w:rPr>
        <w:t>кается заверение их копии У</w:t>
      </w:r>
      <w:r w:rsidRPr="00DB423C">
        <w:rPr>
          <w:rFonts w:ascii="Times New Roman" w:hAnsi="Times New Roman" w:cs="Times New Roman"/>
          <w:sz w:val="28"/>
          <w:szCs w:val="28"/>
        </w:rPr>
        <w:t>чилищем.</w:t>
      </w:r>
    </w:p>
    <w:p w:rsidR="00C276BA" w:rsidRPr="00DB423C" w:rsidRDefault="00C276BA" w:rsidP="00600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2.13</w:t>
      </w:r>
      <w:r w:rsidRPr="00DB423C">
        <w:rPr>
          <w:rFonts w:ascii="Times New Roman" w:hAnsi="Times New Roman" w:cs="Times New Roman"/>
          <w:sz w:val="28"/>
          <w:szCs w:val="28"/>
        </w:rPr>
        <w:t>. Не допускается взимание платы с поступающих при подаче документов.</w:t>
      </w:r>
    </w:p>
    <w:p w:rsidR="00C276BA" w:rsidRPr="00DB423C" w:rsidRDefault="00C276BA" w:rsidP="00600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2.14</w:t>
      </w:r>
      <w:r w:rsidRPr="00DB423C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C276BA" w:rsidRPr="00DB423C" w:rsidRDefault="00C276BA" w:rsidP="00600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2.15</w:t>
      </w:r>
      <w:r w:rsidRPr="00DB423C">
        <w:rPr>
          <w:rFonts w:ascii="Times New Roman" w:hAnsi="Times New Roman" w:cs="Times New Roman"/>
          <w:sz w:val="28"/>
          <w:szCs w:val="28"/>
        </w:rPr>
        <w:t>. Поступающему при личном представлении документов выдается расписка о приеме документов.</w:t>
      </w:r>
    </w:p>
    <w:p w:rsidR="00C276BA" w:rsidRPr="00DB423C" w:rsidRDefault="00C276BA" w:rsidP="006D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2.16</w:t>
      </w:r>
      <w:r w:rsidRPr="00DB423C">
        <w:rPr>
          <w:rFonts w:ascii="Times New Roman" w:hAnsi="Times New Roman" w:cs="Times New Roman"/>
          <w:sz w:val="28"/>
          <w:szCs w:val="28"/>
        </w:rPr>
        <w:t>. По письменному заявлению поступающие имеют право забрать оригинал документа об образовании и (или) документ об образовании и о  квалификации и другие документы, представленные поступающим. Документы должны возвращат</w:t>
      </w:r>
      <w:r>
        <w:rPr>
          <w:rFonts w:ascii="Times New Roman" w:hAnsi="Times New Roman" w:cs="Times New Roman"/>
          <w:sz w:val="28"/>
          <w:szCs w:val="28"/>
        </w:rPr>
        <w:t>ься У</w:t>
      </w:r>
      <w:r w:rsidRPr="00DB423C">
        <w:rPr>
          <w:rFonts w:ascii="Times New Roman" w:hAnsi="Times New Roman" w:cs="Times New Roman"/>
          <w:sz w:val="28"/>
          <w:szCs w:val="28"/>
        </w:rPr>
        <w:t>чилищем  в течение следующего рабочего дня после подачи заявления.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2.17. Приемная комиссия У</w:t>
      </w:r>
      <w:r w:rsidRPr="00DB423C">
        <w:rPr>
          <w:rStyle w:val="FontStyle12"/>
          <w:sz w:val="28"/>
          <w:szCs w:val="28"/>
        </w:rPr>
        <w:t>чилища знакомит поступающих и/или их родите</w:t>
      </w:r>
      <w:r w:rsidRPr="00DB423C">
        <w:rPr>
          <w:rStyle w:val="FontStyle12"/>
          <w:sz w:val="28"/>
          <w:szCs w:val="28"/>
        </w:rPr>
        <w:softHyphen/>
        <w:t>лей с режимом работы приемной комиссии</w:t>
      </w:r>
      <w:r>
        <w:rPr>
          <w:rStyle w:val="FontStyle12"/>
          <w:sz w:val="28"/>
          <w:szCs w:val="28"/>
        </w:rPr>
        <w:t xml:space="preserve"> Училища</w:t>
      </w:r>
      <w:r w:rsidRPr="00DB423C">
        <w:rPr>
          <w:rStyle w:val="FontStyle12"/>
          <w:sz w:val="28"/>
          <w:szCs w:val="28"/>
        </w:rPr>
        <w:t>,</w:t>
      </w:r>
      <w:r w:rsidRPr="00DB423C">
        <w:rPr>
          <w:rFonts w:ascii="Times New Roman" w:hAnsi="Times New Roman" w:cs="Times New Roman"/>
          <w:sz w:val="28"/>
          <w:szCs w:val="28"/>
        </w:rPr>
        <w:t xml:space="preserve">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правами и обязанности обучающихся.</w:t>
      </w:r>
    </w:p>
    <w:p w:rsidR="00C276BA" w:rsidRPr="00DB423C" w:rsidRDefault="00C276BA" w:rsidP="006D3DBC">
      <w:pPr>
        <w:pStyle w:val="Style6"/>
        <w:widowControl/>
        <w:numPr>
          <w:ilvl w:val="0"/>
          <w:numId w:val="5"/>
        </w:numPr>
        <w:spacing w:line="360" w:lineRule="auto"/>
        <w:jc w:val="center"/>
        <w:rPr>
          <w:rStyle w:val="FontStyle12"/>
          <w:b/>
          <w:bCs/>
          <w:sz w:val="28"/>
          <w:szCs w:val="28"/>
        </w:rPr>
      </w:pPr>
      <w:r w:rsidRPr="00DB423C">
        <w:rPr>
          <w:rStyle w:val="FontStyle12"/>
          <w:b/>
          <w:bCs/>
          <w:sz w:val="28"/>
          <w:szCs w:val="28"/>
        </w:rPr>
        <w:t>ЗАЧИСЛЕНИЕ</w:t>
      </w:r>
    </w:p>
    <w:p w:rsidR="00C276BA" w:rsidRPr="00DB423C" w:rsidRDefault="00C276BA" w:rsidP="006D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3.1. Поступающийпредставляет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в приемную комиссию Училища </w:t>
      </w:r>
      <w:r w:rsidRPr="00DB423C">
        <w:rPr>
          <w:rFonts w:ascii="Times New Roman" w:hAnsi="Times New Roman" w:cs="Times New Roman"/>
          <w:sz w:val="28"/>
          <w:szCs w:val="28"/>
        </w:rPr>
        <w:t>оригинал документа  об образованиидо 30 августа 2018 года  включительно.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3.2. По истечении срока представления оригиналов документов об образовании ди</w:t>
      </w:r>
      <w:r>
        <w:rPr>
          <w:rFonts w:ascii="Times New Roman" w:hAnsi="Times New Roman" w:cs="Times New Roman"/>
          <w:sz w:val="28"/>
          <w:szCs w:val="28"/>
        </w:rPr>
        <w:t>ректором У</w:t>
      </w:r>
      <w:r w:rsidRPr="00DB423C">
        <w:rPr>
          <w:rFonts w:ascii="Times New Roman" w:hAnsi="Times New Roman" w:cs="Times New Roman"/>
          <w:sz w:val="28"/>
          <w:szCs w:val="28"/>
        </w:rPr>
        <w:t>чилища 31 августа 2018 года 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</w:t>
      </w:r>
      <w:r>
        <w:rPr>
          <w:rFonts w:ascii="Times New Roman" w:hAnsi="Times New Roman" w:cs="Times New Roman"/>
          <w:sz w:val="28"/>
          <w:szCs w:val="28"/>
        </w:rPr>
        <w:t>Училища и на официальном сайте У</w:t>
      </w:r>
      <w:r w:rsidRPr="00DB423C">
        <w:rPr>
          <w:rFonts w:ascii="Times New Roman" w:hAnsi="Times New Roman" w:cs="Times New Roman"/>
          <w:sz w:val="28"/>
          <w:szCs w:val="28"/>
        </w:rPr>
        <w:t>чилища</w:t>
      </w:r>
      <w:hyperlink r:id="rId11" w:history="1">
        <w:r w:rsidRPr="00DB423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B423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B423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uchs</w:t>
        </w:r>
        <w:r w:rsidRPr="00DB423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B423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3C">
        <w:rPr>
          <w:rFonts w:ascii="Times New Roman" w:hAnsi="Times New Roman" w:cs="Times New Roman"/>
          <w:sz w:val="28"/>
          <w:szCs w:val="28"/>
        </w:rPr>
        <w:t>3.3. Зачисле</w:t>
      </w:r>
      <w:r>
        <w:rPr>
          <w:rFonts w:ascii="Times New Roman" w:hAnsi="Times New Roman" w:cs="Times New Roman"/>
          <w:sz w:val="28"/>
          <w:szCs w:val="28"/>
        </w:rPr>
        <w:t>ние в У</w:t>
      </w:r>
      <w:r w:rsidRPr="00DB423C">
        <w:rPr>
          <w:rFonts w:ascii="Times New Roman" w:hAnsi="Times New Roman" w:cs="Times New Roman"/>
          <w:sz w:val="28"/>
          <w:szCs w:val="28"/>
        </w:rPr>
        <w:t>чилище  при наличии свободных мест может осуществляться до 01 декабря 2018 года.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3.4. Зачисление осуществляется поэтапно. Процедура зачисления включает в себя:</w:t>
      </w:r>
    </w:p>
    <w:p w:rsidR="00C276BA" w:rsidRPr="00DB423C" w:rsidRDefault="00C276BA" w:rsidP="00DB423C">
      <w:pPr>
        <w:pStyle w:val="Style3"/>
        <w:widowControl/>
        <w:numPr>
          <w:ilvl w:val="0"/>
          <w:numId w:val="1"/>
        </w:numPr>
        <w:tabs>
          <w:tab w:val="left" w:pos="883"/>
        </w:tabs>
        <w:spacing w:line="360" w:lineRule="auto"/>
        <w:ind w:firstLine="720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составление списка поступающих;</w:t>
      </w:r>
    </w:p>
    <w:p w:rsidR="00C276BA" w:rsidRPr="00DB423C" w:rsidRDefault="00C276BA" w:rsidP="00DB423C">
      <w:pPr>
        <w:pStyle w:val="Style3"/>
        <w:widowControl/>
        <w:numPr>
          <w:ilvl w:val="0"/>
          <w:numId w:val="2"/>
        </w:numPr>
        <w:tabs>
          <w:tab w:val="left" w:pos="907"/>
        </w:tabs>
        <w:spacing w:line="360" w:lineRule="auto"/>
        <w:ind w:firstLine="715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сбор подтверждений (подлинников документов) поступающих;</w:t>
      </w:r>
    </w:p>
    <w:p w:rsidR="00C276BA" w:rsidRPr="00DB423C" w:rsidRDefault="00C276BA" w:rsidP="00DB423C">
      <w:pPr>
        <w:pStyle w:val="Style3"/>
        <w:widowControl/>
        <w:numPr>
          <w:ilvl w:val="0"/>
          <w:numId w:val="2"/>
        </w:numPr>
        <w:tabs>
          <w:tab w:val="left" w:pos="907"/>
        </w:tabs>
        <w:spacing w:line="360" w:lineRule="auto"/>
        <w:ind w:firstLine="715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составление протоколов заседания приемной комиссии;</w:t>
      </w:r>
    </w:p>
    <w:p w:rsidR="00C276BA" w:rsidRPr="00DB423C" w:rsidRDefault="00C276BA" w:rsidP="00DB423C">
      <w:pPr>
        <w:pStyle w:val="Style3"/>
        <w:widowControl/>
        <w:numPr>
          <w:ilvl w:val="0"/>
          <w:numId w:val="2"/>
        </w:numPr>
        <w:tabs>
          <w:tab w:val="left" w:pos="907"/>
        </w:tabs>
        <w:spacing w:line="360" w:lineRule="auto"/>
        <w:ind w:firstLine="715"/>
        <w:rPr>
          <w:rStyle w:val="FontStyle12"/>
          <w:sz w:val="28"/>
          <w:szCs w:val="28"/>
        </w:rPr>
      </w:pPr>
      <w:r w:rsidRPr="00DB423C">
        <w:rPr>
          <w:rStyle w:val="FontStyle12"/>
          <w:sz w:val="28"/>
          <w:szCs w:val="28"/>
        </w:rPr>
        <w:t>издание при</w:t>
      </w:r>
      <w:r w:rsidRPr="00DB423C">
        <w:rPr>
          <w:rStyle w:val="FontStyle12"/>
          <w:sz w:val="28"/>
          <w:szCs w:val="28"/>
        </w:rPr>
        <w:softHyphen/>
        <w:t>каза о зачислении.</w:t>
      </w:r>
    </w:p>
    <w:p w:rsidR="00C276BA" w:rsidRPr="00DB423C" w:rsidRDefault="00C276BA" w:rsidP="00DB423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C276BA" w:rsidRPr="00DB423C" w:rsidRDefault="00C276BA" w:rsidP="00DB4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DB423C" w:rsidRDefault="00C276BA" w:rsidP="00DB4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DB423C" w:rsidRDefault="00C276BA" w:rsidP="00DB423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4A1A47" w:rsidRDefault="00C276BA" w:rsidP="004A1A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2"/>
      <w:bookmarkEnd w:id="1"/>
    </w:p>
    <w:p w:rsidR="00C276BA" w:rsidRPr="00A32CD9" w:rsidRDefault="00C276BA" w:rsidP="0070641C">
      <w:pPr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65"/>
      <w:bookmarkStart w:id="3" w:name="Par191"/>
      <w:bookmarkEnd w:id="2"/>
      <w:bookmarkEnd w:id="3"/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Default="00C276BA" w:rsidP="0070641C">
      <w:pPr>
        <w:rPr>
          <w:rFonts w:cs="Times New Roman"/>
        </w:rPr>
      </w:pPr>
    </w:p>
    <w:p w:rsidR="00C276BA" w:rsidRPr="001A5D1C" w:rsidRDefault="00C276BA" w:rsidP="0082723E">
      <w:pPr>
        <w:jc w:val="right"/>
        <w:rPr>
          <w:rFonts w:ascii="Times New Roman" w:hAnsi="Times New Roman" w:cs="Times New Roman"/>
        </w:rPr>
      </w:pPr>
      <w:r w:rsidRPr="001A5D1C">
        <w:rPr>
          <w:rFonts w:ascii="Times New Roman" w:hAnsi="Times New Roman" w:cs="Times New Roman"/>
        </w:rPr>
        <w:t>Приложение 1</w:t>
      </w:r>
    </w:p>
    <w:p w:rsidR="00C276BA" w:rsidRPr="001A5D1C" w:rsidRDefault="00C276BA" w:rsidP="0082723E">
      <w:pPr>
        <w:jc w:val="right"/>
        <w:rPr>
          <w:rFonts w:ascii="Times New Roman" w:hAnsi="Times New Roman" w:cs="Times New Roman"/>
        </w:rPr>
      </w:pPr>
      <w:r w:rsidRPr="001A5D1C">
        <w:rPr>
          <w:rFonts w:ascii="Times New Roman" w:hAnsi="Times New Roman" w:cs="Times New Roman"/>
        </w:rPr>
        <w:t xml:space="preserve">к Правилам  приема граждан </w:t>
      </w:r>
    </w:p>
    <w:p w:rsidR="00C276BA" w:rsidRPr="001A5D1C" w:rsidRDefault="00C276BA" w:rsidP="0082723E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1A5D1C">
        <w:rPr>
          <w:rFonts w:ascii="Times New Roman" w:hAnsi="Times New Roman" w:cs="Times New Roman"/>
        </w:rPr>
        <w:t xml:space="preserve">в </w:t>
      </w:r>
      <w:r w:rsidRPr="001A5D1C"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Pr="001A5D1C" w:rsidRDefault="00C276BA" w:rsidP="0082723E">
      <w:pPr>
        <w:jc w:val="right"/>
        <w:rPr>
          <w:rStyle w:val="FontStyle12"/>
          <w:sz w:val="24"/>
          <w:szCs w:val="24"/>
        </w:rPr>
      </w:pPr>
      <w:r w:rsidRPr="001A5D1C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1A5D1C">
        <w:rPr>
          <w:rStyle w:val="FontStyle12"/>
          <w:sz w:val="24"/>
          <w:szCs w:val="24"/>
        </w:rPr>
        <w:t>образовательным программам</w:t>
      </w:r>
    </w:p>
    <w:p w:rsidR="00C276BA" w:rsidRPr="001A5D1C" w:rsidRDefault="00C276BA" w:rsidP="0082723E">
      <w:pPr>
        <w:jc w:val="right"/>
        <w:rPr>
          <w:rStyle w:val="FontStyle12"/>
          <w:sz w:val="24"/>
          <w:szCs w:val="24"/>
        </w:rPr>
      </w:pPr>
      <w:r w:rsidRPr="001A5D1C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Pr="001A5D1C" w:rsidRDefault="00C276BA" w:rsidP="0082723E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</w:t>
      </w:r>
      <w:r w:rsidRPr="001A5D1C">
        <w:rPr>
          <w:rStyle w:val="Strong"/>
          <w:rFonts w:ascii="Times New Roman" w:hAnsi="Times New Roman" w:cs="Times New Roman"/>
          <w:b w:val="0"/>
          <w:bCs w:val="0"/>
        </w:rPr>
        <w:t xml:space="preserve"> - 201</w:t>
      </w:r>
      <w:r>
        <w:rPr>
          <w:rStyle w:val="Strong"/>
          <w:rFonts w:ascii="Times New Roman" w:hAnsi="Times New Roman" w:cs="Times New Roman"/>
          <w:b w:val="0"/>
          <w:bCs w:val="0"/>
        </w:rPr>
        <w:t>9</w:t>
      </w:r>
      <w:r w:rsidRPr="001A5D1C">
        <w:rPr>
          <w:rStyle w:val="Strong"/>
          <w:rFonts w:ascii="Times New Roman" w:hAnsi="Times New Roman" w:cs="Times New Roman"/>
          <w:b w:val="0"/>
          <w:bCs w:val="0"/>
        </w:rPr>
        <w:t xml:space="preserve"> учебный  год</w:t>
      </w:r>
    </w:p>
    <w:p w:rsidR="00C276BA" w:rsidRPr="001A5D1C" w:rsidRDefault="00C276BA" w:rsidP="0082723E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</w:p>
    <w:p w:rsidR="00C276BA" w:rsidRPr="001A5D1C" w:rsidRDefault="00C276BA" w:rsidP="005D3449">
      <w:pPr>
        <w:pStyle w:val="BodyText"/>
        <w:tabs>
          <w:tab w:val="left" w:pos="900"/>
        </w:tabs>
        <w:jc w:val="right"/>
        <w:rPr>
          <w:color w:val="000000"/>
        </w:rPr>
      </w:pPr>
      <w:r w:rsidRPr="001A5D1C">
        <w:rPr>
          <w:color w:val="000000"/>
          <w:sz w:val="24"/>
          <w:szCs w:val="24"/>
        </w:rPr>
        <w:tab/>
      </w:r>
      <w:r w:rsidRPr="001A5D1C">
        <w:rPr>
          <w:color w:val="000000"/>
          <w:sz w:val="24"/>
          <w:szCs w:val="24"/>
        </w:rPr>
        <w:tab/>
      </w:r>
      <w:r w:rsidRPr="001A5D1C">
        <w:rPr>
          <w:color w:val="000000"/>
        </w:rPr>
        <w:t>Директору ГБПОУ  РО ПУ № 5</w:t>
      </w:r>
    </w:p>
    <w:p w:rsidR="00C276BA" w:rsidRPr="001A5D1C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М.Н. Греховодовой</w:t>
      </w:r>
    </w:p>
    <w:p w:rsidR="00C276BA" w:rsidRPr="001A5D1C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14" w:type="dxa"/>
        <w:tblInd w:w="-106" w:type="dxa"/>
        <w:tblLook w:val="01E0"/>
      </w:tblPr>
      <w:tblGrid>
        <w:gridCol w:w="5557"/>
        <w:gridCol w:w="5557"/>
      </w:tblGrid>
      <w:tr w:rsidR="00C276BA" w:rsidRPr="001A5D1C">
        <w:trPr>
          <w:trHeight w:val="400"/>
        </w:trPr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_________________________</w:t>
            </w:r>
          </w:p>
        </w:tc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 ______________________</w:t>
            </w:r>
          </w:p>
        </w:tc>
      </w:tr>
      <w:tr w:rsidR="00C276BA" w:rsidRPr="001A5D1C">
        <w:trPr>
          <w:trHeight w:val="424"/>
        </w:trPr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_____________________________</w:t>
            </w:r>
          </w:p>
        </w:tc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Паспорт: серия _______№___________</w:t>
            </w:r>
          </w:p>
        </w:tc>
      </w:tr>
      <w:tr w:rsidR="00C276BA" w:rsidRPr="001A5D1C">
        <w:trPr>
          <w:trHeight w:val="400"/>
        </w:trPr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_________________________</w:t>
            </w:r>
          </w:p>
        </w:tc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и кем выдан: «___» ______20__г</w:t>
            </w:r>
          </w:p>
        </w:tc>
      </w:tr>
      <w:tr w:rsidR="00C276BA" w:rsidRPr="001A5D1C">
        <w:trPr>
          <w:trHeight w:val="400"/>
        </w:trPr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 ____________________</w:t>
            </w:r>
          </w:p>
        </w:tc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C276BA" w:rsidRPr="001A5D1C">
        <w:trPr>
          <w:trHeight w:val="400"/>
        </w:trPr>
        <w:tc>
          <w:tcPr>
            <w:tcW w:w="5557" w:type="dxa"/>
          </w:tcPr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рождения __________________</w:t>
            </w:r>
          </w:p>
        </w:tc>
        <w:tc>
          <w:tcPr>
            <w:tcW w:w="5557" w:type="dxa"/>
          </w:tcPr>
          <w:p w:rsidR="00C276BA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C276BA" w:rsidRPr="001A5D1C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C276BA" w:rsidRPr="001A5D1C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1A5D1C" w:rsidRDefault="00C276BA" w:rsidP="006C16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Проживающего (ей) по адресу: индекс ___________________город, село, хутор, поселок, станция: ____________________ _____улица: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 дом: __________ корпус: _______ кв. № ______ район: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край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1A5D1C">
        <w:rPr>
          <w:rFonts w:ascii="Times New Roman" w:hAnsi="Times New Roman" w:cs="Times New Roman"/>
          <w:color w:val="000000"/>
          <w:sz w:val="28"/>
          <w:szCs w:val="28"/>
        </w:rPr>
        <w:t>, телефон_______________________________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C276BA" w:rsidRPr="001A5D1C" w:rsidRDefault="00C276BA" w:rsidP="006C16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1A5D1C" w:rsidRDefault="00C276BA" w:rsidP="005D34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З А Я В Л Е Н И Е</w:t>
      </w:r>
    </w:p>
    <w:p w:rsidR="00C276BA" w:rsidRPr="001A5D1C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1A5D1C" w:rsidRDefault="00C276BA" w:rsidP="0082723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меня </w:t>
      </w:r>
      <w:r w:rsidRPr="001A5D1C">
        <w:rPr>
          <w:rFonts w:ascii="Times New Roman" w:hAnsi="Times New Roman" w:cs="Times New Roman"/>
          <w:sz w:val="28"/>
          <w:szCs w:val="28"/>
        </w:rPr>
        <w:t>в рамках контрольных цифр приема</w:t>
      </w: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 на очную форму обучения на  1 курс по профессии_____________________________________________</w:t>
      </w:r>
    </w:p>
    <w:p w:rsidR="00C276BA" w:rsidRPr="001A5D1C" w:rsidRDefault="00C276BA" w:rsidP="0082723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C276BA" w:rsidRPr="001A5D1C" w:rsidRDefault="00C276BA" w:rsidP="008272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1A5D1C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О себе сообщаю следующее:</w:t>
      </w:r>
    </w:p>
    <w:p w:rsidR="00C276BA" w:rsidRPr="001A5D1C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1A5D1C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Окончил (а) общеобразовательную организацию_________________________________________________ в ________году</w:t>
      </w:r>
    </w:p>
    <w:p w:rsidR="00C276BA" w:rsidRPr="001A5D1C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Аттестат: __________________________________________________________________</w:t>
      </w:r>
    </w:p>
    <w:p w:rsidR="00C276BA" w:rsidRPr="001A5D1C" w:rsidRDefault="00C276BA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1A5D1C" w:rsidRDefault="00C276BA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При поступлении имею льготы _______________________________________________</w:t>
      </w:r>
    </w:p>
    <w:p w:rsidR="00C276BA" w:rsidRPr="001A5D1C" w:rsidRDefault="00C276BA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Документ предоставляющий право на льготы ___________________________________</w:t>
      </w:r>
    </w:p>
    <w:p w:rsidR="00C276BA" w:rsidRPr="001A5D1C" w:rsidRDefault="00C276BA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1A5D1C" w:rsidRDefault="00C276BA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получаю  среднее  профессиональное </w:t>
      </w:r>
    </w:p>
    <w:p w:rsidR="00C276BA" w:rsidRDefault="00C276BA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образование, со сроком  представления оригинала документа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образовании, с уставом ГБПОУ </w:t>
      </w: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РО ПУ № 5, лицензией на право ведения образовательной деятельности  и свидетельством о государственной аккредитации  с приложениями по избранной для поступления профессииознакомлен (а): </w:t>
      </w:r>
    </w:p>
    <w:p w:rsidR="00C276BA" w:rsidRPr="001A5D1C" w:rsidRDefault="00C276BA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>«____»__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___________2018</w:t>
      </w: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  г.                              _____________________</w:t>
      </w:r>
    </w:p>
    <w:p w:rsidR="00C276BA" w:rsidRPr="001A5D1C" w:rsidRDefault="00C276BA" w:rsidP="005D3449">
      <w:pPr>
        <w:tabs>
          <w:tab w:val="left" w:pos="66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A5D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(подпись поступающего)</w:t>
      </w:r>
    </w:p>
    <w:p w:rsidR="00C276BA" w:rsidRDefault="00C276BA" w:rsidP="00A41CC0">
      <w:pPr>
        <w:jc w:val="right"/>
        <w:rPr>
          <w:rFonts w:ascii="Times New Roman" w:hAnsi="Times New Roman" w:cs="Times New Roman"/>
        </w:rPr>
      </w:pPr>
    </w:p>
    <w:p w:rsidR="00C276BA" w:rsidRPr="006C162E" w:rsidRDefault="00C276BA" w:rsidP="00A41CC0">
      <w:pPr>
        <w:jc w:val="right"/>
        <w:rPr>
          <w:rFonts w:ascii="Times New Roman" w:hAnsi="Times New Roman" w:cs="Times New Roman"/>
        </w:rPr>
      </w:pPr>
      <w:r w:rsidRPr="006C162E">
        <w:rPr>
          <w:rFonts w:ascii="Times New Roman" w:hAnsi="Times New Roman" w:cs="Times New Roman"/>
        </w:rPr>
        <w:t>Приложение 2</w:t>
      </w:r>
    </w:p>
    <w:p w:rsidR="00C276BA" w:rsidRPr="006C162E" w:rsidRDefault="00C276BA" w:rsidP="00A41CC0">
      <w:pPr>
        <w:jc w:val="right"/>
        <w:rPr>
          <w:rFonts w:ascii="Times New Roman" w:hAnsi="Times New Roman" w:cs="Times New Roman"/>
        </w:rPr>
      </w:pPr>
      <w:r w:rsidRPr="006C162E">
        <w:rPr>
          <w:rFonts w:ascii="Times New Roman" w:hAnsi="Times New Roman" w:cs="Times New Roman"/>
        </w:rPr>
        <w:t xml:space="preserve">к Правилам  приема граждан </w:t>
      </w:r>
    </w:p>
    <w:p w:rsidR="00C276BA" w:rsidRPr="006C162E" w:rsidRDefault="00C276BA" w:rsidP="00A41CC0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6C162E">
        <w:rPr>
          <w:rFonts w:ascii="Times New Roman" w:hAnsi="Times New Roman" w:cs="Times New Roman"/>
        </w:rPr>
        <w:t xml:space="preserve">в </w:t>
      </w:r>
      <w:r w:rsidRPr="006C162E"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Pr="006C162E" w:rsidRDefault="00C276BA" w:rsidP="00A41CC0">
      <w:pPr>
        <w:jc w:val="right"/>
        <w:rPr>
          <w:rStyle w:val="FontStyle12"/>
          <w:sz w:val="24"/>
          <w:szCs w:val="24"/>
        </w:rPr>
      </w:pPr>
      <w:r w:rsidRPr="006C162E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6C162E">
        <w:rPr>
          <w:rStyle w:val="FontStyle12"/>
          <w:sz w:val="24"/>
          <w:szCs w:val="24"/>
        </w:rPr>
        <w:t>образовательным программам</w:t>
      </w:r>
    </w:p>
    <w:p w:rsidR="00C276BA" w:rsidRPr="006C162E" w:rsidRDefault="00C276BA" w:rsidP="00A41CC0">
      <w:pPr>
        <w:jc w:val="right"/>
        <w:rPr>
          <w:rStyle w:val="FontStyle12"/>
          <w:sz w:val="24"/>
          <w:szCs w:val="24"/>
        </w:rPr>
      </w:pPr>
      <w:r w:rsidRPr="006C162E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Pr="006C162E" w:rsidRDefault="00C276BA" w:rsidP="00A41CC0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2018 - 2019</w:t>
      </w:r>
      <w:r w:rsidRPr="006C162E">
        <w:rPr>
          <w:rStyle w:val="Strong"/>
          <w:rFonts w:ascii="Times New Roman" w:hAnsi="Times New Roman" w:cs="Times New Roman"/>
          <w:b w:val="0"/>
          <w:bCs w:val="0"/>
        </w:rPr>
        <w:t xml:space="preserve"> учебный  год</w:t>
      </w:r>
    </w:p>
    <w:p w:rsidR="00C276BA" w:rsidRPr="006C162E" w:rsidRDefault="00C276BA" w:rsidP="00E13D2F">
      <w:pPr>
        <w:pStyle w:val="BodyText"/>
        <w:tabs>
          <w:tab w:val="left" w:pos="900"/>
        </w:tabs>
        <w:jc w:val="left"/>
        <w:rPr>
          <w:color w:val="000000"/>
          <w:sz w:val="24"/>
          <w:szCs w:val="24"/>
        </w:rPr>
      </w:pPr>
    </w:p>
    <w:p w:rsidR="00C276BA" w:rsidRPr="006C162E" w:rsidRDefault="00C276BA" w:rsidP="00E13D2F">
      <w:pPr>
        <w:pStyle w:val="BodyText"/>
        <w:tabs>
          <w:tab w:val="left" w:pos="900"/>
        </w:tabs>
        <w:jc w:val="right"/>
        <w:rPr>
          <w:color w:val="000000"/>
        </w:rPr>
      </w:pPr>
      <w:r w:rsidRPr="006C162E">
        <w:rPr>
          <w:color w:val="000000"/>
          <w:sz w:val="24"/>
          <w:szCs w:val="24"/>
        </w:rPr>
        <w:tab/>
      </w:r>
      <w:r w:rsidRPr="006C162E">
        <w:rPr>
          <w:color w:val="000000"/>
          <w:sz w:val="24"/>
          <w:szCs w:val="24"/>
        </w:rPr>
        <w:tab/>
      </w:r>
      <w:r w:rsidRPr="006C162E">
        <w:rPr>
          <w:color w:val="000000"/>
        </w:rPr>
        <w:t>Директору ГБПОУ  РО ПУ № 5</w:t>
      </w:r>
    </w:p>
    <w:p w:rsidR="00C276BA" w:rsidRPr="006C162E" w:rsidRDefault="00C276BA" w:rsidP="00E13D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М.Н. Греховодовой</w:t>
      </w: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20" w:type="dxa"/>
        <w:tblInd w:w="-106" w:type="dxa"/>
        <w:tblLook w:val="01E0"/>
      </w:tblPr>
      <w:tblGrid>
        <w:gridCol w:w="5310"/>
        <w:gridCol w:w="5310"/>
      </w:tblGrid>
      <w:tr w:rsidR="00C276BA" w:rsidRPr="006C162E">
        <w:trPr>
          <w:trHeight w:val="410"/>
        </w:trPr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_________________________</w:t>
            </w:r>
          </w:p>
        </w:tc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 ______________________</w:t>
            </w:r>
          </w:p>
        </w:tc>
      </w:tr>
      <w:tr w:rsidR="00C276BA" w:rsidRPr="006C162E">
        <w:trPr>
          <w:trHeight w:val="435"/>
        </w:trPr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_____________________________</w:t>
            </w:r>
          </w:p>
        </w:tc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Паспорт: серия _______№___________</w:t>
            </w:r>
          </w:p>
        </w:tc>
      </w:tr>
      <w:tr w:rsidR="00C276BA" w:rsidRPr="006C162E">
        <w:trPr>
          <w:trHeight w:val="410"/>
        </w:trPr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_________________________</w:t>
            </w:r>
          </w:p>
        </w:tc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и кем выдан: «___» ______20__г</w:t>
            </w:r>
          </w:p>
        </w:tc>
      </w:tr>
      <w:tr w:rsidR="00C276BA" w:rsidRPr="006C162E">
        <w:trPr>
          <w:trHeight w:val="410"/>
        </w:trPr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 ____________________</w:t>
            </w:r>
          </w:p>
        </w:tc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C276BA" w:rsidRPr="006C162E">
        <w:trPr>
          <w:trHeight w:val="410"/>
        </w:trPr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рождения __________________</w:t>
            </w:r>
          </w:p>
        </w:tc>
        <w:tc>
          <w:tcPr>
            <w:tcW w:w="5310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6C16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Проживающего (ей) по адресу: индекс ___________________город, село, хутор, поселок, станция: ____________________ _____улица: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 дом: __________ корпус: _______ кв. № ______ район: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 область, </w:t>
      </w:r>
      <w:r w:rsidRPr="006C162E">
        <w:rPr>
          <w:rFonts w:ascii="Times New Roman" w:hAnsi="Times New Roman" w:cs="Times New Roman"/>
          <w:color w:val="000000"/>
          <w:sz w:val="28"/>
          <w:szCs w:val="28"/>
        </w:rPr>
        <w:t>край _____________________________, телефон_______________________________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E13D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З А Я В Л Е Н И Е</w:t>
      </w: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E13D2F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меня </w:t>
      </w:r>
      <w:r w:rsidRPr="006C162E">
        <w:rPr>
          <w:rFonts w:ascii="Times New Roman" w:hAnsi="Times New Roman" w:cs="Times New Roman"/>
          <w:sz w:val="28"/>
          <w:szCs w:val="28"/>
        </w:rPr>
        <w:t xml:space="preserve">по договору  об оказании платных образовательных услуг на </w:t>
      </w:r>
      <w:r w:rsidRPr="006C162E">
        <w:rPr>
          <w:rStyle w:val="FontStyle12"/>
          <w:sz w:val="28"/>
          <w:szCs w:val="28"/>
        </w:rPr>
        <w:t xml:space="preserve">очную </w:t>
      </w: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 форму обучения на  1 курс по профессии________________________________</w:t>
      </w:r>
    </w:p>
    <w:p w:rsidR="00C276BA" w:rsidRPr="006C162E" w:rsidRDefault="00C276BA" w:rsidP="00E13D2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О себе сообщаю следующее:</w:t>
      </w: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Окончил (а) общеобразовательную организацию</w:t>
      </w: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 в ________году</w:t>
      </w:r>
    </w:p>
    <w:p w:rsidR="00C276BA" w:rsidRPr="006C162E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Аттестат:__________________________________________________________________</w:t>
      </w:r>
    </w:p>
    <w:p w:rsidR="00C276BA" w:rsidRPr="006C162E" w:rsidRDefault="00C276BA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При поступлении имею льготы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C276BA" w:rsidRPr="006C162E" w:rsidRDefault="00C276BA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Документ предоставляющий право на льготы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C276BA" w:rsidRPr="006C162E" w:rsidRDefault="00C276BA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получаю  среднее  профессиональное </w:t>
      </w:r>
    </w:p>
    <w:p w:rsidR="00C276BA" w:rsidRDefault="00C276BA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образование, со сроком  представления оригинала документа  об образовании, с уставом ГБПОУ  РО ПУ № 5, лицензией на право ведения образовательной деятельности  и свидетельством о государственной аккредитации  с приложениями по избранной для поступления профессииознакомлен (а):</w:t>
      </w:r>
    </w:p>
    <w:p w:rsidR="00C276BA" w:rsidRPr="006C162E" w:rsidRDefault="00C276BA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«____»_____________2018</w:t>
      </w: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  г.                              _____________________</w:t>
      </w:r>
    </w:p>
    <w:p w:rsidR="00C276BA" w:rsidRPr="006C162E" w:rsidRDefault="00C276BA" w:rsidP="00E13D2F">
      <w:pPr>
        <w:tabs>
          <w:tab w:val="left" w:pos="66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(подпись поступающего)</w:t>
      </w:r>
    </w:p>
    <w:p w:rsidR="00C276BA" w:rsidRPr="005D3449" w:rsidRDefault="00C276BA" w:rsidP="00E13D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A41C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276BA" w:rsidRPr="0082723E" w:rsidRDefault="00C276BA" w:rsidP="00A41C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</w:t>
      </w:r>
      <w:r w:rsidRPr="0082723E">
        <w:rPr>
          <w:rFonts w:ascii="Times New Roman" w:hAnsi="Times New Roman" w:cs="Times New Roman"/>
        </w:rPr>
        <w:t xml:space="preserve">  приема граждан </w:t>
      </w:r>
    </w:p>
    <w:p w:rsidR="00C276BA" w:rsidRDefault="00C276BA" w:rsidP="00A41CC0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82723E">
        <w:rPr>
          <w:rFonts w:ascii="Times New Roman" w:hAnsi="Times New Roman" w:cs="Times New Roman"/>
        </w:rPr>
        <w:t>в</w:t>
      </w:r>
      <w:r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Default="00C276BA" w:rsidP="00A41CC0">
      <w:pPr>
        <w:jc w:val="right"/>
        <w:rPr>
          <w:rStyle w:val="FontStyle12"/>
          <w:sz w:val="24"/>
          <w:szCs w:val="24"/>
        </w:rPr>
      </w:pP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82723E">
        <w:rPr>
          <w:rStyle w:val="FontStyle12"/>
          <w:sz w:val="24"/>
          <w:szCs w:val="24"/>
        </w:rPr>
        <w:t>образовательным программам</w:t>
      </w:r>
    </w:p>
    <w:p w:rsidR="00C276BA" w:rsidRDefault="00C276BA" w:rsidP="00A41CC0">
      <w:pPr>
        <w:jc w:val="right"/>
        <w:rPr>
          <w:rStyle w:val="FontStyle12"/>
          <w:sz w:val="24"/>
          <w:szCs w:val="24"/>
        </w:rPr>
      </w:pPr>
      <w:r w:rsidRPr="0082723E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Pr="0082723E" w:rsidRDefault="00C276BA" w:rsidP="00A41CC0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2018 - 2019</w:t>
      </w: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учебный  год</w:t>
      </w:r>
    </w:p>
    <w:p w:rsidR="00C276BA" w:rsidRDefault="00C276BA" w:rsidP="00A41CC0">
      <w:pPr>
        <w:pStyle w:val="BodyText"/>
        <w:tabs>
          <w:tab w:val="left" w:pos="900"/>
        </w:tabs>
        <w:jc w:val="left"/>
        <w:rPr>
          <w:color w:val="000000"/>
          <w:sz w:val="24"/>
          <w:szCs w:val="24"/>
        </w:rPr>
      </w:pPr>
    </w:p>
    <w:p w:rsidR="00C276BA" w:rsidRPr="005D3449" w:rsidRDefault="00C276BA" w:rsidP="00A41CC0">
      <w:pPr>
        <w:pStyle w:val="BodyText"/>
        <w:tabs>
          <w:tab w:val="left" w:pos="900"/>
        </w:tabs>
        <w:jc w:val="right"/>
        <w:rPr>
          <w:b/>
          <w:bCs/>
          <w:color w:val="000000"/>
        </w:rPr>
      </w:pPr>
      <w:r w:rsidRPr="005D3449">
        <w:rPr>
          <w:color w:val="000000"/>
          <w:sz w:val="24"/>
          <w:szCs w:val="24"/>
        </w:rPr>
        <w:tab/>
      </w:r>
      <w:r w:rsidRPr="005D3449">
        <w:rPr>
          <w:color w:val="000000"/>
          <w:sz w:val="24"/>
          <w:szCs w:val="24"/>
        </w:rPr>
        <w:tab/>
      </w:r>
    </w:p>
    <w:p w:rsidR="00C276BA" w:rsidRPr="006C162E" w:rsidRDefault="00C276BA" w:rsidP="00A41CC0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 w:rsidRPr="006C162E">
        <w:rPr>
          <w:sz w:val="32"/>
          <w:szCs w:val="32"/>
        </w:rPr>
        <w:t xml:space="preserve">Основная  профессиональная  образовательная  программа - программа подготовки квалифицированных рабочих, служащих </w:t>
      </w:r>
      <w:r w:rsidRPr="006C162E">
        <w:rPr>
          <w:color w:val="000000"/>
          <w:sz w:val="32"/>
          <w:szCs w:val="32"/>
        </w:rPr>
        <w:t>ГБПОУ  РО ПУ № 5</w:t>
      </w:r>
    </w:p>
    <w:p w:rsidR="00C276BA" w:rsidRPr="006C162E" w:rsidRDefault="00C276BA" w:rsidP="00A41CC0">
      <w:pPr>
        <w:pStyle w:val="NormalWeb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6C162E">
        <w:rPr>
          <w:color w:val="000000"/>
          <w:sz w:val="32"/>
          <w:szCs w:val="32"/>
        </w:rPr>
        <w:t>очной формы обучения</w:t>
      </w:r>
      <w:r w:rsidRPr="006C162E">
        <w:rPr>
          <w:color w:val="000000"/>
          <w:sz w:val="28"/>
          <w:szCs w:val="28"/>
        </w:rPr>
        <w:t xml:space="preserve"> на базе основного общего образования  </w:t>
      </w:r>
    </w:p>
    <w:p w:rsidR="00C276BA" w:rsidRPr="006C162E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663"/>
        <w:gridCol w:w="2693"/>
      </w:tblGrid>
      <w:tr w:rsidR="00C276BA" w:rsidRPr="006C162E">
        <w:trPr>
          <w:trHeight w:val="685"/>
        </w:trPr>
        <w:tc>
          <w:tcPr>
            <w:tcW w:w="699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Код, профессия</w:t>
            </w:r>
          </w:p>
        </w:tc>
        <w:tc>
          <w:tcPr>
            <w:tcW w:w="2693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освоения</w:t>
            </w:r>
          </w:p>
        </w:tc>
      </w:tr>
      <w:tr w:rsidR="00C276BA" w:rsidRPr="006C162E">
        <w:trPr>
          <w:trHeight w:val="351"/>
        </w:trPr>
        <w:tc>
          <w:tcPr>
            <w:tcW w:w="699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693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276BA" w:rsidRPr="006C162E">
        <w:trPr>
          <w:trHeight w:val="351"/>
        </w:trPr>
        <w:tc>
          <w:tcPr>
            <w:tcW w:w="699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C276BA" w:rsidRPr="006C162E" w:rsidRDefault="00C276BA" w:rsidP="00C4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sz w:val="28"/>
                <w:szCs w:val="28"/>
              </w:rPr>
              <w:t xml:space="preserve">15.01.30  </w:t>
            </w: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Слесарь </w:t>
            </w:r>
          </w:p>
        </w:tc>
        <w:tc>
          <w:tcPr>
            <w:tcW w:w="2693" w:type="dxa"/>
          </w:tcPr>
          <w:p w:rsidR="00C276BA" w:rsidRPr="006C162E" w:rsidRDefault="00C276BA" w:rsidP="00C4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 10 месяцев</w:t>
            </w:r>
          </w:p>
        </w:tc>
      </w:tr>
      <w:tr w:rsidR="00C276BA" w:rsidRPr="006C162E">
        <w:trPr>
          <w:trHeight w:val="326"/>
        </w:trPr>
        <w:tc>
          <w:tcPr>
            <w:tcW w:w="699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sz w:val="28"/>
                <w:szCs w:val="28"/>
              </w:rPr>
              <w:t xml:space="preserve">43.01.02  </w:t>
            </w: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2693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276BA" w:rsidRPr="006C162E">
        <w:trPr>
          <w:trHeight w:val="326"/>
        </w:trPr>
        <w:tc>
          <w:tcPr>
            <w:tcW w:w="699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C276BA" w:rsidRPr="006C162E" w:rsidRDefault="00C276BA" w:rsidP="00E1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sz w:val="28"/>
                <w:szCs w:val="28"/>
              </w:rPr>
              <w:t xml:space="preserve">43.01.09  </w:t>
            </w: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2693" w:type="dxa"/>
          </w:tcPr>
          <w:p w:rsidR="00C276BA" w:rsidRPr="006C162E" w:rsidRDefault="00C276BA" w:rsidP="00E1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  10 месяцев</w:t>
            </w:r>
          </w:p>
        </w:tc>
      </w:tr>
    </w:tbl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2F51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6B0B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C276BA" w:rsidRPr="0082723E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</w:t>
      </w:r>
      <w:r w:rsidRPr="0082723E">
        <w:rPr>
          <w:rFonts w:ascii="Times New Roman" w:hAnsi="Times New Roman" w:cs="Times New Roman"/>
        </w:rPr>
        <w:t xml:space="preserve">  приема граждан </w:t>
      </w:r>
    </w:p>
    <w:p w:rsidR="00C276BA" w:rsidRDefault="00C276BA" w:rsidP="006B0BA3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82723E">
        <w:rPr>
          <w:rFonts w:ascii="Times New Roman" w:hAnsi="Times New Roman" w:cs="Times New Roman"/>
        </w:rPr>
        <w:t>в</w:t>
      </w:r>
      <w:r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82723E">
        <w:rPr>
          <w:rStyle w:val="FontStyle12"/>
          <w:sz w:val="24"/>
          <w:szCs w:val="24"/>
        </w:rPr>
        <w:t>образовательным программам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Default="00C276BA" w:rsidP="006B0B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2018 - 2019</w:t>
      </w: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учебный  год</w:t>
      </w:r>
    </w:p>
    <w:p w:rsidR="00C276BA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center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Расписка о приеме документов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Я, ____________________________________________________________________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jc w:val="center"/>
        <w:rPr>
          <w:color w:val="000000"/>
          <w:sz w:val="20"/>
          <w:szCs w:val="20"/>
        </w:rPr>
      </w:pPr>
      <w:r w:rsidRPr="005D3449">
        <w:rPr>
          <w:color w:val="000000"/>
          <w:sz w:val="20"/>
          <w:szCs w:val="20"/>
        </w:rPr>
        <w:t>(фамилия, имя, отчество, должность лица принявшего документы)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приняла от ____________________________________________________________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jc w:val="center"/>
        <w:rPr>
          <w:color w:val="000000"/>
          <w:sz w:val="20"/>
          <w:szCs w:val="20"/>
        </w:rPr>
      </w:pPr>
      <w:r w:rsidRPr="005D3449">
        <w:rPr>
          <w:color w:val="000000"/>
          <w:sz w:val="20"/>
          <w:szCs w:val="20"/>
        </w:rPr>
        <w:t>(фамилия, имя, отчество поступающего)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следующие документы: _________________________________________________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C276BA" w:rsidRPr="005D3449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«____»___________2018</w:t>
      </w:r>
      <w:r w:rsidRPr="005D3449">
        <w:rPr>
          <w:color w:val="000000"/>
          <w:sz w:val="28"/>
          <w:szCs w:val="28"/>
        </w:rPr>
        <w:t xml:space="preserve">  год               ______________            __________________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  <w:r w:rsidRPr="005D3449">
        <w:rPr>
          <w:color w:val="000000"/>
          <w:sz w:val="20"/>
          <w:szCs w:val="20"/>
        </w:rPr>
        <w:t>(подпись)                                                         (Ф.И.О.)</w:t>
      </w: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</w:p>
    <w:p w:rsidR="00C276BA" w:rsidRPr="005D3449" w:rsidRDefault="00C276BA" w:rsidP="005D3449">
      <w:pPr>
        <w:pStyle w:val="NormalWeb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  <w:r w:rsidRPr="005D3449">
        <w:rPr>
          <w:color w:val="000000"/>
          <w:sz w:val="20"/>
          <w:szCs w:val="20"/>
        </w:rPr>
        <w:t>МП</w:t>
      </w:r>
    </w:p>
    <w:p w:rsidR="00C276BA" w:rsidRPr="005D3449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C276BA" w:rsidRPr="0082723E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</w:t>
      </w:r>
      <w:r w:rsidRPr="0082723E">
        <w:rPr>
          <w:rFonts w:ascii="Times New Roman" w:hAnsi="Times New Roman" w:cs="Times New Roman"/>
        </w:rPr>
        <w:t xml:space="preserve">  приема граждан </w:t>
      </w:r>
    </w:p>
    <w:p w:rsidR="00C276BA" w:rsidRDefault="00C276BA" w:rsidP="006B0BA3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82723E">
        <w:rPr>
          <w:rFonts w:ascii="Times New Roman" w:hAnsi="Times New Roman" w:cs="Times New Roman"/>
        </w:rPr>
        <w:t>в</w:t>
      </w:r>
      <w:r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82723E">
        <w:rPr>
          <w:rStyle w:val="FontStyle12"/>
          <w:sz w:val="24"/>
          <w:szCs w:val="24"/>
        </w:rPr>
        <w:t>образовательным программам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Default="00C276BA" w:rsidP="006B0B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2018 - 2019</w:t>
      </w: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учебный  год</w:t>
      </w:r>
    </w:p>
    <w:p w:rsidR="00C276BA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Pr="006C162E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Директору ГБПОУ  РО ПУ № 5</w:t>
      </w:r>
    </w:p>
    <w:p w:rsidR="00C276BA" w:rsidRPr="006C162E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 xml:space="preserve">М.Н. Греховодовой  </w:t>
      </w:r>
    </w:p>
    <w:p w:rsidR="00C276BA" w:rsidRPr="006C162E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B8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6C162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</w:r>
    </w:p>
    <w:p w:rsidR="00C276BA" w:rsidRPr="006C162E" w:rsidRDefault="00C276BA" w:rsidP="00B81DA5">
      <w:pPr>
        <w:rPr>
          <w:rFonts w:ascii="Times New Roman" w:hAnsi="Times New Roman" w:cs="Times New Roman"/>
          <w:sz w:val="28"/>
          <w:szCs w:val="28"/>
        </w:rPr>
      </w:pPr>
      <w:r w:rsidRPr="006C1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(ф.и.о. поступающего)</w:t>
      </w:r>
    </w:p>
    <w:p w:rsidR="00C276BA" w:rsidRPr="006C162E" w:rsidRDefault="00C276BA" w:rsidP="005D344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6C162E" w:rsidRDefault="00C276BA" w:rsidP="005D34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62E">
        <w:rPr>
          <w:rFonts w:ascii="Times New Roman" w:hAnsi="Times New Roman" w:cs="Times New Roman"/>
          <w:color w:val="000000"/>
          <w:sz w:val="28"/>
          <w:szCs w:val="28"/>
        </w:rPr>
        <w:t>З А Я В Л Е Н И Е</w:t>
      </w:r>
    </w:p>
    <w:p w:rsidR="00C276BA" w:rsidRPr="005D3449" w:rsidRDefault="00C276BA" w:rsidP="005D344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6BA" w:rsidRPr="005D3449" w:rsidRDefault="00C276BA" w:rsidP="005D3449">
      <w:pPr>
        <w:pStyle w:val="BodyText"/>
        <w:tabs>
          <w:tab w:val="left" w:pos="900"/>
        </w:tabs>
        <w:jc w:val="left"/>
        <w:rPr>
          <w:color w:val="000000"/>
        </w:rPr>
      </w:pPr>
      <w:r w:rsidRPr="005D3449">
        <w:rPr>
          <w:color w:val="000000"/>
        </w:rPr>
        <w:t>Прошу возвратить мне оригинал  документа ________________________________________________________________________</w:t>
      </w:r>
      <w:r>
        <w:rPr>
          <w:color w:val="000000"/>
        </w:rPr>
        <w:t>__</w:t>
      </w:r>
      <w:r w:rsidRPr="005D3449">
        <w:rPr>
          <w:color w:val="000000"/>
        </w:rPr>
        <w:t>представленного</w:t>
      </w:r>
      <w:r>
        <w:rPr>
          <w:color w:val="000000"/>
        </w:rPr>
        <w:t xml:space="preserve"> «____»_____________в приемную комиссию ГБПОУ </w:t>
      </w:r>
      <w:r w:rsidRPr="005D3449">
        <w:rPr>
          <w:color w:val="000000"/>
        </w:rPr>
        <w:t xml:space="preserve"> РО ПУ № 5.  </w:t>
      </w:r>
    </w:p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5D3449" w:rsidRDefault="00C276BA" w:rsidP="005D3449">
      <w:pPr>
        <w:tabs>
          <w:tab w:val="left" w:pos="1920"/>
          <w:tab w:val="left" w:pos="3760"/>
          <w:tab w:val="left" w:pos="6000"/>
          <w:tab w:val="left" w:pos="746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«____»_____________2018</w:t>
      </w:r>
      <w:r w:rsidRPr="005D3449">
        <w:rPr>
          <w:rFonts w:ascii="Times New Roman" w:hAnsi="Times New Roman" w:cs="Times New Roman"/>
          <w:color w:val="000000"/>
          <w:sz w:val="28"/>
          <w:szCs w:val="28"/>
        </w:rPr>
        <w:t>г.         _____________________</w:t>
      </w:r>
    </w:p>
    <w:p w:rsidR="00C276BA" w:rsidRPr="005D3449" w:rsidRDefault="00C276BA" w:rsidP="005D3449">
      <w:pPr>
        <w:tabs>
          <w:tab w:val="left" w:pos="662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34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(подпись поступающего)</w:t>
      </w:r>
    </w:p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3449">
        <w:rPr>
          <w:rFonts w:ascii="Times New Roman" w:hAnsi="Times New Roman" w:cs="Times New Roman"/>
          <w:color w:val="000000"/>
          <w:sz w:val="28"/>
          <w:szCs w:val="28"/>
        </w:rPr>
        <w:t>Подпись ответственного лица приемной комиссии:</w:t>
      </w:r>
    </w:p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_____________2018</w:t>
      </w:r>
      <w:r w:rsidRPr="005D344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5D3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3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3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344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76BA" w:rsidRPr="005D3449" w:rsidRDefault="00C276BA" w:rsidP="005D34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3449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          ____________________</w:t>
      </w:r>
    </w:p>
    <w:p w:rsidR="00C276BA" w:rsidRPr="00E13D2F" w:rsidRDefault="00C276BA" w:rsidP="00E13D2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D344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(подпись)                                           (Ф.И.О.)</w:t>
      </w: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Pr="005D3449" w:rsidRDefault="00C276BA" w:rsidP="00B81DA5">
      <w:pPr>
        <w:pStyle w:val="BodyText"/>
        <w:tabs>
          <w:tab w:val="left" w:pos="900"/>
        </w:tabs>
        <w:jc w:val="left"/>
        <w:rPr>
          <w:color w:val="000000"/>
        </w:rPr>
      </w:pPr>
      <w:r>
        <w:rPr>
          <w:color w:val="000000"/>
        </w:rPr>
        <w:t>О</w:t>
      </w:r>
      <w:r w:rsidRPr="005D3449">
        <w:rPr>
          <w:color w:val="000000"/>
        </w:rPr>
        <w:t>ригинал  документа ________________________________________________________________________</w:t>
      </w:r>
      <w:r>
        <w:rPr>
          <w:color w:val="000000"/>
        </w:rPr>
        <w:t>__получен.</w:t>
      </w:r>
    </w:p>
    <w:p w:rsidR="00C276BA" w:rsidRPr="005D3449" w:rsidRDefault="00C276BA" w:rsidP="00B81DA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6BA" w:rsidRPr="005D3449" w:rsidRDefault="00C276BA" w:rsidP="00B81DA5">
      <w:pPr>
        <w:tabs>
          <w:tab w:val="left" w:pos="1920"/>
          <w:tab w:val="left" w:pos="3760"/>
          <w:tab w:val="left" w:pos="6000"/>
          <w:tab w:val="left" w:pos="746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«____»_____________2018</w:t>
      </w:r>
      <w:r w:rsidRPr="005D3449">
        <w:rPr>
          <w:rFonts w:ascii="Times New Roman" w:hAnsi="Times New Roman" w:cs="Times New Roman"/>
          <w:color w:val="000000"/>
          <w:sz w:val="28"/>
          <w:szCs w:val="28"/>
        </w:rPr>
        <w:t>г.         _____________________</w:t>
      </w:r>
    </w:p>
    <w:p w:rsidR="00C276BA" w:rsidRPr="005D3449" w:rsidRDefault="00C276BA" w:rsidP="00B81DA5">
      <w:pPr>
        <w:tabs>
          <w:tab w:val="left" w:pos="662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34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(подпись поступающего)</w:t>
      </w:r>
    </w:p>
    <w:p w:rsidR="00C276BA" w:rsidRPr="005D3449" w:rsidRDefault="00C276BA" w:rsidP="005D3449">
      <w:pPr>
        <w:pStyle w:val="NormalWeb"/>
        <w:jc w:val="right"/>
        <w:rPr>
          <w:color w:val="000000"/>
          <w:sz w:val="28"/>
          <w:szCs w:val="28"/>
        </w:rPr>
      </w:pPr>
    </w:p>
    <w:p w:rsidR="00C276BA" w:rsidRDefault="00C276BA" w:rsidP="00B81DA5">
      <w:pPr>
        <w:pStyle w:val="NormalWeb"/>
        <w:ind w:firstLine="0"/>
        <w:rPr>
          <w:color w:val="000000"/>
          <w:sz w:val="28"/>
          <w:szCs w:val="28"/>
        </w:rPr>
      </w:pPr>
    </w:p>
    <w:p w:rsidR="00C276BA" w:rsidRDefault="00C276BA" w:rsidP="006B0BA3">
      <w:pPr>
        <w:jc w:val="right"/>
        <w:rPr>
          <w:rFonts w:ascii="Times New Roman" w:hAnsi="Times New Roman" w:cs="Times New Roman"/>
        </w:rPr>
      </w:pPr>
    </w:p>
    <w:p w:rsidR="00C276BA" w:rsidRDefault="00C276BA" w:rsidP="00391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C276BA" w:rsidRPr="0082723E" w:rsidRDefault="00C276BA" w:rsidP="00391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</w:t>
      </w:r>
      <w:r w:rsidRPr="0082723E">
        <w:rPr>
          <w:rFonts w:ascii="Times New Roman" w:hAnsi="Times New Roman" w:cs="Times New Roman"/>
        </w:rPr>
        <w:t xml:space="preserve">  приема граждан </w:t>
      </w:r>
    </w:p>
    <w:p w:rsidR="00C276BA" w:rsidRDefault="00C276BA" w:rsidP="0039152C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82723E">
        <w:rPr>
          <w:rFonts w:ascii="Times New Roman" w:hAnsi="Times New Roman" w:cs="Times New Roman"/>
        </w:rPr>
        <w:t>в</w:t>
      </w:r>
      <w:r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Default="00C276BA" w:rsidP="0039152C">
      <w:pPr>
        <w:jc w:val="right"/>
        <w:rPr>
          <w:rStyle w:val="FontStyle12"/>
          <w:sz w:val="24"/>
          <w:szCs w:val="24"/>
        </w:rPr>
      </w:pP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82723E">
        <w:rPr>
          <w:rStyle w:val="FontStyle12"/>
          <w:sz w:val="24"/>
          <w:szCs w:val="24"/>
        </w:rPr>
        <w:t>образовательным программам</w:t>
      </w:r>
    </w:p>
    <w:p w:rsidR="00C276BA" w:rsidRDefault="00C276BA" w:rsidP="0039152C">
      <w:pPr>
        <w:jc w:val="right"/>
        <w:rPr>
          <w:rStyle w:val="FontStyle12"/>
          <w:sz w:val="24"/>
          <w:szCs w:val="24"/>
        </w:rPr>
      </w:pPr>
      <w:r w:rsidRPr="0082723E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Default="00C276BA" w:rsidP="0039152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2018 - 2019</w:t>
      </w: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учебный  год</w:t>
      </w:r>
    </w:p>
    <w:p w:rsidR="00C276BA" w:rsidRDefault="00C276BA" w:rsidP="006B0BA3">
      <w:pPr>
        <w:jc w:val="right"/>
        <w:rPr>
          <w:rFonts w:ascii="Times New Roman" w:hAnsi="Times New Roman" w:cs="Times New Roman"/>
        </w:rPr>
      </w:pPr>
    </w:p>
    <w:p w:rsidR="00C276BA" w:rsidRDefault="00C276BA" w:rsidP="005D3449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C276BA" w:rsidRPr="006C162E" w:rsidRDefault="00C276BA" w:rsidP="005D3449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6C162E">
        <w:rPr>
          <w:rFonts w:ascii="Times New Roman" w:hAnsi="Times New Roman" w:cs="Times New Roman"/>
          <w:sz w:val="28"/>
          <w:szCs w:val="28"/>
        </w:rPr>
        <w:t>Директору  ГБПОУ  РО ПУ № 5</w:t>
      </w:r>
    </w:p>
    <w:p w:rsidR="00C276BA" w:rsidRPr="006C162E" w:rsidRDefault="00C276BA" w:rsidP="005D3449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6C162E">
        <w:rPr>
          <w:rFonts w:ascii="Times New Roman" w:hAnsi="Times New Roman" w:cs="Times New Roman"/>
          <w:sz w:val="28"/>
          <w:szCs w:val="28"/>
        </w:rPr>
        <w:t xml:space="preserve">  М.Н. Греховодовой</w:t>
      </w:r>
    </w:p>
    <w:p w:rsidR="00C276BA" w:rsidRPr="006C162E" w:rsidRDefault="00C276BA" w:rsidP="005D3449">
      <w:pPr>
        <w:jc w:val="right"/>
        <w:rPr>
          <w:rFonts w:ascii="Times New Roman" w:hAnsi="Times New Roman" w:cs="Times New Roman"/>
          <w:sz w:val="28"/>
          <w:szCs w:val="28"/>
        </w:rPr>
      </w:pP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____________________________</w:t>
      </w:r>
    </w:p>
    <w:p w:rsidR="00C276BA" w:rsidRPr="006C162E" w:rsidRDefault="00C276BA" w:rsidP="005D3449">
      <w:pPr>
        <w:jc w:val="right"/>
        <w:rPr>
          <w:rFonts w:ascii="Times New Roman" w:hAnsi="Times New Roman" w:cs="Times New Roman"/>
          <w:sz w:val="28"/>
          <w:szCs w:val="28"/>
        </w:rPr>
      </w:pP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</w:r>
      <w:r w:rsidRPr="006C162E">
        <w:rPr>
          <w:rFonts w:ascii="Times New Roman" w:hAnsi="Times New Roman" w:cs="Times New Roman"/>
          <w:sz w:val="28"/>
          <w:szCs w:val="28"/>
        </w:rPr>
        <w:tab/>
        <w:t xml:space="preserve"> (ф.и.о. поступающего)</w:t>
      </w:r>
    </w:p>
    <w:p w:rsidR="00C276BA" w:rsidRDefault="00C276BA" w:rsidP="00415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6BA" w:rsidRDefault="00C276BA" w:rsidP="00415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6BA" w:rsidRDefault="00C276BA" w:rsidP="00415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55F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C276BA" w:rsidRDefault="00C276BA" w:rsidP="00415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55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276BA" w:rsidRPr="006C162E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5D3449" w:rsidRDefault="00C276BA" w:rsidP="00415D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3449">
        <w:rPr>
          <w:rFonts w:ascii="Times New Roman" w:hAnsi="Times New Roman" w:cs="Times New Roman"/>
          <w:sz w:val="28"/>
          <w:szCs w:val="28"/>
        </w:rPr>
        <w:t xml:space="preserve">Я, </w:t>
      </w:r>
      <w:r w:rsidRPr="005D3449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_______________________________________________________,</w:t>
      </w:r>
      <w:r w:rsidRPr="005D3449">
        <w:rPr>
          <w:rFonts w:ascii="Times New Roman" w:hAnsi="Times New Roman" w:cs="Times New Roman"/>
          <w:sz w:val="28"/>
          <w:szCs w:val="2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 xml:space="preserve">- фамилия, имя, отчество;   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>- год, число, месяц и место рождения;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>- адрес;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>- семейное, социальное положение;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счета;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6BA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разрешаетс</w:t>
      </w:r>
      <w:r>
        <w:rPr>
          <w:rFonts w:ascii="Times New Roman" w:hAnsi="Times New Roman" w:cs="Times New Roman"/>
          <w:sz w:val="28"/>
          <w:szCs w:val="28"/>
        </w:rPr>
        <w:t xml:space="preserve">я на период обучения в ГБПОУ </w:t>
      </w:r>
      <w:r w:rsidRPr="005D3449">
        <w:rPr>
          <w:rFonts w:ascii="Times New Roman" w:hAnsi="Times New Roman" w:cs="Times New Roman"/>
          <w:sz w:val="28"/>
          <w:szCs w:val="28"/>
        </w:rPr>
        <w:t>РО ПУ № 5.</w:t>
      </w:r>
    </w:p>
    <w:p w:rsidR="00C276BA" w:rsidRPr="009E755F" w:rsidRDefault="00C276BA" w:rsidP="00415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5F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6BA" w:rsidRPr="005D3449" w:rsidRDefault="00C276BA" w:rsidP="005D3449">
      <w:pPr>
        <w:jc w:val="both"/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ab/>
        <w:t>Подтверждаю, что ознакомлен (на) с Федеральным законом от 27 июля 2006 года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C276BA" w:rsidRPr="005D3449" w:rsidRDefault="00C276BA" w:rsidP="005D3449">
      <w:pPr>
        <w:rPr>
          <w:rFonts w:ascii="Times New Roman" w:hAnsi="Times New Roman" w:cs="Times New Roman"/>
          <w:sz w:val="28"/>
          <w:szCs w:val="28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sz w:val="28"/>
          <w:szCs w:val="28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sz w:val="28"/>
          <w:szCs w:val="28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449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Pr="005D3449">
        <w:rPr>
          <w:rFonts w:ascii="Times New Roman" w:hAnsi="Times New Roman" w:cs="Times New Roman"/>
          <w:sz w:val="28"/>
          <w:szCs w:val="28"/>
        </w:rPr>
        <w:tab/>
      </w:r>
      <w:r w:rsidRPr="005D3449">
        <w:rPr>
          <w:rFonts w:ascii="Times New Roman" w:hAnsi="Times New Roman" w:cs="Times New Roman"/>
          <w:sz w:val="28"/>
          <w:szCs w:val="28"/>
        </w:rPr>
        <w:tab/>
        <w:t>________________________.</w:t>
      </w:r>
    </w:p>
    <w:p w:rsidR="00C276BA" w:rsidRPr="005D3449" w:rsidRDefault="00C276BA" w:rsidP="005D3449">
      <w:pPr>
        <w:rPr>
          <w:rFonts w:ascii="Times New Roman" w:hAnsi="Times New Roman" w:cs="Times New Roman"/>
          <w:sz w:val="16"/>
          <w:szCs w:val="16"/>
        </w:rPr>
      </w:pPr>
      <w:r w:rsidRPr="005D3449">
        <w:rPr>
          <w:rFonts w:ascii="Times New Roman" w:hAnsi="Times New Roman" w:cs="Times New Roman"/>
          <w:sz w:val="16"/>
          <w:szCs w:val="16"/>
        </w:rPr>
        <w:t xml:space="preserve">                                           (подпись)                                                                                      (расшифровка подписи)</w:t>
      </w:r>
    </w:p>
    <w:p w:rsidR="00C276BA" w:rsidRPr="005D3449" w:rsidRDefault="00C276BA" w:rsidP="005D3449">
      <w:pPr>
        <w:rPr>
          <w:rFonts w:ascii="Times New Roman" w:hAnsi="Times New Roman" w:cs="Times New Roman"/>
          <w:sz w:val="16"/>
          <w:szCs w:val="16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sz w:val="16"/>
          <w:szCs w:val="16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sz w:val="16"/>
          <w:szCs w:val="16"/>
        </w:rPr>
      </w:pPr>
    </w:p>
    <w:p w:rsidR="00C276BA" w:rsidRPr="005D3449" w:rsidRDefault="00C276BA" w:rsidP="005D3449">
      <w:pPr>
        <w:rPr>
          <w:rFonts w:ascii="Times New Roman" w:hAnsi="Times New Roman" w:cs="Times New Roman"/>
          <w:sz w:val="28"/>
          <w:szCs w:val="28"/>
        </w:rPr>
      </w:pPr>
      <w:r w:rsidRPr="005D3449"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>_____» _____________________2018</w:t>
      </w:r>
      <w:r w:rsidRPr="005D34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76BA" w:rsidRDefault="00C276BA" w:rsidP="005D3449">
      <w:pPr>
        <w:rPr>
          <w:rFonts w:ascii="Times New Roman" w:hAnsi="Times New Roman" w:cs="Times New Roman"/>
        </w:rPr>
      </w:pPr>
    </w:p>
    <w:p w:rsidR="00C276BA" w:rsidRPr="005D3449" w:rsidRDefault="00C276BA" w:rsidP="005D3449">
      <w:pPr>
        <w:rPr>
          <w:rFonts w:ascii="Times New Roman" w:hAnsi="Times New Roman" w:cs="Times New Roman"/>
        </w:rPr>
      </w:pPr>
    </w:p>
    <w:p w:rsidR="00C276BA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C276BA" w:rsidRPr="0082723E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</w:t>
      </w:r>
      <w:r w:rsidRPr="0082723E">
        <w:rPr>
          <w:rFonts w:ascii="Times New Roman" w:hAnsi="Times New Roman" w:cs="Times New Roman"/>
        </w:rPr>
        <w:t xml:space="preserve">  приема граждан </w:t>
      </w:r>
    </w:p>
    <w:p w:rsidR="00C276BA" w:rsidRDefault="00C276BA" w:rsidP="006B0BA3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82723E">
        <w:rPr>
          <w:rFonts w:ascii="Times New Roman" w:hAnsi="Times New Roman" w:cs="Times New Roman"/>
        </w:rPr>
        <w:t>в</w:t>
      </w:r>
      <w:r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82723E">
        <w:rPr>
          <w:rStyle w:val="FontStyle12"/>
          <w:sz w:val="24"/>
          <w:szCs w:val="24"/>
        </w:rPr>
        <w:t>образовательным программам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Pr="00E13D2F" w:rsidRDefault="00C276BA" w:rsidP="006B0BA3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2018 - 2019</w:t>
      </w: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учебный  год</w:t>
      </w:r>
    </w:p>
    <w:p w:rsidR="00C276BA" w:rsidRPr="00415D78" w:rsidRDefault="00C276BA" w:rsidP="00FE0756">
      <w:pPr>
        <w:pStyle w:val="NormalWeb"/>
        <w:jc w:val="center"/>
        <w:rPr>
          <w:color w:val="000000"/>
        </w:rPr>
      </w:pPr>
      <w:r w:rsidRPr="00415D78">
        <w:rPr>
          <w:color w:val="000000"/>
        </w:rPr>
        <w:t>Объем и структура приема лиц в ГБПОУ РО ПУ № 5 для обучения за счет ассигнований бюджета Ростовской области  (далее - бюджетные места) по очной форме обучения</w:t>
      </w:r>
    </w:p>
    <w:p w:rsidR="00C276BA" w:rsidRPr="00415D78" w:rsidRDefault="00C276BA" w:rsidP="005D3449">
      <w:pPr>
        <w:pStyle w:val="NormalWeb"/>
        <w:rPr>
          <w:color w:val="000000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60"/>
        <w:gridCol w:w="1935"/>
        <w:gridCol w:w="1862"/>
        <w:gridCol w:w="72"/>
        <w:gridCol w:w="1937"/>
      </w:tblGrid>
      <w:tr w:rsidR="00C276BA" w:rsidRPr="00415D78">
        <w:trPr>
          <w:trHeight w:val="351"/>
        </w:trPr>
        <w:tc>
          <w:tcPr>
            <w:tcW w:w="1008" w:type="dxa"/>
            <w:vMerge w:val="restart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60" w:type="dxa"/>
            <w:vMerge w:val="restart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Код, профессия</w:t>
            </w:r>
          </w:p>
        </w:tc>
        <w:tc>
          <w:tcPr>
            <w:tcW w:w="1935" w:type="dxa"/>
            <w:vMerge w:val="restart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Срок обучения</w:t>
            </w:r>
          </w:p>
        </w:tc>
        <w:tc>
          <w:tcPr>
            <w:tcW w:w="3871" w:type="dxa"/>
            <w:gridSpan w:val="3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Количество принимаемых</w:t>
            </w:r>
          </w:p>
        </w:tc>
      </w:tr>
      <w:tr w:rsidR="00C276BA" w:rsidRPr="00415D78">
        <w:trPr>
          <w:trHeight w:val="326"/>
        </w:trPr>
        <w:tc>
          <w:tcPr>
            <w:tcW w:w="1008" w:type="dxa"/>
            <w:vMerge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vMerge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2009" w:type="dxa"/>
            <w:gridSpan w:val="2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Из них бюджетные места</w:t>
            </w:r>
          </w:p>
        </w:tc>
      </w:tr>
      <w:tr w:rsidR="00C276BA" w:rsidRPr="00415D78">
        <w:trPr>
          <w:trHeight w:val="326"/>
        </w:trPr>
        <w:tc>
          <w:tcPr>
            <w:tcW w:w="9674" w:type="dxa"/>
            <w:gridSpan w:val="6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15D78">
              <w:rPr>
                <w:rFonts w:ascii="Times New Roman" w:hAnsi="Times New Roman" w:cs="Times New Roman"/>
                <w:color w:val="000000"/>
              </w:rPr>
              <w:t xml:space="preserve">. На базе основного общего образования </w:t>
            </w:r>
          </w:p>
        </w:tc>
      </w:tr>
      <w:tr w:rsidR="00C276BA" w:rsidRPr="00415D78">
        <w:trPr>
          <w:trHeight w:val="1458"/>
        </w:trPr>
        <w:tc>
          <w:tcPr>
            <w:tcW w:w="1008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60" w:type="dxa"/>
          </w:tcPr>
          <w:p w:rsidR="00C276BA" w:rsidRPr="00415D78" w:rsidRDefault="00C276BA" w:rsidP="00924D17">
            <w:pPr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</w:rPr>
              <w:t xml:space="preserve">13.01.10 </w:t>
            </w:r>
            <w:r w:rsidRPr="00415D78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 отраслям)</w:t>
            </w:r>
          </w:p>
        </w:tc>
        <w:tc>
          <w:tcPr>
            <w:tcW w:w="1935" w:type="dxa"/>
          </w:tcPr>
          <w:p w:rsidR="00C276BA" w:rsidRPr="00415D78" w:rsidRDefault="00C276BA" w:rsidP="00AC3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 xml:space="preserve">2 года </w:t>
            </w:r>
          </w:p>
          <w:p w:rsidR="00C276BA" w:rsidRPr="00415D78" w:rsidRDefault="00C276BA" w:rsidP="00AC34BE">
            <w:pPr>
              <w:jc w:val="center"/>
              <w:rPr>
                <w:rFonts w:ascii="Times New Roman" w:hAnsi="Times New Roman" w:cs="Times New Roman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10 месяцев</w:t>
            </w:r>
          </w:p>
        </w:tc>
        <w:tc>
          <w:tcPr>
            <w:tcW w:w="1934" w:type="dxa"/>
            <w:gridSpan w:val="2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37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76BA" w:rsidRPr="00415D78">
        <w:trPr>
          <w:trHeight w:val="351"/>
        </w:trPr>
        <w:tc>
          <w:tcPr>
            <w:tcW w:w="1008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60" w:type="dxa"/>
          </w:tcPr>
          <w:p w:rsidR="00C276BA" w:rsidRPr="00415D78" w:rsidRDefault="00C276BA" w:rsidP="00C467CB">
            <w:pPr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</w:rPr>
              <w:t xml:space="preserve">15.01.30 </w:t>
            </w:r>
            <w:r w:rsidRPr="00415D78">
              <w:rPr>
                <w:rFonts w:ascii="Times New Roman" w:hAnsi="Times New Roman" w:cs="Times New Roman"/>
                <w:color w:val="000000"/>
              </w:rPr>
              <w:t xml:space="preserve">Слесарь </w:t>
            </w:r>
          </w:p>
        </w:tc>
        <w:tc>
          <w:tcPr>
            <w:tcW w:w="1935" w:type="dxa"/>
          </w:tcPr>
          <w:p w:rsidR="00C276BA" w:rsidRPr="00415D78" w:rsidRDefault="00C276BA" w:rsidP="00C46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 xml:space="preserve">2 года </w:t>
            </w:r>
          </w:p>
          <w:p w:rsidR="00C276BA" w:rsidRPr="00415D78" w:rsidRDefault="00C276BA" w:rsidP="00C467CB">
            <w:pPr>
              <w:jc w:val="center"/>
              <w:rPr>
                <w:rFonts w:ascii="Times New Roman" w:hAnsi="Times New Roman" w:cs="Times New Roman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10 месяцев</w:t>
            </w:r>
          </w:p>
        </w:tc>
        <w:tc>
          <w:tcPr>
            <w:tcW w:w="1934" w:type="dxa"/>
            <w:gridSpan w:val="2"/>
          </w:tcPr>
          <w:p w:rsidR="00C276BA" w:rsidRPr="00415D78" w:rsidRDefault="00C276BA" w:rsidP="00C46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37" w:type="dxa"/>
          </w:tcPr>
          <w:p w:rsidR="00C276BA" w:rsidRPr="00415D78" w:rsidRDefault="00C276BA" w:rsidP="00C46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276BA" w:rsidRPr="00415D78">
        <w:trPr>
          <w:trHeight w:val="326"/>
        </w:trPr>
        <w:tc>
          <w:tcPr>
            <w:tcW w:w="1008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15D7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60" w:type="dxa"/>
          </w:tcPr>
          <w:p w:rsidR="00C276BA" w:rsidRPr="00415D78" w:rsidRDefault="00C276BA" w:rsidP="00924D17">
            <w:pPr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</w:rPr>
              <w:t xml:space="preserve">43.01.02 </w:t>
            </w:r>
            <w:r w:rsidRPr="00415D78">
              <w:rPr>
                <w:rFonts w:ascii="Times New Roman" w:hAnsi="Times New Roman" w:cs="Times New Roman"/>
                <w:color w:val="000000"/>
              </w:rPr>
              <w:t>Парикмахер</w:t>
            </w:r>
          </w:p>
        </w:tc>
        <w:tc>
          <w:tcPr>
            <w:tcW w:w="1935" w:type="dxa"/>
          </w:tcPr>
          <w:p w:rsidR="00C276BA" w:rsidRPr="00415D78" w:rsidRDefault="00C276BA" w:rsidP="00AC3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 xml:space="preserve">2 года </w:t>
            </w:r>
          </w:p>
          <w:p w:rsidR="00C276BA" w:rsidRPr="00415D78" w:rsidRDefault="00C276BA" w:rsidP="00AC34BE">
            <w:pPr>
              <w:jc w:val="center"/>
              <w:rPr>
                <w:rFonts w:ascii="Times New Roman" w:hAnsi="Times New Roman" w:cs="Times New Roman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>10 месяцев</w:t>
            </w:r>
          </w:p>
        </w:tc>
        <w:tc>
          <w:tcPr>
            <w:tcW w:w="1934" w:type="dxa"/>
            <w:gridSpan w:val="2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37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276BA" w:rsidRPr="00415D78">
        <w:trPr>
          <w:trHeight w:val="326"/>
        </w:trPr>
        <w:tc>
          <w:tcPr>
            <w:tcW w:w="1008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15D7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60" w:type="dxa"/>
          </w:tcPr>
          <w:p w:rsidR="00C276BA" w:rsidRPr="00415D78" w:rsidRDefault="00C276BA" w:rsidP="0092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43.01.09</w:t>
            </w:r>
            <w:r w:rsidRPr="00415D78">
              <w:rPr>
                <w:rFonts w:ascii="Times New Roman" w:hAnsi="Times New Roman" w:cs="Times New Roman"/>
                <w:color w:val="000000"/>
              </w:rPr>
              <w:t>Повар, кондитер</w:t>
            </w:r>
          </w:p>
        </w:tc>
        <w:tc>
          <w:tcPr>
            <w:tcW w:w="1935" w:type="dxa"/>
          </w:tcPr>
          <w:p w:rsidR="00C276BA" w:rsidRPr="00415D78" w:rsidRDefault="00C276BA" w:rsidP="00AC3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15D7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C276BA" w:rsidRPr="00415D78" w:rsidRDefault="00C276BA" w:rsidP="00AC34BE">
            <w:pPr>
              <w:jc w:val="center"/>
              <w:rPr>
                <w:rFonts w:ascii="Times New Roman" w:hAnsi="Times New Roman" w:cs="Times New Roman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 xml:space="preserve"> 10 месяцев</w:t>
            </w:r>
          </w:p>
        </w:tc>
        <w:tc>
          <w:tcPr>
            <w:tcW w:w="1934" w:type="dxa"/>
            <w:gridSpan w:val="2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37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C276BA" w:rsidRPr="00415D78">
        <w:trPr>
          <w:trHeight w:val="351"/>
        </w:trPr>
        <w:tc>
          <w:tcPr>
            <w:tcW w:w="5803" w:type="dxa"/>
            <w:gridSpan w:val="3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7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ИТОГО:</w:t>
            </w:r>
          </w:p>
        </w:tc>
        <w:tc>
          <w:tcPr>
            <w:tcW w:w="1934" w:type="dxa"/>
            <w:gridSpan w:val="2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937" w:type="dxa"/>
          </w:tcPr>
          <w:p w:rsidR="00C276BA" w:rsidRPr="00415D78" w:rsidRDefault="00C276BA" w:rsidP="00E13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</w:tbl>
    <w:p w:rsidR="00C276BA" w:rsidRDefault="00C276BA" w:rsidP="006D3DBC">
      <w:pPr>
        <w:pStyle w:val="Style6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C276BA" w:rsidRPr="00415D78" w:rsidRDefault="00C276BA" w:rsidP="00415D78">
      <w:pPr>
        <w:pStyle w:val="Style6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</w:p>
    <w:p w:rsidR="00C276BA" w:rsidRPr="00415D78" w:rsidRDefault="00C276BA" w:rsidP="00FE0756">
      <w:pPr>
        <w:pStyle w:val="NormalWeb"/>
        <w:rPr>
          <w:color w:val="000000"/>
        </w:rPr>
      </w:pPr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  <w:bookmarkStart w:id="4" w:name="_GoBack"/>
      <w:bookmarkEnd w:id="4"/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Default="00C276BA" w:rsidP="005D3449">
      <w:pPr>
        <w:pStyle w:val="NormalWeb"/>
        <w:rPr>
          <w:color w:val="000000"/>
          <w:sz w:val="28"/>
          <w:szCs w:val="28"/>
        </w:rPr>
      </w:pPr>
    </w:p>
    <w:p w:rsidR="00C276BA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C276BA" w:rsidRPr="0082723E" w:rsidRDefault="00C276BA" w:rsidP="006B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</w:t>
      </w:r>
      <w:r w:rsidRPr="0082723E">
        <w:rPr>
          <w:rFonts w:ascii="Times New Roman" w:hAnsi="Times New Roman" w:cs="Times New Roman"/>
        </w:rPr>
        <w:t xml:space="preserve">  приема граждан </w:t>
      </w:r>
    </w:p>
    <w:p w:rsidR="00C276BA" w:rsidRDefault="00C276BA" w:rsidP="006B0BA3">
      <w:pPr>
        <w:jc w:val="right"/>
        <w:rPr>
          <w:rStyle w:val="Strong"/>
          <w:rFonts w:ascii="Times New Roman" w:hAnsi="Times New Roman" w:cs="Times New Roman"/>
          <w:b w:val="0"/>
          <w:bCs w:val="0"/>
        </w:rPr>
      </w:pPr>
      <w:r w:rsidRPr="0082723E">
        <w:rPr>
          <w:rFonts w:ascii="Times New Roman" w:hAnsi="Times New Roman" w:cs="Times New Roman"/>
        </w:rPr>
        <w:t>в</w:t>
      </w:r>
      <w:r>
        <w:rPr>
          <w:rStyle w:val="Strong"/>
          <w:rFonts w:ascii="Times New Roman" w:hAnsi="Times New Roman" w:cs="Times New Roman"/>
          <w:b w:val="0"/>
          <w:bCs w:val="0"/>
        </w:rPr>
        <w:t>ГБПОУ  РО ПУ № 5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Strong"/>
          <w:rFonts w:ascii="Times New Roman" w:hAnsi="Times New Roman" w:cs="Times New Roman"/>
          <w:b w:val="0"/>
          <w:bCs w:val="0"/>
        </w:rPr>
        <w:t xml:space="preserve"> по </w:t>
      </w:r>
      <w:r w:rsidRPr="0082723E">
        <w:rPr>
          <w:rStyle w:val="FontStyle12"/>
          <w:sz w:val="24"/>
          <w:szCs w:val="24"/>
        </w:rPr>
        <w:t>образовательным программам</w:t>
      </w:r>
    </w:p>
    <w:p w:rsidR="00C276BA" w:rsidRDefault="00C276BA" w:rsidP="006B0BA3">
      <w:pPr>
        <w:jc w:val="right"/>
        <w:rPr>
          <w:rStyle w:val="FontStyle12"/>
          <w:sz w:val="24"/>
          <w:szCs w:val="24"/>
        </w:rPr>
      </w:pPr>
      <w:r w:rsidRPr="0082723E">
        <w:rPr>
          <w:rStyle w:val="FontStyle12"/>
          <w:sz w:val="24"/>
          <w:szCs w:val="24"/>
        </w:rPr>
        <w:t xml:space="preserve"> среднего профессионального образования</w:t>
      </w:r>
    </w:p>
    <w:p w:rsidR="00C276BA" w:rsidRDefault="00C276BA" w:rsidP="006B0B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 xml:space="preserve"> на 2018 – 2019</w:t>
      </w:r>
      <w:r w:rsidRPr="0082723E">
        <w:rPr>
          <w:rStyle w:val="Strong"/>
          <w:rFonts w:ascii="Times New Roman" w:hAnsi="Times New Roman" w:cs="Times New Roman"/>
          <w:b w:val="0"/>
          <w:bCs w:val="0"/>
        </w:rPr>
        <w:t>учебный  год</w:t>
      </w:r>
    </w:p>
    <w:p w:rsidR="00C276BA" w:rsidRDefault="00C276BA" w:rsidP="006B0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6BA" w:rsidRDefault="00C276BA" w:rsidP="006B0B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C276BA" w:rsidRDefault="00C276BA" w:rsidP="004F31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обучение по образовательным программам среднего профессионального образования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                                                                              "__" _____________ 20__ г.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6B0BA3">
      <w:pPr>
        <w:pStyle w:val="ListParagraph"/>
        <w:ind w:left="0"/>
        <w:rPr>
          <w:rFonts w:ascii="Times New Roman" w:hAnsi="Times New Roman" w:cs="Times New Roman"/>
        </w:rPr>
      </w:pPr>
      <w:r w:rsidRPr="006B0BA3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Ростовской области «Ростовское профессиональное училище № 5» (ГБПОУ РО ПУ № 5), осуществляющее  образовательную  деятельность   на  основании  лицензии  </w:t>
      </w:r>
      <w:r>
        <w:rPr>
          <w:rFonts w:ascii="Times New Roman" w:hAnsi="Times New Roman" w:cs="Times New Roman"/>
        </w:rPr>
        <w:t>61Л01 № 0003426 от 17.09.2015г.</w:t>
      </w:r>
      <w:r w:rsidRPr="006B0BA3">
        <w:rPr>
          <w:rFonts w:ascii="Times New Roman" w:hAnsi="Times New Roman" w:cs="Times New Roman"/>
        </w:rPr>
        <w:t>, выданной Региональной службой по надзору и контролю в сфере образования Ростовской области,</w:t>
      </w:r>
      <w:r>
        <w:rPr>
          <w:rFonts w:ascii="Times New Roman" w:hAnsi="Times New Roman" w:cs="Times New Roman"/>
        </w:rPr>
        <w:t xml:space="preserve"> именуемое  в дальнейшем "Исполнитель", в лице директора Греховодовой Марины Николаевны, действующего на основании Устава  и _____________________________________________________________________________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наличии)/наименование юридического лица)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 в дальнейшем "Заказчик", в лице ________________________________________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(при наличии)  представителя Заказчика) действующего на основании _______________________________________, </w:t>
      </w:r>
      <w:hyperlink r:id="rId12" w:anchor="Par198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(реквизиты документа, удостоверяющего полномочия представителя Заказчика)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зачисляемого на обучение) именуем_  в  дальнейшем  "Обучающийся" </w:t>
      </w:r>
      <w:hyperlink r:id="rId13" w:anchor="Par199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,  совместно  именуемые  Стороны, заключили настоящий Договор (далее - Договор) о нижеследующем: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67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 Обучающийся/Заказчик  (ненужное  вычеркнуть) обязуется оплатить обучение по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_____________________________________________________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программы среднего профессионального  образования)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76BA" w:rsidRDefault="00C276BA" w:rsidP="00761B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обучения, код, наименование профессии)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________________________________________________.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 обучения   по   индивидуальному  учебному  плану,  в  том  числе ускоренному обучению, составляет __________________________________________________________.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(количество месяцев, лет)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После  освоения Обучающимся образовательной программы и успешного прохождения    государственной    итоговой    аттестации    ему    выдается _____________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hyperlink r:id="rId14" w:anchor="Par201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76BA" w:rsidRDefault="00C276BA" w:rsidP="00761B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89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anchor="Par67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6" w:anchor="Par67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276BA" w:rsidRDefault="00C276BA" w:rsidP="00761B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 Обучающегося)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</w:t>
      </w:r>
      <w:hyperlink r:id="rId17" w:anchor="Par203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Федерации" </w:t>
      </w:r>
      <w:hyperlink r:id="rId18" w:anchor="Par204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&lt;5&gt;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9" w:anchor="Par67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20" w:anchor="Par205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&lt;6&gt;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21" w:anchor="Par67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13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III. Стоимость образовательных услуг, сроки и порядок их оплаты</w:t>
      </w:r>
    </w:p>
    <w:p w:rsidR="00C276BA" w:rsidRDefault="00C276BA" w:rsidP="00761B2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________________________________________________рублей.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r:id="rId22" w:anchor="Par207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Оплата производится _____________________________________________________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_____________________________________________________________________________</w:t>
      </w:r>
    </w:p>
    <w:p w:rsidR="00C276BA" w:rsidRDefault="00C276BA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 оплаты (ежемесячно, ежеквартально, по семестрам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 </w:t>
      </w:r>
      <w:hyperlink r:id="rId23" w:anchor="Par166" w:tooltip="Ссылка на текущий документ" w:history="1">
        <w:r>
          <w:rPr>
            <w:rStyle w:val="Hyperlink"/>
            <w:rFonts w:ascii="Times New Roman" w:hAnsi="Times New Roman" w:cs="Times New Roman"/>
          </w:rPr>
          <w:t>разделе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(ненужное вычеркнуть).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28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IV. Порядок изменения и расторжения Договора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40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V. Ответственность Исполнителя, Заказчика и Обучающегося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54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VI. Срок действия Договора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58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6BA" w:rsidRDefault="00C276BA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166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>VIII. Адреса и реквизиты Сторон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3332"/>
        <w:gridCol w:w="3614"/>
      </w:tblGrid>
      <w:tr w:rsidR="00C276BA" w:rsidRPr="00415D78">
        <w:tc>
          <w:tcPr>
            <w:tcW w:w="3828" w:type="dxa"/>
          </w:tcPr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:rsidR="00C276BA" w:rsidRPr="00CE3560" w:rsidRDefault="00C276BA" w:rsidP="00CE3560">
            <w:pPr>
              <w:tabs>
                <w:tab w:val="left" w:pos="9781"/>
              </w:tabs>
              <w:ind w:right="425"/>
              <w:rPr>
                <w:rFonts w:ascii="Times New Roman" w:hAnsi="Times New Roman" w:cs="Times New Roman"/>
                <w:w w:val="105"/>
              </w:rPr>
            </w:pPr>
            <w:r w:rsidRPr="00CE3560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ГБПОУ РО ПУ № 5 </w:t>
            </w:r>
          </w:p>
          <w:p w:rsidR="00C276BA" w:rsidRPr="00CE3560" w:rsidRDefault="00C276BA" w:rsidP="00CE3560">
            <w:pPr>
              <w:tabs>
                <w:tab w:val="left" w:pos="9781"/>
              </w:tabs>
              <w:ind w:right="425"/>
              <w:rPr>
                <w:rFonts w:ascii="Times New Roman" w:hAnsi="Times New Roman" w:cs="Times New Roman"/>
                <w:w w:val="105"/>
              </w:rPr>
            </w:pPr>
            <w:r w:rsidRPr="00CE3560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344091 г. Ростов-на-Дону, </w:t>
            </w:r>
          </w:p>
          <w:p w:rsidR="00C276BA" w:rsidRPr="00CE3560" w:rsidRDefault="00C276BA" w:rsidP="00CE3560">
            <w:pPr>
              <w:tabs>
                <w:tab w:val="left" w:pos="9781"/>
              </w:tabs>
              <w:ind w:right="425"/>
              <w:rPr>
                <w:rFonts w:ascii="Times New Roman" w:hAnsi="Times New Roman" w:cs="Times New Roman"/>
                <w:w w:val="105"/>
              </w:rPr>
            </w:pPr>
            <w:r w:rsidRPr="00CE3560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 р-н Советский, </w:t>
            </w:r>
          </w:p>
          <w:p w:rsidR="00C276BA" w:rsidRPr="00CE3560" w:rsidRDefault="00C276BA" w:rsidP="00CE3560">
            <w:pPr>
              <w:tabs>
                <w:tab w:val="left" w:pos="9781"/>
              </w:tabs>
              <w:ind w:right="425"/>
              <w:rPr>
                <w:rFonts w:ascii="Times New Roman" w:hAnsi="Times New Roman" w:cs="Times New Roman"/>
                <w:w w:val="105"/>
              </w:rPr>
            </w:pPr>
            <w:r w:rsidRPr="00CE3560">
              <w:rPr>
                <w:rFonts w:ascii="Times New Roman" w:hAnsi="Times New Roman" w:cs="Times New Roman"/>
                <w:w w:val="105"/>
                <w:sz w:val="22"/>
                <w:szCs w:val="22"/>
              </w:rPr>
              <w:t>ул. Малиновского,5в/169,</w:t>
            </w:r>
          </w:p>
          <w:p w:rsidR="00C276BA" w:rsidRPr="00CE3560" w:rsidRDefault="00C276BA" w:rsidP="00CE3560">
            <w:pPr>
              <w:tabs>
                <w:tab w:val="left" w:pos="9781"/>
              </w:tabs>
              <w:ind w:right="425"/>
              <w:rPr>
                <w:rFonts w:ascii="Times New Roman" w:hAnsi="Times New Roman" w:cs="Times New Roman"/>
                <w:w w:val="105"/>
              </w:rPr>
            </w:pPr>
            <w:r w:rsidRPr="00CE3560">
              <w:rPr>
                <w:rFonts w:ascii="Times New Roman" w:hAnsi="Times New Roman" w:cs="Times New Roman"/>
                <w:w w:val="105"/>
                <w:sz w:val="22"/>
                <w:szCs w:val="22"/>
              </w:rPr>
              <w:t>тел 8 (863) 310 91 97</w:t>
            </w:r>
          </w:p>
          <w:p w:rsidR="00C276BA" w:rsidRPr="00CE3560" w:rsidRDefault="00C276BA" w:rsidP="00415D78">
            <w:pPr>
              <w:rPr>
                <w:rFonts w:ascii="Times New Roman" w:hAnsi="Times New Roman" w:cs="Times New Roman"/>
              </w:rPr>
            </w:pPr>
            <w:r w:rsidRPr="00CE3560">
              <w:rPr>
                <w:rFonts w:ascii="Times New Roman" w:hAnsi="Times New Roman" w:cs="Times New Roman"/>
                <w:sz w:val="22"/>
                <w:szCs w:val="22"/>
              </w:rPr>
              <w:t>ИНН 6168001365 КПП 61680100    БИК 046015001 ОКПО  02519999     ОГРН  1026104367728</w:t>
            </w:r>
          </w:p>
          <w:p w:rsidR="00C276BA" w:rsidRPr="00CE3560" w:rsidRDefault="00C276BA" w:rsidP="00415D78">
            <w:pPr>
              <w:rPr>
                <w:rFonts w:ascii="Times New Roman" w:hAnsi="Times New Roman" w:cs="Times New Roman"/>
              </w:rPr>
            </w:pPr>
            <w:r w:rsidRPr="00CE3560">
              <w:rPr>
                <w:rFonts w:ascii="Times New Roman" w:hAnsi="Times New Roman" w:cs="Times New Roman"/>
                <w:sz w:val="22"/>
                <w:szCs w:val="22"/>
              </w:rPr>
              <w:t xml:space="preserve">л/с 20808003670 Управление Федерального казначейства по Ростовской области (министерство финансов (ГБПОУ РО ПУ № 5) </w:t>
            </w:r>
          </w:p>
          <w:p w:rsidR="00C276BA" w:rsidRPr="00CE3560" w:rsidRDefault="00C276BA" w:rsidP="00415D78">
            <w:pPr>
              <w:rPr>
                <w:rFonts w:ascii="Times New Roman" w:hAnsi="Times New Roman" w:cs="Times New Roman"/>
              </w:rPr>
            </w:pPr>
            <w:r w:rsidRPr="00CE3560">
              <w:rPr>
                <w:rFonts w:ascii="Times New Roman" w:hAnsi="Times New Roman" w:cs="Times New Roman"/>
                <w:sz w:val="22"/>
                <w:szCs w:val="22"/>
              </w:rPr>
              <w:t xml:space="preserve">р/с 40601810860151000001 Отделение  по Ростовской области Южного главного управления Центрального банка Российской Федерации </w:t>
            </w:r>
          </w:p>
          <w:p w:rsidR="00C276BA" w:rsidRPr="00CE3560" w:rsidRDefault="00C276BA" w:rsidP="00415D78">
            <w:pPr>
              <w:rPr>
                <w:rFonts w:ascii="Times New Roman" w:hAnsi="Times New Roman" w:cs="Times New Roman"/>
              </w:rPr>
            </w:pPr>
            <w:r w:rsidRPr="00CE3560">
              <w:rPr>
                <w:rFonts w:ascii="Times New Roman" w:hAnsi="Times New Roman" w:cs="Times New Roman"/>
                <w:sz w:val="22"/>
                <w:szCs w:val="22"/>
              </w:rPr>
              <w:t>( Отделение Ростов-на-Дону)</w:t>
            </w:r>
          </w:p>
          <w:p w:rsidR="00C276BA" w:rsidRPr="00CE3560" w:rsidRDefault="00C276BA" w:rsidP="00CE3560">
            <w:pPr>
              <w:snapToGrid w:val="0"/>
              <w:ind w:left="34" w:hanging="34"/>
              <w:rPr>
                <w:rFonts w:ascii="Times New Roman" w:hAnsi="Times New Roman" w:cs="Times New Roman"/>
              </w:rPr>
            </w:pPr>
          </w:p>
          <w:p w:rsidR="00C276BA" w:rsidRPr="00CE3560" w:rsidRDefault="00C276BA" w:rsidP="00CE3560">
            <w:pPr>
              <w:snapToGrid w:val="0"/>
              <w:ind w:left="34" w:hanging="34"/>
              <w:rPr>
                <w:rFonts w:ascii="Times New Roman" w:hAnsi="Times New Roman" w:cs="Times New Roman"/>
              </w:rPr>
            </w:pPr>
            <w:r w:rsidRPr="00CE3560">
              <w:rPr>
                <w:rFonts w:ascii="Times New Roman" w:hAnsi="Times New Roman" w:cs="Times New Roman"/>
                <w:sz w:val="22"/>
                <w:szCs w:val="22"/>
              </w:rPr>
              <w:t>Директор ГБПОУ  РО ПУ № 5</w:t>
            </w:r>
          </w:p>
          <w:p w:rsidR="00C276BA" w:rsidRPr="00CE3560" w:rsidRDefault="00C276BA" w:rsidP="00CE3560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 Греховодова М.Н.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332" w:type="dxa"/>
          </w:tcPr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Заказчик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рождения)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нахождения/адрес места жительства)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(паспорт: серия, номер,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и кем выдан)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реквизиты) (при наличии)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(телефон)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76BA" w:rsidRPr="00CE3560" w:rsidRDefault="00C276BA" w:rsidP="00CE356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614" w:type="dxa"/>
          </w:tcPr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Обучающийся</w:t>
            </w:r>
            <w:hyperlink r:id="rId24" w:anchor="Par208" w:tooltip="Ссылка на текущий документ" w:history="1">
              <w:r w:rsidRPr="00CE35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&lt;8&gt;</w:t>
              </w:r>
            </w:hyperlink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рождения)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нахождения/адрес места жительства)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(паспорт: серия, номер,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и кем выдан)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реквизиты) (при наличии)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C276BA" w:rsidRPr="00CE3560" w:rsidRDefault="00C276BA" w:rsidP="00CE3560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(телефон)</w:t>
            </w:r>
          </w:p>
          <w:p w:rsidR="00C276BA" w:rsidRPr="00CE3560" w:rsidRDefault="00C276BA" w:rsidP="00CE3560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8"/>
      <w:bookmarkEnd w:id="13"/>
      <w:r>
        <w:rPr>
          <w:rFonts w:ascii="Times New Roman" w:hAnsi="Times New Roman" w:cs="Times New Roman"/>
          <w:sz w:val="24"/>
          <w:szCs w:val="24"/>
        </w:rPr>
        <w:t>&lt;1&gt; Заполняется в случае, если Заказчик является юридическим лицом.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9"/>
      <w:bookmarkEnd w:id="14"/>
      <w:r>
        <w:rPr>
          <w:rFonts w:ascii="Times New Roman" w:hAnsi="Times New Roman" w:cs="Times New Roman"/>
          <w:sz w:val="24"/>
          <w:szCs w:val="24"/>
        </w:rPr>
        <w:t>&lt;2&gt; Заполняется в случае, если Обучающийся не является Заказчиком.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0"/>
      <w:bookmarkStart w:id="16" w:name="Par201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&lt;3&gt;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вРоссийской Федерации" (Собрание законодательства Российской Федерации, 2012, N 53, ст. 7598; 2013, N 19, ст. 2326; N 30, ст. 4036)).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2"/>
      <w:bookmarkStart w:id="18" w:name="Par203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>&lt;4&gt;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4"/>
      <w:bookmarkEnd w:id="19"/>
      <w:r>
        <w:rPr>
          <w:rFonts w:ascii="Times New Roman" w:hAnsi="Times New Roman" w:cs="Times New Roman"/>
          <w:sz w:val="24"/>
          <w:szCs w:val="24"/>
        </w:rPr>
        <w:t>&lt;5&gt;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5"/>
      <w:bookmarkEnd w:id="20"/>
      <w:r>
        <w:rPr>
          <w:rFonts w:ascii="Times New Roman" w:hAnsi="Times New Roman" w:cs="Times New Roman"/>
          <w:sz w:val="24"/>
          <w:szCs w:val="24"/>
        </w:rPr>
        <w:t>&lt;6&gt;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6"/>
      <w:bookmarkStart w:id="22" w:name="Par207"/>
      <w:bookmarkEnd w:id="21"/>
      <w:bookmarkEnd w:id="22"/>
      <w:r>
        <w:rPr>
          <w:rFonts w:ascii="Times New Roman" w:hAnsi="Times New Roman" w:cs="Times New Roman"/>
          <w:sz w:val="24"/>
          <w:szCs w:val="24"/>
        </w:rPr>
        <w:t>&lt;7&gt;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08"/>
      <w:bookmarkEnd w:id="23"/>
      <w:r>
        <w:rPr>
          <w:rFonts w:ascii="Times New Roman" w:hAnsi="Times New Roman" w:cs="Times New Roman"/>
          <w:sz w:val="24"/>
          <w:szCs w:val="24"/>
        </w:rPr>
        <w:t>&lt;8&gt; Заполняется в случае, если Обучающийся не является Заказчиком.</w:t>
      </w: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6BA" w:rsidRDefault="00C276BA" w:rsidP="00761B2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276BA" w:rsidRDefault="00C276BA" w:rsidP="00761B21">
      <w:pPr>
        <w:rPr>
          <w:rFonts w:ascii="Times New Roman" w:hAnsi="Times New Roman" w:cs="Times New Roman"/>
          <w:sz w:val="28"/>
          <w:szCs w:val="28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Default="00C276BA" w:rsidP="00C467CB">
      <w:pPr>
        <w:rPr>
          <w:rFonts w:ascii="Times New Roman" w:hAnsi="Times New Roman" w:cs="Times New Roman"/>
        </w:rPr>
      </w:pPr>
    </w:p>
    <w:p w:rsidR="00C276BA" w:rsidRPr="005D3449" w:rsidRDefault="00C276BA" w:rsidP="00104820">
      <w:pPr>
        <w:rPr>
          <w:rFonts w:ascii="Times New Roman" w:hAnsi="Times New Roman" w:cs="Times New Roman"/>
          <w:sz w:val="28"/>
          <w:szCs w:val="28"/>
        </w:rPr>
      </w:pPr>
    </w:p>
    <w:sectPr w:rsidR="00C276BA" w:rsidRPr="005D3449" w:rsidSect="00205BB1">
      <w:headerReference w:type="default" r:id="rId25"/>
      <w:footerReference w:type="default" r:id="rId26"/>
      <w:headerReference w:type="first" r:id="rId27"/>
      <w:footerReference w:type="first" r:id="rId28"/>
      <w:pgSz w:w="11909" w:h="16834" w:code="9"/>
      <w:pgMar w:top="720" w:right="720" w:bottom="720" w:left="720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BA" w:rsidRDefault="00C276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276BA" w:rsidRDefault="00C276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BA" w:rsidRDefault="00C276B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BA" w:rsidRDefault="00C276B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BA" w:rsidRDefault="00C276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276BA" w:rsidRDefault="00C276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BA" w:rsidRPr="002369F1" w:rsidRDefault="00C276BA">
    <w:pPr>
      <w:pStyle w:val="Header"/>
      <w:jc w:val="center"/>
      <w:rPr>
        <w:rFonts w:cs="Times New Roman"/>
        <w:sz w:val="20"/>
        <w:szCs w:val="20"/>
      </w:rPr>
    </w:pPr>
    <w:r w:rsidRPr="002369F1">
      <w:rPr>
        <w:sz w:val="20"/>
        <w:szCs w:val="20"/>
      </w:rPr>
      <w:fldChar w:fldCharType="begin"/>
    </w:r>
    <w:r w:rsidRPr="002369F1">
      <w:rPr>
        <w:sz w:val="20"/>
        <w:szCs w:val="20"/>
      </w:rPr>
      <w:instrText>PAGE   \* MERGEFORMAT</w:instrText>
    </w:r>
    <w:r w:rsidRPr="002369F1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2369F1">
      <w:rPr>
        <w:sz w:val="20"/>
        <w:szCs w:val="20"/>
      </w:rPr>
      <w:fldChar w:fldCharType="end"/>
    </w:r>
  </w:p>
  <w:p w:rsidR="00C276BA" w:rsidRPr="002369F1" w:rsidRDefault="00C276BA">
    <w:pPr>
      <w:pStyle w:val="Header"/>
      <w:rPr>
        <w:rFonts w:cs="Times New Roman"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BA" w:rsidRDefault="00C276B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866A4"/>
    <w:lvl w:ilvl="0">
      <w:numFmt w:val="bullet"/>
      <w:lvlText w:val="*"/>
      <w:lvlJc w:val="left"/>
    </w:lvl>
  </w:abstractNum>
  <w:abstractNum w:abstractNumId="1">
    <w:nsid w:val="0B84789C"/>
    <w:multiLevelType w:val="hybridMultilevel"/>
    <w:tmpl w:val="10B6975C"/>
    <w:lvl w:ilvl="0" w:tplc="D074A8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57D60"/>
    <w:multiLevelType w:val="hybridMultilevel"/>
    <w:tmpl w:val="5C9ADE16"/>
    <w:lvl w:ilvl="0" w:tplc="F36AA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41B1"/>
    <w:multiLevelType w:val="hybridMultilevel"/>
    <w:tmpl w:val="5C9ADE16"/>
    <w:lvl w:ilvl="0" w:tplc="F36AA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FB9"/>
    <w:multiLevelType w:val="hybridMultilevel"/>
    <w:tmpl w:val="992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2D"/>
    <w:rsid w:val="0003206A"/>
    <w:rsid w:val="000823C3"/>
    <w:rsid w:val="00086303"/>
    <w:rsid w:val="00096806"/>
    <w:rsid w:val="000A4581"/>
    <w:rsid w:val="00104820"/>
    <w:rsid w:val="00141DC7"/>
    <w:rsid w:val="001A3656"/>
    <w:rsid w:val="001A5D1C"/>
    <w:rsid w:val="001E74A0"/>
    <w:rsid w:val="001F5309"/>
    <w:rsid w:val="002014BC"/>
    <w:rsid w:val="00205BB1"/>
    <w:rsid w:val="002369F1"/>
    <w:rsid w:val="002A0A80"/>
    <w:rsid w:val="002B1FE2"/>
    <w:rsid w:val="002C075D"/>
    <w:rsid w:val="002F009E"/>
    <w:rsid w:val="002F5155"/>
    <w:rsid w:val="00302B84"/>
    <w:rsid w:val="00325338"/>
    <w:rsid w:val="00334CBD"/>
    <w:rsid w:val="00340365"/>
    <w:rsid w:val="00372EB8"/>
    <w:rsid w:val="00382318"/>
    <w:rsid w:val="0039152C"/>
    <w:rsid w:val="003B7A21"/>
    <w:rsid w:val="00415D78"/>
    <w:rsid w:val="00422B8A"/>
    <w:rsid w:val="0043751D"/>
    <w:rsid w:val="00466726"/>
    <w:rsid w:val="00495849"/>
    <w:rsid w:val="004A13F6"/>
    <w:rsid w:val="004A1A47"/>
    <w:rsid w:val="004A33DE"/>
    <w:rsid w:val="004A692E"/>
    <w:rsid w:val="004C49D6"/>
    <w:rsid w:val="004D025B"/>
    <w:rsid w:val="004E3DFC"/>
    <w:rsid w:val="004F3103"/>
    <w:rsid w:val="005050C5"/>
    <w:rsid w:val="005A222B"/>
    <w:rsid w:val="005B25BC"/>
    <w:rsid w:val="005D3449"/>
    <w:rsid w:val="005E4677"/>
    <w:rsid w:val="005F201F"/>
    <w:rsid w:val="006000DA"/>
    <w:rsid w:val="00607E84"/>
    <w:rsid w:val="006150BA"/>
    <w:rsid w:val="006373FB"/>
    <w:rsid w:val="006401D3"/>
    <w:rsid w:val="00640876"/>
    <w:rsid w:val="00663DF6"/>
    <w:rsid w:val="00687EF4"/>
    <w:rsid w:val="00695D55"/>
    <w:rsid w:val="006966BE"/>
    <w:rsid w:val="006B0BA3"/>
    <w:rsid w:val="006C162E"/>
    <w:rsid w:val="006C1E39"/>
    <w:rsid w:val="006C7386"/>
    <w:rsid w:val="006D3DBC"/>
    <w:rsid w:val="006E0484"/>
    <w:rsid w:val="006E758A"/>
    <w:rsid w:val="006F4B11"/>
    <w:rsid w:val="00702C7D"/>
    <w:rsid w:val="0070641C"/>
    <w:rsid w:val="00723A55"/>
    <w:rsid w:val="00735A92"/>
    <w:rsid w:val="00761297"/>
    <w:rsid w:val="00761B21"/>
    <w:rsid w:val="007747F1"/>
    <w:rsid w:val="0082723E"/>
    <w:rsid w:val="00863481"/>
    <w:rsid w:val="008A3F3E"/>
    <w:rsid w:val="008E5E17"/>
    <w:rsid w:val="00907103"/>
    <w:rsid w:val="00922E6B"/>
    <w:rsid w:val="00924D17"/>
    <w:rsid w:val="00945265"/>
    <w:rsid w:val="0095030B"/>
    <w:rsid w:val="009569FB"/>
    <w:rsid w:val="00965CBE"/>
    <w:rsid w:val="00985EE3"/>
    <w:rsid w:val="009B3848"/>
    <w:rsid w:val="009E755F"/>
    <w:rsid w:val="00A0002C"/>
    <w:rsid w:val="00A02275"/>
    <w:rsid w:val="00A152B4"/>
    <w:rsid w:val="00A24080"/>
    <w:rsid w:val="00A32CD9"/>
    <w:rsid w:val="00A3481F"/>
    <w:rsid w:val="00A41CC0"/>
    <w:rsid w:val="00A6537D"/>
    <w:rsid w:val="00A83213"/>
    <w:rsid w:val="00AA2923"/>
    <w:rsid w:val="00AA6B5C"/>
    <w:rsid w:val="00AC34BE"/>
    <w:rsid w:val="00AE17D3"/>
    <w:rsid w:val="00AF2AA0"/>
    <w:rsid w:val="00B074BA"/>
    <w:rsid w:val="00B36679"/>
    <w:rsid w:val="00B36C2F"/>
    <w:rsid w:val="00B54AD5"/>
    <w:rsid w:val="00B81DA5"/>
    <w:rsid w:val="00B8282D"/>
    <w:rsid w:val="00BB0054"/>
    <w:rsid w:val="00BE2769"/>
    <w:rsid w:val="00C106C0"/>
    <w:rsid w:val="00C1117A"/>
    <w:rsid w:val="00C276BA"/>
    <w:rsid w:val="00C4542B"/>
    <w:rsid w:val="00C467CB"/>
    <w:rsid w:val="00C535C1"/>
    <w:rsid w:val="00CD10B8"/>
    <w:rsid w:val="00CE3560"/>
    <w:rsid w:val="00D015F1"/>
    <w:rsid w:val="00D44E05"/>
    <w:rsid w:val="00D56AC0"/>
    <w:rsid w:val="00DB0360"/>
    <w:rsid w:val="00DB423C"/>
    <w:rsid w:val="00DD48DA"/>
    <w:rsid w:val="00DD7EA7"/>
    <w:rsid w:val="00DF2BEE"/>
    <w:rsid w:val="00E13D2F"/>
    <w:rsid w:val="00E31118"/>
    <w:rsid w:val="00E53512"/>
    <w:rsid w:val="00E7390C"/>
    <w:rsid w:val="00EA6A7E"/>
    <w:rsid w:val="00EB182C"/>
    <w:rsid w:val="00EB2E19"/>
    <w:rsid w:val="00EB6556"/>
    <w:rsid w:val="00EE2798"/>
    <w:rsid w:val="00F00676"/>
    <w:rsid w:val="00F14FA8"/>
    <w:rsid w:val="00F16B75"/>
    <w:rsid w:val="00F32D56"/>
    <w:rsid w:val="00F36618"/>
    <w:rsid w:val="00FA0E94"/>
    <w:rsid w:val="00FB3FCF"/>
    <w:rsid w:val="00FC407A"/>
    <w:rsid w:val="00F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2D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B8282D"/>
    <w:pPr>
      <w:spacing w:line="325" w:lineRule="exact"/>
      <w:ind w:hanging="637"/>
      <w:jc w:val="both"/>
    </w:pPr>
  </w:style>
  <w:style w:type="paragraph" w:customStyle="1" w:styleId="Style6">
    <w:name w:val="Style6"/>
    <w:basedOn w:val="Normal"/>
    <w:uiPriority w:val="99"/>
    <w:rsid w:val="00B8282D"/>
    <w:pPr>
      <w:spacing w:line="325" w:lineRule="exact"/>
    </w:pPr>
  </w:style>
  <w:style w:type="character" w:customStyle="1" w:styleId="FontStyle12">
    <w:name w:val="Font Style12"/>
    <w:uiPriority w:val="99"/>
    <w:rsid w:val="00B8282D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B828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82D"/>
    <w:rPr>
      <w:rFonts w:ascii="Book Antiqua" w:hAnsi="Book Antiqua" w:cs="Book Antiqua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5BB1"/>
    <w:rPr>
      <w:b/>
      <w:bCs/>
    </w:rPr>
  </w:style>
  <w:style w:type="character" w:styleId="Hyperlink">
    <w:name w:val="Hyperlink"/>
    <w:basedOn w:val="DefaultParagraphFont"/>
    <w:uiPriority w:val="99"/>
    <w:rsid w:val="00EB182C"/>
    <w:rPr>
      <w:color w:val="0000FF"/>
      <w:u w:val="single"/>
    </w:rPr>
  </w:style>
  <w:style w:type="paragraph" w:styleId="NormalWeb">
    <w:name w:val="Normal (Web)"/>
    <w:basedOn w:val="Normal"/>
    <w:uiPriority w:val="99"/>
    <w:rsid w:val="005D3449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D344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344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D3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F3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61B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1B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1B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61B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A33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33D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6C1E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6C1E3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54A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4AD5"/>
    <w:rPr>
      <w:rFonts w:ascii="Book Antiqua" w:hAnsi="Book Antiqua" w:cs="Book Antiqua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6B0BA3"/>
    <w:pPr>
      <w:spacing w:line="323" w:lineRule="exact"/>
      <w:ind w:firstLine="535"/>
    </w:pPr>
    <w:rPr>
      <w:rFonts w:ascii="Microsoft Sans Serif" w:hAnsi="Microsoft Sans Serif" w:cs="Microsoft Sans Serif"/>
    </w:rPr>
  </w:style>
  <w:style w:type="character" w:customStyle="1" w:styleId="5">
    <w:name w:val="Основной текст (5)_"/>
    <w:link w:val="50"/>
    <w:uiPriority w:val="99"/>
    <w:locked/>
    <w:rsid w:val="002B1FE2"/>
    <w:rPr>
      <w:rFonts w:ascii="Arial" w:hAnsi="Arial" w:cs="Arial"/>
      <w:sz w:val="23"/>
      <w:szCs w:val="23"/>
      <w:shd w:val="clear" w:color="auto" w:fill="FFFFFF"/>
    </w:rPr>
  </w:style>
  <w:style w:type="character" w:customStyle="1" w:styleId="512pt">
    <w:name w:val="Основной текст (5) + 12 pt"/>
    <w:uiPriority w:val="99"/>
    <w:rsid w:val="002B1FE2"/>
    <w:rPr>
      <w:rFonts w:ascii="Arial" w:hAnsi="Arial" w:cs="Arial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B1FE2"/>
    <w:pPr>
      <w:widowControl/>
      <w:shd w:val="clear" w:color="auto" w:fill="FFFFFF"/>
      <w:autoSpaceDE/>
      <w:autoSpaceDN/>
      <w:adjustRightInd/>
      <w:spacing w:after="180" w:line="288" w:lineRule="exact"/>
    </w:pPr>
    <w:rPr>
      <w:rFonts w:ascii="Arial" w:eastAsia="Calibri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3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18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17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0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s.ru" TargetMode="External"/><Relationship Id="rId24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3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uchs.ru" TargetMode="External"/><Relationship Id="rId19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hotlaw/federal/530863/" TargetMode="External"/><Relationship Id="rId14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2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1055</TotalTime>
  <Pages>20</Pages>
  <Words>6016</Words>
  <Characters>-32766</Characters>
  <Application>Microsoft Office Outlook</Application>
  <DocSecurity>0</DocSecurity>
  <Lines>0</Lines>
  <Paragraphs>0</Paragraphs>
  <ScaleCrop>false</ScaleCrop>
  <Company>ГОУ НПО ПУ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Власенко</cp:lastModifiedBy>
  <cp:revision>45</cp:revision>
  <cp:lastPrinted>2018-02-19T08:00:00Z</cp:lastPrinted>
  <dcterms:created xsi:type="dcterms:W3CDTF">2014-01-29T12:44:00Z</dcterms:created>
  <dcterms:modified xsi:type="dcterms:W3CDTF">2018-02-22T07:07:00Z</dcterms:modified>
</cp:coreProperties>
</file>