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0" w:rsidRPr="0064400C" w:rsidRDefault="00347D60" w:rsidP="00D667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347D60" w:rsidRPr="0064400C" w:rsidRDefault="00347D60" w:rsidP="00D667F7">
      <w:pPr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347D60" w:rsidRPr="0064400C" w:rsidRDefault="00347D60" w:rsidP="00D667F7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 xml:space="preserve">(ГБПОУ РО ПУ № 5) </w:t>
      </w:r>
    </w:p>
    <w:p w:rsidR="00347D60" w:rsidRPr="001961D3" w:rsidRDefault="00347D60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36"/>
          <w:szCs w:val="36"/>
          <w:lang w:val="ru-RU"/>
        </w:rPr>
      </w:pPr>
    </w:p>
    <w:p w:rsidR="00347D60" w:rsidRPr="001961D3" w:rsidRDefault="00347D60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36"/>
          <w:szCs w:val="36"/>
          <w:lang w:val="ru-RU"/>
        </w:rPr>
      </w:pPr>
    </w:p>
    <w:p w:rsidR="00347D60" w:rsidRPr="001961D3" w:rsidRDefault="00347D60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36"/>
          <w:szCs w:val="36"/>
          <w:lang w:val="ru-RU"/>
        </w:rPr>
      </w:pPr>
    </w:p>
    <w:p w:rsidR="00347D60" w:rsidRPr="001961D3" w:rsidRDefault="00347D60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6"/>
          <w:szCs w:val="36"/>
          <w:lang w:val="ru-RU"/>
        </w:rPr>
      </w:pPr>
    </w:p>
    <w:p w:rsidR="00347D60" w:rsidRPr="00961A33" w:rsidRDefault="00347D60" w:rsidP="00D667F7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caps/>
          <w:sz w:val="32"/>
          <w:szCs w:val="32"/>
          <w:lang w:val="ru-RU"/>
        </w:rPr>
        <w:t>Рабочая программа</w:t>
      </w:r>
    </w:p>
    <w:p w:rsidR="00347D60" w:rsidRDefault="00347D60" w:rsidP="00D667F7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sz w:val="32"/>
          <w:szCs w:val="32"/>
          <w:lang w:val="ru-RU"/>
        </w:rPr>
        <w:t>общеобразовате</w:t>
      </w:r>
      <w:r>
        <w:rPr>
          <w:rFonts w:ascii="Times New Roman" w:hAnsi="Times New Roman" w:cs="Times New Roman"/>
          <w:sz w:val="32"/>
          <w:szCs w:val="32"/>
          <w:lang w:val="ru-RU"/>
        </w:rPr>
        <w:t>льной учебной дисциплины ОУД.03</w:t>
      </w:r>
    </w:p>
    <w:p w:rsidR="00347D60" w:rsidRPr="00961A33" w:rsidRDefault="00347D60" w:rsidP="00D667F7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sz w:val="32"/>
          <w:szCs w:val="32"/>
          <w:lang w:val="ru-RU"/>
        </w:rPr>
        <w:t>Иностранный язык (Английский язык)</w:t>
      </w:r>
    </w:p>
    <w:p w:rsidR="00347D60" w:rsidRDefault="00347D60" w:rsidP="00D667F7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sz w:val="32"/>
          <w:szCs w:val="32"/>
          <w:lang w:val="ru-RU"/>
        </w:rPr>
        <w:t>по профессии</w:t>
      </w:r>
    </w:p>
    <w:p w:rsidR="00347D60" w:rsidRPr="00D667F7" w:rsidRDefault="00347D60" w:rsidP="00D667F7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D667F7">
        <w:rPr>
          <w:rFonts w:ascii="Times New Roman" w:hAnsi="Times New Roman" w:cs="Times New Roman"/>
          <w:sz w:val="32"/>
          <w:szCs w:val="32"/>
          <w:lang w:val="ru-RU"/>
        </w:rPr>
        <w:t>43.01.02 Парикмахер</w:t>
      </w:r>
    </w:p>
    <w:p w:rsidR="00347D60" w:rsidRPr="001961D3" w:rsidRDefault="00347D60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347D60" w:rsidRPr="001961D3" w:rsidRDefault="00347D60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347D60" w:rsidRPr="001961D3" w:rsidRDefault="00347D60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347D60" w:rsidRDefault="00347D60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347D60" w:rsidRDefault="00347D60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347D60" w:rsidRDefault="00347D60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347D60" w:rsidRPr="00D75C85" w:rsidRDefault="00347D60" w:rsidP="00D36F9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5C85">
        <w:rPr>
          <w:rFonts w:ascii="Times New Roman" w:hAnsi="Times New Roman" w:cs="Times New Roman"/>
          <w:sz w:val="28"/>
          <w:szCs w:val="28"/>
          <w:lang w:val="ru-RU"/>
        </w:rPr>
        <w:t>г. Ростов-на-Дону</w:t>
      </w:r>
    </w:p>
    <w:p w:rsidR="00347D60" w:rsidRPr="00CA72EF" w:rsidRDefault="00347D60" w:rsidP="00CA72EF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Pr="00D75C85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347D60" w:rsidRDefault="00347D60" w:rsidP="005C3E22">
      <w:pPr>
        <w:tabs>
          <w:tab w:val="left" w:pos="1134"/>
        </w:tabs>
        <w:jc w:val="both"/>
        <w:rPr>
          <w:rFonts w:cs="Times New Roman"/>
          <w:sz w:val="27"/>
          <w:szCs w:val="27"/>
          <w:lang w:val="ru-RU"/>
        </w:rPr>
      </w:pPr>
    </w:p>
    <w:p w:rsidR="00347D60" w:rsidRDefault="00347D60" w:rsidP="006E284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30.75pt;width:8in;height:225pt;z-index:-251658240" wrapcoords="-28 0 -28 21528 21600 21528 21600 0 -28 0">
            <v:imagedata r:id="rId7" o:title="" croptop="15797f" cropbottom="28962f" cropleft="21021f" cropright="16158f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ОУД.03 Иностранный язык (Английский язык) 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социально-экономический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с 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»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«Иностранный язык» (Английский язык)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347D60" w:rsidRPr="006E2845" w:rsidRDefault="00347D60" w:rsidP="006E284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 xml:space="preserve">Организация-разработчик:государственное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  <w:lang w:val="ru-RU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Ростовское профессиональное училище № 5</w:t>
      </w:r>
      <w:r w:rsidRPr="001961D3">
        <w:rPr>
          <w:sz w:val="28"/>
          <w:szCs w:val="28"/>
          <w:lang w:val="ru-RU"/>
        </w:rPr>
        <w:t>»(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ГБПОУ РО ПУ № 5)</w:t>
      </w:r>
    </w:p>
    <w:p w:rsidR="00347D60" w:rsidRDefault="00347D60" w:rsidP="002E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Разработчик: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Украинцева Л.Г.., преподаватель английского языка  ГБПОУ РО ПУ № 5</w:t>
      </w:r>
    </w:p>
    <w:p w:rsidR="00347D60" w:rsidRPr="00027125" w:rsidRDefault="00347D60" w:rsidP="002E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  <w:lang w:val="ru-RU"/>
        </w:rPr>
        <w:sectPr w:rsidR="00347D60" w:rsidRPr="00027125" w:rsidSect="00E001D0">
          <w:footerReference w:type="default" r:id="rId8"/>
          <w:footerReference w:type="first" r:id="rId9"/>
          <w:pgSz w:w="11906" w:h="16838"/>
          <w:pgMar w:top="527" w:right="1134" w:bottom="992" w:left="1134" w:header="284" w:footer="397" w:gutter="0"/>
          <w:cols w:space="720"/>
          <w:titlePg/>
          <w:docGrid w:linePitch="326"/>
        </w:sectPr>
      </w:pPr>
    </w:p>
    <w:p w:rsidR="00347D60" w:rsidRDefault="00347D60" w:rsidP="00D36F91">
      <w:pPr>
        <w:widowControl w:val="0"/>
        <w:autoSpaceDE w:val="0"/>
        <w:autoSpaceDN w:val="0"/>
        <w:adjustRightInd w:val="0"/>
        <w:spacing w:after="0" w:line="360" w:lineRule="auto"/>
        <w:ind w:firstLine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3"/>
      <w:bookmarkStart w:id="1" w:name="page7"/>
      <w:bookmarkEnd w:id="0"/>
      <w:bookmarkEnd w:id="1"/>
      <w:r w:rsidRPr="001B00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</w:t>
      </w:r>
    </w:p>
    <w:p w:rsidR="00347D60" w:rsidRDefault="00347D60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8647"/>
        <w:gridCol w:w="1134"/>
      </w:tblGrid>
      <w:tr w:rsidR="00347D60" w:rsidRPr="007274FF">
        <w:tc>
          <w:tcPr>
            <w:tcW w:w="8647" w:type="dxa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Пояснительнаязаписка</w:t>
            </w:r>
          </w:p>
        </w:tc>
        <w:tc>
          <w:tcPr>
            <w:tcW w:w="1134" w:type="dxa"/>
            <w:vAlign w:val="center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47D60" w:rsidRPr="007274FF">
        <w:tc>
          <w:tcPr>
            <w:tcW w:w="8647" w:type="dxa"/>
          </w:tcPr>
          <w:p w:rsidR="00347D60" w:rsidRPr="00941070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 дисциплины «Иностранный язык</w:t>
            </w: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vAlign w:val="center"/>
          </w:tcPr>
          <w:p w:rsidR="00347D60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47D60" w:rsidRPr="007274FF">
        <w:tc>
          <w:tcPr>
            <w:tcW w:w="8647" w:type="dxa"/>
          </w:tcPr>
          <w:p w:rsidR="00347D60" w:rsidRPr="00941070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учебной дисциплины в учебном плане</w:t>
            </w:r>
          </w:p>
        </w:tc>
        <w:tc>
          <w:tcPr>
            <w:tcW w:w="1134" w:type="dxa"/>
            <w:vAlign w:val="center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347D60" w:rsidRPr="007274FF">
        <w:tc>
          <w:tcPr>
            <w:tcW w:w="8647" w:type="dxa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Результатыосвоенияучебнойдисциплины</w:t>
            </w:r>
          </w:p>
        </w:tc>
        <w:tc>
          <w:tcPr>
            <w:tcW w:w="1134" w:type="dxa"/>
            <w:vAlign w:val="center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347D60" w:rsidRPr="007274FF">
        <w:tc>
          <w:tcPr>
            <w:tcW w:w="8647" w:type="dxa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Содержаниеучебнойдисциплины</w:t>
            </w:r>
          </w:p>
        </w:tc>
        <w:tc>
          <w:tcPr>
            <w:tcW w:w="1134" w:type="dxa"/>
            <w:vAlign w:val="center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347D60" w:rsidRPr="007274FF">
        <w:tc>
          <w:tcPr>
            <w:tcW w:w="8647" w:type="dxa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Тематическоепланирование</w:t>
            </w:r>
          </w:p>
        </w:tc>
        <w:tc>
          <w:tcPr>
            <w:tcW w:w="1134" w:type="dxa"/>
            <w:vAlign w:val="center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347D60" w:rsidRPr="007274FF">
        <w:tc>
          <w:tcPr>
            <w:tcW w:w="8647" w:type="dxa"/>
          </w:tcPr>
          <w:p w:rsidR="00347D60" w:rsidRPr="00941070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деятельности студентов</w:t>
            </w:r>
          </w:p>
        </w:tc>
        <w:tc>
          <w:tcPr>
            <w:tcW w:w="1134" w:type="dxa"/>
            <w:vAlign w:val="center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347D60" w:rsidRPr="007274FF">
        <w:tc>
          <w:tcPr>
            <w:tcW w:w="8647" w:type="dxa"/>
          </w:tcPr>
          <w:p w:rsidR="00347D60" w:rsidRPr="00941070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Учебно-методическое и материально-техническое обеспечение программы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«Иностранный язык</w:t>
            </w: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vAlign w:val="center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347D60" w:rsidRPr="007274FF">
        <w:tc>
          <w:tcPr>
            <w:tcW w:w="8647" w:type="dxa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Рекомендуемаялитература</w:t>
            </w:r>
          </w:p>
        </w:tc>
        <w:tc>
          <w:tcPr>
            <w:tcW w:w="1134" w:type="dxa"/>
            <w:vAlign w:val="center"/>
          </w:tcPr>
          <w:p w:rsidR="00347D60" w:rsidRPr="007274FF" w:rsidRDefault="00347D6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</w:tbl>
    <w:p w:rsidR="00347D60" w:rsidRPr="007274FF" w:rsidRDefault="00347D60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Pr="007274FF" w:rsidRDefault="00347D60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Pr="001B005F" w:rsidRDefault="00347D60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47D60" w:rsidRPr="001B005F" w:rsidSect="00935F16">
          <w:footerReference w:type="default" r:id="rId10"/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347D60" w:rsidRPr="001B005F" w:rsidRDefault="00347D60" w:rsidP="00D36F91">
      <w:pPr>
        <w:widowControl w:val="0"/>
        <w:autoSpaceDE w:val="0"/>
        <w:autoSpaceDN w:val="0"/>
        <w:adjustRightInd w:val="0"/>
        <w:spacing w:after="0" w:line="360" w:lineRule="auto"/>
        <w:ind w:left="306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 w:rsidRPr="001B00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 ЗАПИСКА</w:t>
      </w:r>
    </w:p>
    <w:p w:rsidR="00347D60" w:rsidRPr="001B005F" w:rsidRDefault="00347D60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7D60" w:rsidRDefault="00347D60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</w:t>
      </w:r>
      <w:r>
        <w:rPr>
          <w:rFonts w:ascii="Times New Roman" w:hAnsi="Times New Roman" w:cs="Times New Roman"/>
          <w:sz w:val="28"/>
          <w:szCs w:val="28"/>
          <w:lang w:val="ru-RU"/>
        </w:rPr>
        <w:t>«Иностранный язык</w:t>
      </w:r>
      <w:r w:rsidRPr="0094107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(Английский язык)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предна</w:t>
      </w:r>
      <w:r>
        <w:rPr>
          <w:rFonts w:ascii="Times New Roman" w:hAnsi="Times New Roman" w:cs="Times New Roman"/>
          <w:sz w:val="28"/>
          <w:szCs w:val="28"/>
          <w:lang w:val="ru-RU"/>
        </w:rPr>
        <w:t>значена для изучения английского языка в профессиональной образовательной организации, реализующей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ифицированных рабочих, служащих по профессии 43.01.02 «Парикмахер». </w:t>
      </w:r>
    </w:p>
    <w:p w:rsidR="00347D60" w:rsidRDefault="00347D60" w:rsidP="00CA72E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Рабочая программа учебной дисциплины ОУД. 03. </w:t>
      </w:r>
      <w:r w:rsidRPr="00900529">
        <w:rPr>
          <w:rFonts w:ascii="Times New Roman" w:hAnsi="Times New Roman" w:cs="Times New Roman"/>
          <w:sz w:val="28"/>
          <w:szCs w:val="28"/>
          <w:lang w:val="ru-RU"/>
        </w:rPr>
        <w:t>Иностранный язык (Английский язык)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разработана с учетом требований ФГОС среднего общего образования, ФГОС среднего профессионального образования,  в соответствии 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 xml:space="preserve">«Рекомендациями по организации получения среднего общего образования в пределах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(письмо Департамента государственной политики в сфереподготовки рабочих кадров и ДПО Минобрнауки России от 17.03.2015 № 06-259 с учетом уточнений Научно-методического совета Центра профессионального образования и систем квалификаций ФГАУ «ФИРО» Протокол № 3 от 25 мая 2017 г.);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Федеральный реестровый номер ООЦ-3-160620 от 20.06.2016 г.</w:t>
      </w:r>
    </w:p>
    <w:p w:rsidR="00347D60" w:rsidRPr="0061158B" w:rsidRDefault="00347D60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«Иностранный язык</w:t>
      </w:r>
      <w:r w:rsidRPr="0094107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(Английский язык)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достижение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347D60" w:rsidRPr="00193B4E" w:rsidRDefault="00347D6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193B4E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47D60" w:rsidRPr="00863011" w:rsidRDefault="00347D6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 же условий, мотивов и целей общения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47D60" w:rsidRPr="00863011" w:rsidRDefault="00347D6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у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47D60" w:rsidRPr="00863011" w:rsidRDefault="00347D6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личности, способной и желающей участвовать в общении на межкультурном уровне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47D60" w:rsidRDefault="00347D6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уважительного отношения к другим культурам и социальным субкультурам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47D60" w:rsidRPr="00FE1D83" w:rsidRDefault="00347D60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D83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347D60" w:rsidRDefault="00347D60" w:rsidP="00D36F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D83">
        <w:rPr>
          <w:rFonts w:ascii="Times New Roman" w:hAnsi="Times New Roman" w:cs="Times New Roman"/>
          <w:sz w:val="28"/>
          <w:szCs w:val="28"/>
          <w:lang w:val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347D60" w:rsidRPr="00FE1D83" w:rsidRDefault="00347D60" w:rsidP="00D36F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Default="00347D60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Default="00347D60" w:rsidP="00CA7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Default="00347D60" w:rsidP="003811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Pr="005362AC" w:rsidRDefault="00347D60" w:rsidP="0000763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УЧЕБНОЙ ДИСЦИПЛИНЫ</w:t>
      </w:r>
    </w:p>
    <w:p w:rsidR="00347D60" w:rsidRDefault="00347D60" w:rsidP="0000763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«Иностранный язык» (Английский язык)</w:t>
      </w:r>
    </w:p>
    <w:p w:rsidR="00347D60" w:rsidRPr="005362AC" w:rsidRDefault="00347D60" w:rsidP="00007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Английский язык как учебная дисциплина характеризуется:</w:t>
      </w:r>
    </w:p>
    <w:p w:rsidR="00347D60" w:rsidRPr="005362AC" w:rsidRDefault="00347D60" w:rsidP="0000763C">
      <w:pPr>
        <w:pStyle w:val="ListParagraph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347D60" w:rsidRPr="005362AC" w:rsidRDefault="00347D60" w:rsidP="0000763C">
      <w:pPr>
        <w:pStyle w:val="ListParagraph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</w:t>
      </w:r>
    </w:p>
    <w:p w:rsidR="00347D60" w:rsidRPr="005362AC" w:rsidRDefault="00347D60" w:rsidP="0000763C">
      <w:pPr>
        <w:pStyle w:val="ListParagraph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полифункциональностью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347D60" w:rsidRPr="005362AC" w:rsidRDefault="00347D60" w:rsidP="00007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учебной дисциплины направленное на формирование различных видов компетенций: </w:t>
      </w:r>
    </w:p>
    <w:p w:rsidR="00347D60" w:rsidRPr="005362AC" w:rsidRDefault="00347D60" w:rsidP="0000763C">
      <w:pPr>
        <w:pStyle w:val="ListParagraph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лингвистической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расширение знаний о системе русского и английского языков, совершенствование умений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347D60" w:rsidRPr="005362AC" w:rsidRDefault="00347D60" w:rsidP="0000763C">
      <w:pPr>
        <w:pStyle w:val="ListParagraph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социолингвистической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ситуаций общения, целям, намерениям и ролям партнеров по общению;</w:t>
      </w:r>
    </w:p>
    <w:p w:rsidR="00347D60" w:rsidRPr="005362AC" w:rsidRDefault="00347D60" w:rsidP="0000763C">
      <w:pPr>
        <w:pStyle w:val="ListParagraph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дискурсивной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способностей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студентов;</w:t>
      </w:r>
    </w:p>
    <w:p w:rsidR="00347D60" w:rsidRPr="005362AC" w:rsidRDefault="00347D60" w:rsidP="0000763C">
      <w:pPr>
        <w:pStyle w:val="ListParagraph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социокультурной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овладение национально-культурной спецификой страны изучаемого языка и развитие умений строить речевое и неречевое поведение адекватно этой специфики; умение выделять общее и различное в культуре родной страны и англоговорящих стран;</w:t>
      </w:r>
    </w:p>
    <w:p w:rsidR="00347D60" w:rsidRPr="005362AC" w:rsidRDefault="00347D60" w:rsidP="0000763C">
      <w:pPr>
        <w:pStyle w:val="ListParagraph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социальной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умений вступать в коммуникацию и поддерживать её;</w:t>
      </w:r>
    </w:p>
    <w:p w:rsidR="00347D60" w:rsidRPr="005362AC" w:rsidRDefault="00347D60" w:rsidP="0000763C">
      <w:pPr>
        <w:pStyle w:val="ListParagraph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стратегической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совершенствование умений компенсировать недостаточность знаний языка и опыта общения в иноязычной среде;</w:t>
      </w:r>
    </w:p>
    <w:p w:rsidR="00347D60" w:rsidRPr="005362AC" w:rsidRDefault="00347D60" w:rsidP="0000763C">
      <w:pPr>
        <w:pStyle w:val="ListParagraph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умений использовать знания и навыки, формируемые в рамках дисциплины «Иностранный язык» (Английский язык), для различных проблем.</w:t>
      </w:r>
    </w:p>
    <w:p w:rsidR="00347D60" w:rsidRDefault="00347D60" w:rsidP="0000763C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учебной дисциплины «Иностранный язык» (Английский язык)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профиля профессионального образования. </w:t>
      </w:r>
    </w:p>
    <w:p w:rsidR="00347D60" w:rsidRDefault="00347D60" w:rsidP="0000763C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Основное содержание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предполагает формирование у обучающихся совокупностиследующих практических умений:</w:t>
      </w:r>
    </w:p>
    <w:p w:rsidR="00347D60" w:rsidRDefault="00347D60" w:rsidP="0000763C">
      <w:pPr>
        <w:pStyle w:val="ListParagraph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заполнить анкету/заявление (например, о приеме на курсы, в отряд волонтеров,в летний/зимний молодежный лагерь) с указанием своих фамилии, имени,отчества, даты рождения, почтового и электронного адреса, телефона, местаучебы, данных о родителях, своих умениях, навыках, увлечениях и т. п.;</w:t>
      </w:r>
    </w:p>
    <w:p w:rsidR="00347D60" w:rsidRDefault="00347D60" w:rsidP="0000763C">
      <w:pPr>
        <w:pStyle w:val="ListParagraph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заполнить анкету/заявление о выдаче документа (например, туристическойвизы);</w:t>
      </w:r>
    </w:p>
    <w:p w:rsidR="00347D60" w:rsidRDefault="00347D60" w:rsidP="0000763C">
      <w:pPr>
        <w:pStyle w:val="ListParagraph"/>
        <w:numPr>
          <w:ilvl w:val="2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написать энциклопедическую или справочную статью о родном городе по предложенному шаблону; </w:t>
      </w:r>
    </w:p>
    <w:p w:rsidR="00347D60" w:rsidRPr="005362AC" w:rsidRDefault="00347D60" w:rsidP="0000763C">
      <w:pPr>
        <w:pStyle w:val="ListParagraph"/>
        <w:numPr>
          <w:ilvl w:val="2"/>
          <w:numId w:val="2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резюме. </w:t>
      </w:r>
    </w:p>
    <w:p w:rsidR="00347D60" w:rsidRDefault="00347D60" w:rsidP="0000763C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 ориентированное содержание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нацелено на формированиекоммуникативной компетенции в деловой и выбранной профессиональной сфере,а также на освоение, повторение и закрепление грамматических и лексических структур, которые наиболее часто используются в деловой и профессиональнойречи.</w:t>
      </w:r>
    </w:p>
    <w:p w:rsidR="00347D60" w:rsidRPr="005362AC" w:rsidRDefault="00347D60" w:rsidP="0000763C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учебному материалу предъявляются следующие требования:</w:t>
      </w:r>
    </w:p>
    <w:p w:rsidR="00347D60" w:rsidRDefault="00347D60" w:rsidP="0000763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аутентичность;</w:t>
      </w:r>
    </w:p>
    <w:p w:rsidR="00347D60" w:rsidRDefault="00347D60" w:rsidP="0000763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47136D">
        <w:rPr>
          <w:rFonts w:ascii="Times New Roman" w:hAnsi="Times New Roman" w:cs="Times New Roman"/>
          <w:sz w:val="28"/>
          <w:szCs w:val="28"/>
          <w:lang w:val="ru-RU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347D60" w:rsidRPr="0047136D" w:rsidRDefault="00347D60" w:rsidP="0000763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47136D">
        <w:rPr>
          <w:rFonts w:ascii="Times New Roman" w:hAnsi="Times New Roman" w:cs="Times New Roman"/>
          <w:sz w:val="28"/>
          <w:szCs w:val="28"/>
          <w:lang w:val="ru-RU"/>
        </w:rPr>
        <w:t>познавательность и культуроведческая направленность;</w:t>
      </w:r>
    </w:p>
    <w:p w:rsidR="00347D60" w:rsidRPr="005362AC" w:rsidRDefault="00347D60" w:rsidP="0000763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условий обучения, близких к условиям реального общения (мотивированность и целенаправленность, активное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заимодействие, использование вербальных и невербальных средств коммуникации и др.).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образовательного процесса пред</w:t>
      </w:r>
      <w:r>
        <w:rPr>
          <w:rFonts w:ascii="Times New Roman" w:hAnsi="Times New Roman" w:cs="Times New Roman"/>
          <w:sz w:val="28"/>
          <w:szCs w:val="28"/>
          <w:lang w:val="ru-RU"/>
        </w:rPr>
        <w:t>полагает выполнение индивидуаль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ных проектов, участие обучающихся в ролевых играх, требующих от них проявленияразличных видов самостоятельной деятельности: исследовательской, творческой,практико-ориентированной и др.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Содержание учебной дисциплины «Английский язык» предусматривает освоениетекстового и грамматического материала.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Текстовый материал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для чтения, аудировани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 и говорения информативный; имеет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четкую структуру и логику из</w:t>
      </w:r>
      <w:r>
        <w:rPr>
          <w:rFonts w:ascii="Times New Roman" w:hAnsi="Times New Roman" w:cs="Times New Roman"/>
          <w:sz w:val="28"/>
          <w:szCs w:val="28"/>
          <w:lang w:val="ru-RU"/>
        </w:rPr>
        <w:t>ложения, коммуникативную направ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ленность, воспитат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ельную ценность; соответствует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речевому опыту и интересамобучающихся.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Продолж</w:t>
      </w:r>
      <w:r>
        <w:rPr>
          <w:rFonts w:ascii="Times New Roman" w:hAnsi="Times New Roman" w:cs="Times New Roman"/>
          <w:sz w:val="28"/>
          <w:szCs w:val="28"/>
          <w:lang w:val="ru-RU"/>
        </w:rPr>
        <w:t>ительность аудиотекста не превышает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5 минут при темпе речи200—250 слогов в минуту.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Коммуникативная направленность обучения обусловливает использование следующихфункциональных стилей и типов текстов: </w:t>
      </w: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литературно-художественный, научный,научно-популярный, газетно-публицистический, разговорный.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Лексические единицы отвечают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требованиям:</w:t>
      </w:r>
    </w:p>
    <w:p w:rsidR="00347D60" w:rsidRPr="00C75DE8" w:rsidRDefault="00347D60" w:rsidP="000076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DE8">
        <w:rPr>
          <w:rFonts w:ascii="Times New Roman" w:hAnsi="Times New Roman" w:cs="Times New Roman"/>
          <w:sz w:val="28"/>
          <w:szCs w:val="28"/>
          <w:lang w:val="ru-RU"/>
        </w:rPr>
        <w:t>обознача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понятия и явления, наиболее часто встречающиеся в                             литературе различных жанров и разговорной речи;</w:t>
      </w:r>
    </w:p>
    <w:p w:rsidR="00347D60" w:rsidRPr="00C75DE8" w:rsidRDefault="00347D60" w:rsidP="000076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>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347D60" w:rsidRPr="00C75DE8" w:rsidRDefault="00347D60" w:rsidP="000076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вводят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>ся не изолированно, а в сочетании с другими лексическими единицами.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Грамматический материал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включает следующие основные темы.</w:t>
      </w:r>
    </w:p>
    <w:p w:rsidR="00347D60" w:rsidRPr="002C4254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Имя существительное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. Образование множ</w:t>
      </w:r>
      <w:r>
        <w:rPr>
          <w:rFonts w:ascii="Times New Roman" w:hAnsi="Times New Roman" w:cs="Times New Roman"/>
          <w:sz w:val="28"/>
          <w:szCs w:val="28"/>
          <w:lang w:val="ru-RU"/>
        </w:rPr>
        <w:t>ественного числа с помощью внеш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ней и внутренней флексии; множественное число существительных, заимствованныхиз греческого и латинского языков; существительные, имеющие одну форму дляединственного и множественного числа; 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правописание окончаний. Суще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ствительные исчисляемые и неисчисляемые. Употребление слов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many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much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 lot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of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little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alittle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few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afew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ссуществительными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Артикль.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Артикли определенный, неопределенный, нулевой. Чтение артиклей.Употребление артикля в устойчивых выражениях, с географическими названиями,в предложениях с оборотом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there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tobe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Имя прилагательное.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степеней сравнения и их правописание.Сравнительные слова и обороты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than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as . . . as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notso . . . as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Наречие.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Наречия, обозначающие количество,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место, направление, время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Предлог.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Предлоги времени, места, направления и др.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Местоимение.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Местоимения личные, притяжа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тельные, указательные, неопреде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ленные, отрицательные, возвратные, взаимные, относительные, вопросительные.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Имя числительное.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Числительные количест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венные и порядковые. Дроби. Обо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значение годов, дат, времени, периодов. Арифметические действия и вычисления.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Глагол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Глаголы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tobe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tohave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todo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, их значения как смысловых глаголов ифункции как вспомогательных. Глаголы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ьные и неправильные. Видовремен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ные формы глагола, их образование и функции в действительном и страдательномзалоге. Чтение и правописание окончаний в настоящем и прошедшем времени.Слова — маркеры времени. Обороты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tobegoingto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there + tobe</w:t>
      </w:r>
      <w:r>
        <w:rPr>
          <w:rFonts w:ascii="Times New Roman" w:hAnsi="Times New Roman" w:cs="Times New Roman"/>
          <w:sz w:val="28"/>
          <w:szCs w:val="28"/>
          <w:lang w:val="ru-RU"/>
        </w:rPr>
        <w:t>в настоящем, про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шедшем и будущем времени. Модальные глаголы и глаголы, выполняющие роль модальных. Модальныеглаголывэтикетныхформулахиофициальнойречи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Can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>/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mayIhelpyou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Shouldyouhaveanyquestions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Shouldyouneedanyfurther</w:t>
      </w:r>
      <w:r w:rsidRPr="00F60FD2">
        <w:rPr>
          <w:rFonts w:ascii="Times New Roman" w:hAnsi="Times New Roman" w:cs="Times New Roman"/>
          <w:i/>
          <w:iCs/>
          <w:sz w:val="28"/>
          <w:szCs w:val="28"/>
        </w:rPr>
        <w:t>information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идр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>.).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Инфинитив, его формы. Герундий. Сочетания некоторыхглаголов с инфинитивом и герундием (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like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love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hate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enjoy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 др.). Причастия I и II.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Сослагательное наклонение.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Вопросительные предложения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Специальн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ые вопросы. Вопросительные пред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ложения — формулы вежливости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Couldyou, please . . .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Wouldyoulike . . . ?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ShallI . . . ?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 др.).</w:t>
      </w:r>
    </w:p>
    <w:p w:rsidR="00347D60" w:rsidRPr="00F60FD2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Условные предложения.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Условные предложения I, II и III типов. Условныепредложениявофициальнойречи</w:t>
      </w:r>
      <w:r w:rsidRPr="005362AC">
        <w:rPr>
          <w:rFonts w:ascii="Times New Roman" w:hAnsi="Times New Roman" w:cs="Times New Roman"/>
          <w:sz w:val="28"/>
          <w:szCs w:val="28"/>
        </w:rPr>
        <w:t xml:space="preserve"> (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It would be highly appreciated if you could/can . . .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идр</w:t>
      </w:r>
      <w:r w:rsidRPr="00F60FD2">
        <w:rPr>
          <w:rFonts w:ascii="Times New Roman" w:hAnsi="Times New Roman" w:cs="Times New Roman"/>
          <w:sz w:val="28"/>
          <w:szCs w:val="28"/>
        </w:rPr>
        <w:t>.).</w:t>
      </w:r>
    </w:p>
    <w:p w:rsidR="00347D60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Согласование времен. Прямая и косвенная речь.</w:t>
      </w:r>
    </w:p>
    <w:p w:rsidR="00347D60" w:rsidRPr="005362AC" w:rsidRDefault="00347D60" w:rsidP="00007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Изучение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val="ru-RU"/>
        </w:rPr>
        <w:t>Иностранный язык» (Английский язык)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завершаетсяподведением итогов в форме дифференцированного зач</w:t>
      </w:r>
      <w:r>
        <w:rPr>
          <w:rFonts w:ascii="Times New Roman" w:hAnsi="Times New Roman" w:cs="Times New Roman"/>
          <w:sz w:val="28"/>
          <w:szCs w:val="28"/>
          <w:lang w:val="ru-RU"/>
        </w:rPr>
        <w:t>ета в рамках промежуточной атте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стации студентов в процессе освоения ОПОП СПО на базе основного общего образованияс получением среднего общего образования.</w:t>
      </w:r>
    </w:p>
    <w:p w:rsidR="00347D60" w:rsidRDefault="00347D60" w:rsidP="000076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УЧЕБНОЙ ДИСЦИПЛИНЫ В УЧЕБНОМ ПЛАНЕ</w:t>
      </w:r>
    </w:p>
    <w:p w:rsidR="00347D60" w:rsidRDefault="00347D60" w:rsidP="00007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Учебная дисциплина «Иностранный язык» (Английский язык)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изучается в общеобразовательном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(базовом)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цикле учебного плана ОПОП СПО на базе основного общего образования с получением среднего общего образования (ППКРС).</w:t>
      </w:r>
    </w:p>
    <w:p w:rsidR="00347D60" w:rsidRDefault="00347D60" w:rsidP="0000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Default="00347D60" w:rsidP="0000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Default="00347D60" w:rsidP="0000763C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ОСВОЕНИЯ УЧЕБНОЙ ДИСЦИПЛИНЫ</w:t>
      </w:r>
    </w:p>
    <w:p w:rsidR="00347D60" w:rsidRDefault="00347D60" w:rsidP="0000763C">
      <w:pPr>
        <w:widowControl w:val="0"/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A84">
        <w:rPr>
          <w:rFonts w:ascii="Times New Roman" w:hAnsi="Times New Roman" w:cs="Times New Roman"/>
          <w:sz w:val="28"/>
          <w:szCs w:val="28"/>
          <w:lang w:val="ru-RU"/>
        </w:rPr>
        <w:t>Освоение содержания учебной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«Иностранный язык» (Английский язык) обеспечивает достижение студентами следующих </w:t>
      </w:r>
      <w:r w:rsidRPr="00E2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7D60" w:rsidRPr="00E22C0D" w:rsidRDefault="00347D60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личностных:</w:t>
      </w:r>
    </w:p>
    <w:p w:rsidR="00347D60" w:rsidRDefault="00347D60" w:rsidP="000076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E22">
        <w:rPr>
          <w:rFonts w:ascii="Times New Roman" w:hAnsi="Times New Roman" w:cs="Times New Roman"/>
          <w:sz w:val="28"/>
          <w:szCs w:val="28"/>
          <w:lang w:val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47D60" w:rsidRDefault="00347D60" w:rsidP="000076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347D60" w:rsidRDefault="00347D60" w:rsidP="000076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интереса и способности к наблюдению за иным способом мировидения; </w:t>
      </w:r>
    </w:p>
    <w:p w:rsidR="00347D60" w:rsidRDefault="00347D60" w:rsidP="000076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347D60" w:rsidRPr="00197946" w:rsidRDefault="00347D60" w:rsidP="000076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946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347D60" w:rsidRDefault="00347D60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7D60" w:rsidRDefault="00347D60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7D60" w:rsidRDefault="00347D60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29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метапредметных: </w:t>
      </w:r>
    </w:p>
    <w:p w:rsidR="00347D60" w:rsidRDefault="00347D60" w:rsidP="00007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бирать успешные коммуникативные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стратегии в различных ситуациях общения;</w:t>
      </w:r>
    </w:p>
    <w:p w:rsidR="00347D60" w:rsidRDefault="00347D60" w:rsidP="00007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E19">
        <w:rPr>
          <w:rFonts w:ascii="Times New Roman" w:hAnsi="Times New Roman" w:cs="Times New Roman"/>
          <w:sz w:val="28"/>
          <w:szCs w:val="28"/>
          <w:lang w:val="ru-RU"/>
        </w:rPr>
        <w:t>владение навыками проектной деятельности, моделирующей реальные ситуации межкультурной компетенции;</w:t>
      </w:r>
    </w:p>
    <w:p w:rsidR="00347D60" w:rsidRDefault="00347D60" w:rsidP="00007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347D60" w:rsidRPr="00AF7E19" w:rsidRDefault="00347D60" w:rsidP="00007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ясно, логично и точно излагать свою точку зрения, используя адекватные языковые средства;</w:t>
      </w:r>
    </w:p>
    <w:p w:rsidR="00347D60" w:rsidRDefault="00347D60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29F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предметных:</w:t>
      </w:r>
    </w:p>
    <w:p w:rsidR="00347D60" w:rsidRDefault="00347D60" w:rsidP="000076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47D60" w:rsidRDefault="00347D60" w:rsidP="000076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461">
        <w:rPr>
          <w:rFonts w:ascii="Times New Roman" w:hAnsi="Times New Roman" w:cs="Times New Roman"/>
          <w:sz w:val="28"/>
          <w:szCs w:val="28"/>
          <w:lang w:val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47D60" w:rsidRDefault="00347D60" w:rsidP="000076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461">
        <w:rPr>
          <w:rFonts w:ascii="Times New Roman" w:hAnsi="Times New Roman" w:cs="Times New Roman"/>
          <w:sz w:val="28"/>
          <w:szCs w:val="28"/>
          <w:lang w:val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347D60" w:rsidRPr="00F86461" w:rsidRDefault="00347D60" w:rsidP="000076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461">
        <w:rPr>
          <w:rFonts w:ascii="Times New Roman" w:hAnsi="Times New Roman" w:cs="Times New Roman"/>
          <w:sz w:val="28"/>
          <w:szCs w:val="28"/>
          <w:lang w:val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47D60" w:rsidRDefault="00347D60" w:rsidP="00F2426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sectPr w:rsidR="00347D60" w:rsidSect="00F242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D60" w:rsidRPr="00F54771" w:rsidRDefault="00347D60" w:rsidP="00F5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F54771">
        <w:rPr>
          <w:b/>
          <w:bCs/>
          <w:caps/>
          <w:kern w:val="28"/>
          <w:sz w:val="28"/>
          <w:szCs w:val="28"/>
          <w:lang w:val="ru-RU"/>
        </w:rPr>
        <w:t>Содержание учебной дисциплины ОДБ.02 Иностранный язык (Английский язык)</w:t>
      </w:r>
    </w:p>
    <w:tbl>
      <w:tblPr>
        <w:tblW w:w="15735" w:type="dxa"/>
        <w:tblInd w:w="-106" w:type="dxa"/>
        <w:tblLayout w:type="fixed"/>
        <w:tblLook w:val="0000"/>
      </w:tblPr>
      <w:tblGrid>
        <w:gridCol w:w="3119"/>
        <w:gridCol w:w="10489"/>
        <w:gridCol w:w="993"/>
        <w:gridCol w:w="1134"/>
      </w:tblGrid>
      <w:tr w:rsidR="00347D60" w:rsidRPr="00F2426B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Наименование разделов и тем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5A3CF3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A3CF3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5A3CF3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5A3CF3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Уровень освоения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Введение в дисциплину.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Вводно-коррективный курс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профессионального образования.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Определение стартового уровня обучающихся; повторение за курс основной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Диагностическая контрольная работа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Раздел 1. Основной модуль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1.1 Приветствие, прощание, представление себя и других людей в официальной и неофициальной обстановке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1«Приветствие, прощание, представление себя и других людей в официальной и неофициальной обстановке»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словарем, работа с лексическим материалом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диалоги «Приветствие, прощание, представление себя и других людей в официальной и неофициальной обстановке».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онтрольная работа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«Этикет»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CA72EF" w:rsidRDefault="00347D60" w:rsidP="00CA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CA72EF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1.2. Описание человека (внешность, национальность, образование, личные качества, профессия, род занятий, должность, место работы и др.) Общение с друзьями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людей и личных качеств, необходимых для той или иной профессии; описаниевнешности,  национальности, образования, рода занятий, должности, места работы; вопросы о личных интересах; беседа о том, что нравиться или не нравиться; заполнение бланков, анкет.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7565EC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2«Кто есть кто?»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3«Описание человека»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людей»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словарем, работа с лексическим материалом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«Моя внешность».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1.3. </w:t>
            </w:r>
            <w:r w:rsidRPr="00F24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Семья и семейные отношения, домашние </w:t>
            </w:r>
          </w:p>
          <w:p w:rsidR="00347D60" w:rsidRPr="00F2426B" w:rsidRDefault="00347D60" w:rsidP="00F242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обязанности.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Рассказ о своих друзьях и родственниках; описание собственного опыта; написание небольшого рассказа; использование в устной и письменной речи слов и выражений, обозначающих последовательность действий.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152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 «Семья и семейные отношения, домашние обязанности»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 «Конфликт поколений»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6 «Межличностные отношения»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«Межличностные отношения»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189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«Моя семья», подготовка к контрольной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0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1.4.Описание жилища и учебного заведения </w:t>
            </w:r>
          </w:p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(здание, обстановка, условия жизни, техника, оборудование)</w:t>
            </w:r>
          </w:p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жилища и учебного заведения  (здание, обстановка, условия жизни, техника, оборудование); участие в дискуссии, согласие или не согласие с точкой зрения собеседника.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7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жилища»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8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учебного заведения»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рактическая работа № 9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«Диалоги»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жилища и учебного заведения»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 по Ростову, написание сочинения «Мой родной город».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1.5. Распорядок дня студента колледжа  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повседневной жизни; рассказ и расспрос о планах; беседа об условиях жизни; составление письма-приглашения.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10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«Распорядок дня студента»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11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«Планы на каждый день»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12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«Мой день»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«Повседневная жизнь»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дне.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5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1.6. Хобби, досуг  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Рассказ и расспрос о свободном времени, о своем хобби; разговор по телефону, составление сообщения, диалогов. Способы проведения своего свободного времени. Различные увлечения (хобби).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13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«Мои увлечения»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14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«Хобби»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актическая работа № 15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«Досуг»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«Досуг»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свободном времени, написание сочинения «Мой досуг».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1.7. </w:t>
            </w:r>
            <w:r w:rsidRPr="00F24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местоположения объекта (адрес, как найти) </w:t>
            </w:r>
          </w:p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местоположения объекта (адрес, как найти); участие в дискуссии, согласие или не согласие с точкой зрения собеседника; расспрос и объяснение направления движения.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16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местоположения объекта»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№ 17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города»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рактическая работа № 18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«Мой город»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местоположения объекта»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диалогов о городе, написание сочинения «Мой родной город»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 по Ростову.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1.8. Магазины, товары, совершение покупок 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магазинов, товаров,  совершение покупок.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19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«Магазины» </w:t>
            </w:r>
          </w:p>
          <w:p w:rsidR="00347D60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20«Диалог в магазине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21 «Совершение покупок»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«Магазины, товары, совершение покупок 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«Магазины», подготовка к тесту.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1.9. Еда, способы приготовления пищи, традиции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питания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еды, способов приготовления пищи; традиции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22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«Еда, способы приготовления пищи»</w:t>
            </w:r>
          </w:p>
          <w:p w:rsidR="00347D60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23 «Традиции питания»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24 «Диалог в ресторане»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«Еда, способы приготовления пищи, традиции питания»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174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работа со словарем; - работа над лексическим материалом;</w:t>
            </w:r>
          </w:p>
          <w:p w:rsidR="00347D60" w:rsidRPr="00F2426B" w:rsidRDefault="00347D60" w:rsidP="00F2426B">
            <w:pPr>
              <w:spacing w:after="160" w:line="259" w:lineRule="auto"/>
              <w:rPr>
                <w:i/>
                <w:iCs/>
                <w:sz w:val="28"/>
                <w:szCs w:val="28"/>
                <w:u w:val="single"/>
                <w:lang w:val="ru-RU"/>
              </w:rPr>
            </w:pPr>
            <w:r w:rsidRPr="00F2426B">
              <w:rPr>
                <w:i/>
                <w:iCs/>
                <w:sz w:val="28"/>
                <w:szCs w:val="28"/>
                <w:u w:val="single"/>
                <w:lang w:val="ru-RU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 «Традиции питания в России», подготовка рассказа об особенностях традиционных блюд разных кухонь, подготовка к тесту.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1.10. Физкультура и спорт, здоровый образ жизни 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936E6F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936E6F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936E6F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936E6F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936E6F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936E6F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физкультуры и спорта, рассказ о здоровом образе жизни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936E6F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«Здоровье человека»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26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«Спорт в жизни человека»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ическая работа № 27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«Виды спорта»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«Физкультура и спорт, здоровый образ жизни»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Самостоятельная работа: написание сочинения «Здоровье человека», подготовка презентации «Спорт в нашей жизни», подготовка к тесту.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1.11. Экскурсии и путешествия  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936E6F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936E6F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936E6F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36E6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936E6F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936E6F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города, путешествия;  участие в дискуссии, согласие или не согласие с точкой зрения собеседника; расспрос и объяснение во время экскурсии; составление экскурсии по городу.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936E6F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936E6F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28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«Экскурсии и путешествия»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29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«Виды путешествий»</w:t>
            </w:r>
          </w:p>
          <w:p w:rsidR="00347D60" w:rsidRPr="002835C0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№ 30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«Мое путешествие»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«Экскурсии и путешествия»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овладения знаниями 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газетных статей, чтение газет,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1.12. Россия, ее национальные символы,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государственное и политическое устройство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России, ее национальных символов, государственного и политического устройства; рассказ и рассуждение на тему «Россия – страна, в которой я живу»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31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«Россия»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32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«Традиции и обычаи нашей страны»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«Россия»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сообщения на тему «Государственное устройство России» / «Моя страна», «Традиции и праздники нашей страны», подготовка к тесту.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1.13. Англоговорящие страны, географическое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положение, климат, флора и фауна,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национальные символы, государственное и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политическое устройство, наиболее развитые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отрасли экономики, достопримечательности,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традиции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Культурные и национальные праздники России и англоговорящих стран. Изучающее чтение и перевод текстов: Соединенное королевство. США.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33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«Государственное устройство англоговорящих стран»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34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«Экономика англоговорящих стран»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«Традиции и праздники»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«Англоговорящие страны»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сообщения «Традиции и праздники англоговорящих стран» «Достопримечательности», подготовка к тесту.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1.14. Обычаи, традиции, поверья народов России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и англоговорящих стран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обычаев, традиций, поверий народов России  и англоговорящих стран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36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«Обычаи, традиции  России»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37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«Поверья народов России »</w:t>
            </w:r>
          </w:p>
          <w:p w:rsidR="00347D60" w:rsidRPr="001A7DF9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38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«Обычаи и традиции англоговорящих стран»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«Обычаи, традиции, поверья народов России и англоговорящих стран»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Самостоятельная работа: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работа с лексическим материалом 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сбор информации о новейших достижениях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к тесту, составление сообщение «. Обычаи, традиции, поверья народов России и англоговорящих стран»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1.15. Жизнь в городе и деревне  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жизни в городе и деревне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39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«Жизнь в городе и деревне»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40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«Путеводитель по родному краю»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41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«Дискуссия»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«Жизнь в городе и деревне»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- работа со словарем; - работа над лексическим материалом;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закрепления и систематизации знаний 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сочинение по теме «Жизнь в городе и деревне», подготовка к тесту.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Раздел 2. Профессионально направленный модуль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2.1. Переговоры, разрешение конфликтных ситуаций. Рабочие совещания. Отношения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внутри коллектива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переговоров; разрешение конфликтных ситуаций. Рабочие совещания. Отношения внутри коллектива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42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«Переговоры» 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43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«Рабочие совещания»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рактическая работа № 44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«Диалог-обмен мнениями»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«Переговоры»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лексическим материалом, сообщение о функциональном языке;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составление диалога по схеме;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2.2.  Этикет делового и неофициального общения.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Дресс-код. Телефонные переговоры. Правила поведения в ресторане, кафе, во время делового обеда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этикета делового и неофициального общения. Дресс-код. Телефонные переговоры. Правила поведения в ресторане, кафе, во время делового обеда.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396A4F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«Этикет делового и неофициального общения»  </w:t>
            </w:r>
          </w:p>
          <w:p w:rsidR="00347D60" w:rsidRPr="000C58F8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46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«Телефонные переговоры»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«Этикет»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лексическим материалом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составление резюме;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2.3. Выдающиеся исторические события и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личности. Исторические памятники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выдающихся исторических событий и личностей. Исторические памятники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47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«Выдающиеся личности»</w:t>
            </w:r>
          </w:p>
          <w:p w:rsidR="00347D60" w:rsidRPr="00C000E2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48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«Исторические памятники»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Контрольная работа по теме «Выдающиеся исторические события и 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личности. Исторические памятники»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347D60" w:rsidRPr="00F2426B" w:rsidRDefault="00347D60" w:rsidP="00F2426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на лексическим материалом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о выдающихся исторических событиях и личностях, об исторических памятниках, подготовка к контрольной работе.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2.4. Финансовые учреждения и услуги  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финансовых учреждениях и услугах.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отраслевых выставок. Финансовые учреждения и услуги. Парикмахерские услуги.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49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«Парикмахерское мастерство»</w:t>
            </w:r>
          </w:p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50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«В парикмахерской»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D52D32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«Финансовые учреждения и услуги 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D52D32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F2426B">
        <w:trPr>
          <w:trHeight w:val="3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овладения знаниями 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347D60" w:rsidRPr="00F2426B" w:rsidRDefault="00347D60" w:rsidP="00F2426B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упражнений, подготовка к контрольной работе.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E11E9B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2.5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Стандарты и регламент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Worldskills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6051B6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347D60" w:rsidRPr="00870CA8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565F46" w:rsidRDefault="00347D60" w:rsidP="0080264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Чтение инструкций по применению средств. Ведение телефонных переговоров. Управление и организация рабочего места.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870CA8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870CA8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892B24" w:rsidRDefault="00347D60" w:rsidP="008610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№51 Косметические средства для волос. Инструкции по применению средств. Усовершенствованные методы окраски волос.</w:t>
            </w:r>
          </w:p>
          <w:p w:rsidR="00347D60" w:rsidRPr="00892B24" w:rsidRDefault="00347D60" w:rsidP="008610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52 Прически к особому случаю. Поэтапные инструкции.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892B24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347D60" w:rsidRPr="00870CA8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4130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347D60" w:rsidRPr="00F2426B" w:rsidRDefault="00347D60" w:rsidP="00413007">
            <w:pPr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овладения знаниями 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347D60" w:rsidRPr="00F2426B" w:rsidRDefault="00347D60" w:rsidP="00413007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347D60" w:rsidRDefault="00347D60" w:rsidP="004130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347D60" w:rsidRPr="00802646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347D60" w:rsidRPr="00802646">
        <w:trPr>
          <w:trHeight w:val="3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D60" w:rsidRPr="00F2426B" w:rsidRDefault="00347D60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</w:tbl>
    <w:p w:rsidR="00347D60" w:rsidRDefault="00347D60" w:rsidP="00F54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347D60" w:rsidSect="007C6373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347D60" w:rsidRPr="00935F16" w:rsidRDefault="00347D60" w:rsidP="00935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5F1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ПЛАНИРОВАНИЕ</w:t>
      </w:r>
    </w:p>
    <w:p w:rsidR="00347D60" w:rsidRPr="00935F16" w:rsidRDefault="00347D60" w:rsidP="00935F1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7D60" w:rsidRPr="00935F16" w:rsidRDefault="00347D60" w:rsidP="00935F1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содержания учебной дисциплины «Иностранный язык» (Английский язык)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составляет:257 час. </w:t>
      </w:r>
    </w:p>
    <w:p w:rsidR="00347D60" w:rsidRPr="00935F16" w:rsidRDefault="00347D60" w:rsidP="00935F1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 xml:space="preserve">        из них – аудиторная (обязательная) нагрузка студентов, включая        практические занятия – 171 час., </w:t>
      </w:r>
    </w:p>
    <w:p w:rsidR="00347D60" w:rsidRPr="00935F16" w:rsidRDefault="00347D60" w:rsidP="00935F1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 xml:space="preserve">        внеаудиторная самостоятельная работа студентов – 86 час.</w:t>
      </w:r>
    </w:p>
    <w:p w:rsidR="00347D60" w:rsidRPr="00935F16" w:rsidRDefault="00347D60" w:rsidP="00935F1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7D60" w:rsidRPr="00935F16" w:rsidRDefault="00347D60" w:rsidP="00935F1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47D60" w:rsidRPr="00935F16" w:rsidRDefault="00347D60" w:rsidP="00935F1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Тематический план</w:t>
      </w:r>
    </w:p>
    <w:p w:rsidR="00347D60" w:rsidRPr="00935F16" w:rsidRDefault="00347D60" w:rsidP="00935F1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0"/>
        <w:gridCol w:w="1276"/>
        <w:gridCol w:w="1559"/>
        <w:gridCol w:w="1418"/>
        <w:gridCol w:w="2047"/>
      </w:tblGrid>
      <w:tr w:rsidR="00347D60" w:rsidRPr="00935F16">
        <w:tc>
          <w:tcPr>
            <w:tcW w:w="3600" w:type="dxa"/>
            <w:vMerge w:val="restart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5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 (</w:t>
            </w:r>
            <w:r w:rsidRPr="00935F1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935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300" w:type="dxa"/>
            <w:gridSpan w:val="4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</w:rPr>
              <w:t>Количествочасов</w:t>
            </w:r>
          </w:p>
        </w:tc>
      </w:tr>
      <w:tr w:rsidR="00347D60" w:rsidRPr="00935F16">
        <w:tc>
          <w:tcPr>
            <w:tcW w:w="3600" w:type="dxa"/>
            <w:vMerge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4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</w:rPr>
              <w:t>Видучебной</w:t>
            </w: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347D60" w:rsidRPr="00935F16">
        <w:tc>
          <w:tcPr>
            <w:tcW w:w="3600" w:type="dxa"/>
            <w:vMerge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F16">
              <w:rPr>
                <w:rFonts w:ascii="Times New Roman" w:hAnsi="Times New Roman" w:cs="Times New Roman"/>
              </w:rPr>
              <w:t>аудиторныезанятия</w:t>
            </w:r>
          </w:p>
        </w:tc>
        <w:tc>
          <w:tcPr>
            <w:tcW w:w="1559" w:type="dxa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5F16">
              <w:rPr>
                <w:rFonts w:ascii="Times New Roman" w:hAnsi="Times New Roman" w:cs="Times New Roman"/>
                <w:lang w:val="ru-RU"/>
              </w:rPr>
              <w:t>теоретические занятия</w:t>
            </w:r>
          </w:p>
        </w:tc>
        <w:tc>
          <w:tcPr>
            <w:tcW w:w="1418" w:type="dxa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35F16">
              <w:rPr>
                <w:rFonts w:ascii="Times New Roman" w:hAnsi="Times New Roman" w:cs="Times New Roman"/>
              </w:rPr>
              <w:t>практическиезанятия</w:t>
            </w:r>
          </w:p>
        </w:tc>
        <w:tc>
          <w:tcPr>
            <w:tcW w:w="2047" w:type="dxa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  <w:r w:rsidRPr="00935F16">
              <w:rPr>
                <w:rFonts w:ascii="Times New Roman" w:hAnsi="Times New Roman" w:cs="Times New Roman"/>
              </w:rPr>
              <w:t>внеаудиторнаясамостоятельнаяработа</w:t>
            </w:r>
          </w:p>
        </w:tc>
      </w:tr>
      <w:tr w:rsidR="00347D60" w:rsidRPr="00935F16">
        <w:tc>
          <w:tcPr>
            <w:tcW w:w="3600" w:type="dxa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4"/>
          </w:tcPr>
          <w:p w:rsidR="00347D60" w:rsidRPr="00935F16" w:rsidRDefault="00347D60" w:rsidP="00935F1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Вводно-коррективный курс.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47D60" w:rsidRPr="00935F16">
        <w:trPr>
          <w:trHeight w:val="1440"/>
        </w:trPr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CA72EF" w:rsidRDefault="00347D60" w:rsidP="00CA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CA72EF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1.2. Описание человека (внешность, национальность, образование, личные качества, профессия, род занятий, должность, место работы и др.) Общение с друзьями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 Семья и семейные отношения, домашние обязанности.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47D60" w:rsidRPr="00935F16">
        <w:tc>
          <w:tcPr>
            <w:tcW w:w="3600" w:type="dxa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 Распорядок дня студента коллежда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 Хобби, досуг</w:t>
            </w:r>
          </w:p>
          <w:p w:rsidR="00347D60" w:rsidRPr="00935F16" w:rsidRDefault="00347D60" w:rsidP="00935F16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 Описание местоположения объекта (адрес, как найти)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1.8 Магазины, товары, совершение покупок. 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 Еда, способы приготовления пищи, трдиции питания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 Физкультура и спорт, здоровый образ жизни.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 Экскурсия и путешествия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 Россия, её национальные символы, государственное и политическое устройство.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1.13 Англоворящие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1.14 Обычаи, традиции, поверья народов России и англоговорящих стран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1.15 Жизнь в городе и деревне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Профессионально-ориентированное содержание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Переговоры, разрешение конфликтных ситуаций. Рабочие совещания. Отношения внутри коллектива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7" w:type="dxa"/>
            <w:vAlign w:val="center"/>
          </w:tcPr>
          <w:p w:rsidR="00347D60" w:rsidRPr="00C17FFD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7D60" w:rsidRPr="00935F16">
        <w:trPr>
          <w:trHeight w:val="751"/>
        </w:trPr>
        <w:tc>
          <w:tcPr>
            <w:tcW w:w="3600" w:type="dxa"/>
            <w:vAlign w:val="center"/>
          </w:tcPr>
          <w:p w:rsidR="00347D60" w:rsidRPr="00935F16" w:rsidRDefault="00347D60" w:rsidP="00935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 Этикет делового и неофициального общения. Дресс-код. Телефонные переговоры. Правила поведения в ресторане, кафе, во время д</w:t>
            </w:r>
            <w:bookmarkStart w:id="3" w:name="_GoBack"/>
            <w:bookmarkEnd w:id="3"/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елового обеда. 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805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47" w:type="dxa"/>
            <w:vAlign w:val="center"/>
          </w:tcPr>
          <w:p w:rsidR="00347D60" w:rsidRPr="00C17FFD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7D60" w:rsidRPr="00935F16">
        <w:trPr>
          <w:trHeight w:val="1090"/>
        </w:trPr>
        <w:tc>
          <w:tcPr>
            <w:tcW w:w="3600" w:type="dxa"/>
            <w:vAlign w:val="center"/>
          </w:tcPr>
          <w:p w:rsidR="00347D60" w:rsidRPr="00935F16" w:rsidRDefault="00347D60" w:rsidP="00935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 Выдающиеся исторические события и личности. Исторические памятники 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47" w:type="dxa"/>
            <w:vAlign w:val="center"/>
          </w:tcPr>
          <w:p w:rsidR="00347D60" w:rsidRPr="00C17FFD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 Финансовые учреждения и услуги</w:t>
            </w:r>
          </w:p>
        </w:tc>
        <w:tc>
          <w:tcPr>
            <w:tcW w:w="1276" w:type="dxa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347D60" w:rsidRPr="00935F1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47" w:type="dxa"/>
            <w:vAlign w:val="center"/>
          </w:tcPr>
          <w:p w:rsidR="00347D60" w:rsidRPr="00C17FFD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60" w:rsidRPr="00935F16">
        <w:tc>
          <w:tcPr>
            <w:tcW w:w="3600" w:type="dxa"/>
            <w:vAlign w:val="center"/>
          </w:tcPr>
          <w:p w:rsidR="00347D60" w:rsidRPr="009F3B49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2.5 Стандарты и регламент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</w:p>
        </w:tc>
        <w:tc>
          <w:tcPr>
            <w:tcW w:w="1276" w:type="dxa"/>
            <w:vAlign w:val="center"/>
          </w:tcPr>
          <w:p w:rsidR="00347D60" w:rsidRPr="00EF29B5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347D60" w:rsidRPr="008F38C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347D60" w:rsidRPr="008F38C6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47" w:type="dxa"/>
            <w:vAlign w:val="center"/>
          </w:tcPr>
          <w:p w:rsidR="00347D60" w:rsidRPr="00C65C21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7D60" w:rsidRPr="00443A2C">
        <w:tc>
          <w:tcPr>
            <w:tcW w:w="9900" w:type="dxa"/>
            <w:gridSpan w:val="5"/>
            <w:vAlign w:val="center"/>
          </w:tcPr>
          <w:p w:rsidR="00347D60" w:rsidRPr="00935F16" w:rsidRDefault="00347D60" w:rsidP="0093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347D60" w:rsidRPr="00055E99">
        <w:tc>
          <w:tcPr>
            <w:tcW w:w="3600" w:type="dxa"/>
            <w:vAlign w:val="center"/>
          </w:tcPr>
          <w:p w:rsidR="00347D60" w:rsidRPr="00055E99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47D60" w:rsidRPr="00055E99" w:rsidRDefault="00347D60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1559" w:type="dxa"/>
            <w:vAlign w:val="center"/>
          </w:tcPr>
          <w:p w:rsidR="00347D60" w:rsidRPr="00055E99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:rsidR="00347D60" w:rsidRPr="00055E99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047" w:type="dxa"/>
            <w:vAlign w:val="center"/>
          </w:tcPr>
          <w:p w:rsidR="00347D60" w:rsidRPr="00055E99" w:rsidRDefault="00347D60" w:rsidP="00935F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</w:tr>
    </w:tbl>
    <w:p w:rsidR="00347D60" w:rsidRDefault="00347D60" w:rsidP="00935F16">
      <w:pPr>
        <w:rPr>
          <w:rFonts w:cs="Times New Roman"/>
          <w:lang w:val="ru-RU"/>
        </w:rPr>
      </w:pPr>
    </w:p>
    <w:p w:rsidR="00347D60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Default="00347D60" w:rsidP="00935F16">
      <w:pPr>
        <w:rPr>
          <w:rFonts w:cs="Times New Roman"/>
          <w:lang w:val="ru-RU"/>
        </w:rPr>
      </w:pPr>
    </w:p>
    <w:p w:rsidR="00347D60" w:rsidRDefault="00347D60" w:rsidP="00935F16">
      <w:pPr>
        <w:rPr>
          <w:rFonts w:cs="Times New Roman"/>
          <w:lang w:val="ru-RU"/>
        </w:rPr>
      </w:pPr>
    </w:p>
    <w:p w:rsidR="00347D60" w:rsidRDefault="00347D60" w:rsidP="00935F16">
      <w:pPr>
        <w:rPr>
          <w:rFonts w:cs="Times New Roman"/>
          <w:lang w:val="ru-RU"/>
        </w:rPr>
      </w:pPr>
    </w:p>
    <w:p w:rsidR="00347D60" w:rsidRDefault="00347D60" w:rsidP="00935F16">
      <w:pPr>
        <w:rPr>
          <w:rFonts w:cs="Times New Roman"/>
          <w:lang w:val="ru-RU"/>
        </w:rPr>
      </w:pPr>
    </w:p>
    <w:p w:rsidR="00347D60" w:rsidRDefault="00347D60" w:rsidP="00935F16">
      <w:pPr>
        <w:rPr>
          <w:rFonts w:cs="Times New Roman"/>
          <w:lang w:val="ru-RU"/>
        </w:rPr>
      </w:pPr>
    </w:p>
    <w:p w:rsidR="00347D60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ХАРАКТЕРИСТИКА ОСНОВНЫХ ВИДОВ УЧЕБНОЙ ДЕЯТЕЛЬНОСТИ СТУДЕНТОВ</w:t>
      </w:r>
    </w:p>
    <w:tbl>
      <w:tblPr>
        <w:tblpPr w:leftFromText="180" w:rightFromText="180" w:vertAnchor="page" w:horzAnchor="margin" w:tblpX="-811" w:tblpY="23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796"/>
      </w:tblGrid>
      <w:tr w:rsidR="00347D60" w:rsidRPr="00443A2C">
        <w:tc>
          <w:tcPr>
            <w:tcW w:w="2694" w:type="dxa"/>
            <w:vAlign w:val="center"/>
          </w:tcPr>
          <w:p w:rsidR="00347D60" w:rsidRPr="00715EA9" w:rsidRDefault="00347D60" w:rsidP="007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Содержаниеобучения</w:t>
            </w:r>
          </w:p>
        </w:tc>
        <w:tc>
          <w:tcPr>
            <w:tcW w:w="7796" w:type="dxa"/>
            <w:vAlign w:val="center"/>
          </w:tcPr>
          <w:p w:rsidR="00347D60" w:rsidRPr="00715EA9" w:rsidRDefault="00347D60" w:rsidP="00715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47D60" w:rsidRPr="00935F16">
        <w:trPr>
          <w:trHeight w:val="450"/>
        </w:trPr>
        <w:tc>
          <w:tcPr>
            <w:tcW w:w="10490" w:type="dxa"/>
            <w:gridSpan w:val="2"/>
            <w:vAlign w:val="bottom"/>
          </w:tcPr>
          <w:p w:rsidR="00347D60" w:rsidRPr="00715EA9" w:rsidRDefault="00347D60" w:rsidP="00715E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РЕЧЕВОЙ ДЕЯТЕЛЬНОСТИ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Выделять наиболее существенные элементы сообщения. </w:t>
            </w:r>
          </w:p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Отделять объективную информацию от субъективной.</w:t>
            </w:r>
          </w:p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Адаптироваться к индивидуальным особенностям говорящего, его темпу речи.</w:t>
            </w:r>
          </w:p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языковой и контекстуальной догадкой, прогнозированием.</w:t>
            </w:r>
          </w:p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347D60" w:rsidRPr="00715EA9" w:rsidRDefault="00347D60" w:rsidP="00715E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Передавать на английском языке (устно или письменно) содержание услышанного.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Говорение:</w:t>
            </w:r>
          </w:p>
          <w:p w:rsidR="00347D60" w:rsidRPr="00715EA9" w:rsidRDefault="00347D60" w:rsidP="00715EA9">
            <w:pPr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монологическаяречь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неподготовленное высказывание на заданную тему или в соответствии с ситуацией. </w:t>
            </w:r>
          </w:p>
          <w:p w:rsidR="00347D60" w:rsidRPr="00715EA9" w:rsidRDefault="00347D60" w:rsidP="00715E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347D60" w:rsidRPr="00715EA9" w:rsidRDefault="00347D60" w:rsidP="00715E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347D60" w:rsidRPr="00715EA9" w:rsidRDefault="00347D60" w:rsidP="00715E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Комментировать услышанное /увиденное /прочитанное.</w:t>
            </w:r>
          </w:p>
          <w:p w:rsidR="00347D60" w:rsidRPr="00715EA9" w:rsidRDefault="00347D60" w:rsidP="00715E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устный реферат услышанного или прочитанного текста.</w:t>
            </w:r>
          </w:p>
          <w:p w:rsidR="00347D60" w:rsidRPr="00715EA9" w:rsidRDefault="00347D60" w:rsidP="00715E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вопросы для интервью.</w:t>
            </w:r>
          </w:p>
          <w:p w:rsidR="00347D60" w:rsidRPr="00715EA9" w:rsidRDefault="00347D60" w:rsidP="00715E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Давать определения известным явлениям, понятиям, предметам.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диалогическаяречь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Уточнять и дополнять сказанное.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отношение (оценку, согласие, несогласие) к высказываниям партнера.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интервью на заданную тему.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Запрашивать необходимую информацию.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Задавать вопросы, пользоваться переспросами.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Уточнять и дополнять сказанное, пользоваться перифразами. 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Концентрировать и распределять внимание в процессе общения.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 реагировать на реплики партнера.</w:t>
            </w:r>
          </w:p>
          <w:p w:rsidR="00347D60" w:rsidRPr="00715EA9" w:rsidRDefault="00347D60" w:rsidP="00715E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Чтение:</w:t>
            </w:r>
          </w:p>
          <w:p w:rsidR="00347D60" w:rsidRPr="00715EA9" w:rsidRDefault="00347D60" w:rsidP="00715EA9">
            <w:pPr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просмотровое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тип и структурно-композиционные</w:t>
            </w:r>
          </w:p>
          <w:p w:rsidR="00347D60" w:rsidRPr="00715EA9" w:rsidRDefault="00347D60" w:rsidP="00715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текста.</w:t>
            </w:r>
          </w:p>
          <w:p w:rsidR="00347D60" w:rsidRPr="00715EA9" w:rsidRDefault="00347D60" w:rsidP="00715E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поисковое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из текста наиболее важную информацию.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фрагменты текста, требующие детального изучения.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Группировать информацию по определенным признакам.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основное содержание текста, определять его главную мысль.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изучающее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 и точно понимать содержание текста, в том числе с помощью словаря.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Отделять объективную информацию от субъективной.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Устанавливать причинно-следственные связи.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реферат, аннотацию текста.</w:t>
            </w:r>
          </w:p>
          <w:p w:rsidR="00347D60" w:rsidRPr="00715EA9" w:rsidRDefault="00347D60" w:rsidP="00715EA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таблицу, схему с использованием информации из текста.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Использовать образец в качестве опоры для составления собственного текста (например, справочного или энциклопедического характера). 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Запрашивать интересующую информацию.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резюме.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рекламные объявления.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описания вакансий.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несложные рецепты приготовления блюд.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простые технические спецификации, инструкции по эксплуатации.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расписание на день, списки дел, покупок и др.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347D60" w:rsidRPr="00715EA9" w:rsidRDefault="00347D60" w:rsidP="00715E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текст презентации с использованием технических средств.</w:t>
            </w:r>
          </w:p>
        </w:tc>
      </w:tr>
      <w:tr w:rsidR="00347D60" w:rsidRPr="00935F16">
        <w:trPr>
          <w:trHeight w:val="330"/>
        </w:trPr>
        <w:tc>
          <w:tcPr>
            <w:tcW w:w="10490" w:type="dxa"/>
            <w:gridSpan w:val="2"/>
          </w:tcPr>
          <w:p w:rsidR="00347D60" w:rsidRPr="00715EA9" w:rsidRDefault="00347D60" w:rsidP="00715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Речевыенавыки и умения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Лексическиенавыки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сочетать слова в синтагмах и предложениях.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first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second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finally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atlast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ontheonehand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ontheotherhand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however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so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therefore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 наиболее подходящий или корректный для конкретной ситуации синоним, или антоним (например,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plump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big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не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fat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описании чужой внешности;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/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wideavenue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broadshoulders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healthy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ill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BrE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sick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)).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Распознавать на письме и в речевом потоке изученные лексические единицы.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сходные по написанию и звучанию слова.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происхождение слов с помощью словаря (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Olympiad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gym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piano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laptop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computer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347D60" w:rsidRPr="00715EA9" w:rsidRDefault="00347D60" w:rsidP="00715E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расшифровывать некоторые аббревиатуры (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8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WTO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NATO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Грамматические</w:t>
            </w:r>
          </w:p>
          <w:p w:rsidR="00347D60" w:rsidRPr="00715EA9" w:rsidRDefault="00347D60" w:rsidP="00715E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различия систем английского и русского языков:</w:t>
            </w:r>
          </w:p>
          <w:p w:rsidR="00347D60" w:rsidRPr="00715EA9" w:rsidRDefault="00347D60" w:rsidP="00715EA9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наличие грамматических явлений, не присущих русскому языку (артикль, герундий и др.);</w:t>
            </w:r>
          </w:p>
          <w:p w:rsidR="00347D60" w:rsidRPr="00715EA9" w:rsidRDefault="00347D60" w:rsidP="00715EA9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347D60" w:rsidRPr="00715EA9" w:rsidRDefault="00347D60" w:rsidP="00715E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347D60" w:rsidRPr="00715EA9" w:rsidRDefault="00347D60" w:rsidP="00715E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347D60" w:rsidRPr="00715EA9" w:rsidRDefault="00347D60" w:rsidP="00715E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347D60" w:rsidRPr="00715EA9" w:rsidRDefault="00347D60" w:rsidP="00715E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347D60" w:rsidRPr="00715EA9" w:rsidRDefault="00347D60" w:rsidP="00715E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сказуемое в </w:t>
            </w: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причастие </w:t>
            </w:r>
            <w:r w:rsidRPr="00715EA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герундий, притяжательное местоимение и личное местоимение +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сокращенной форме при восприятии на слух: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’</w:t>
            </w:r>
            <w:r w:rsidRPr="00715E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347D60" w:rsidRPr="00715EA9" w:rsidRDefault="00347D60" w:rsidP="00715E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347D60" w:rsidRPr="00715EA9" w:rsidRDefault="00347D60" w:rsidP="00715E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структуру простого и сложного предложения, устанавливать логические, временные, причинно-следственные,сочинительные, подчинительные и другие связи и отношения между элементами предложения и текста.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Орфографические</w:t>
            </w:r>
          </w:p>
          <w:p w:rsidR="00347D60" w:rsidRPr="00715EA9" w:rsidRDefault="00347D60" w:rsidP="00715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Усвоить правописание слов, предназначенных для продуктивного усвоения.</w:t>
            </w:r>
          </w:p>
          <w:p w:rsidR="00347D60" w:rsidRPr="00715EA9" w:rsidRDefault="00347D60" w:rsidP="00715E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правила орфографии и пунктуации в речи.</w:t>
            </w:r>
          </w:p>
          <w:p w:rsidR="00347D60" w:rsidRPr="00715EA9" w:rsidRDefault="00347D60" w:rsidP="00715E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347D60" w:rsidRPr="00715EA9" w:rsidRDefault="00347D60" w:rsidP="00715E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написание и перенос слов по словарю.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Произносительные</w:t>
            </w:r>
          </w:p>
          <w:p w:rsidR="00347D60" w:rsidRPr="00715EA9" w:rsidRDefault="00347D60" w:rsidP="00715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347D60" w:rsidRPr="00715EA9" w:rsidRDefault="00347D60" w:rsidP="00715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технику артикулирования отдельных звуков и звукосочетаний.</w:t>
            </w:r>
          </w:p>
          <w:p w:rsidR="00347D60" w:rsidRPr="00715EA9" w:rsidRDefault="00347D60" w:rsidP="00715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347D60" w:rsidRPr="00715EA9" w:rsidRDefault="00347D60" w:rsidP="00715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ударения в словах и фразах.</w:t>
            </w:r>
          </w:p>
          <w:p w:rsidR="00347D60" w:rsidRPr="00715EA9" w:rsidRDefault="00347D60" w:rsidP="00715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347D60" w:rsidRPr="00443A2C">
        <w:tc>
          <w:tcPr>
            <w:tcW w:w="2694" w:type="dxa"/>
          </w:tcPr>
          <w:p w:rsidR="00347D60" w:rsidRPr="00715EA9" w:rsidRDefault="00347D60" w:rsidP="00715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Специальныенавыки</w:t>
            </w:r>
          </w:p>
          <w:p w:rsidR="00347D60" w:rsidRPr="00715EA9" w:rsidRDefault="00347D60" w:rsidP="00715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умения</w:t>
            </w:r>
          </w:p>
        </w:tc>
        <w:tc>
          <w:tcPr>
            <w:tcW w:w="7796" w:type="dxa"/>
          </w:tcPr>
          <w:p w:rsidR="00347D60" w:rsidRPr="00715EA9" w:rsidRDefault="00347D60" w:rsidP="00715EA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347D60" w:rsidRPr="00715EA9" w:rsidRDefault="00347D60" w:rsidP="00715EA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  <w:p w:rsidR="00347D60" w:rsidRPr="00715EA9" w:rsidRDefault="00347D60" w:rsidP="00715EA9">
            <w:pPr>
              <w:tabs>
                <w:tab w:val="left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E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</w:tbl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rPr>
          <w:rFonts w:cs="Times New Roman"/>
          <w:lang w:val="ru-RU"/>
        </w:rPr>
      </w:pPr>
    </w:p>
    <w:p w:rsidR="00347D60" w:rsidRPr="00935F16" w:rsidRDefault="00347D60" w:rsidP="00935F1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Учебно-методическое и материально-техническое обеспечение программы учебной дисциплины «Иностранный язык» (Английский язык)</w:t>
      </w:r>
    </w:p>
    <w:p w:rsidR="00347D60" w:rsidRPr="00935F16" w:rsidRDefault="00347D60" w:rsidP="00935F16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Освоение программы учебной дисциплины «Иностранный язык (Английский язык)»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•   многофункциональный комплекс преподавателя;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•   информационно-коммуникативные средства;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•   экранно-звуковые пособия;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• 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• 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• библиотечный фонд.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347D60" w:rsidRPr="00935F16" w:rsidRDefault="00347D60" w:rsidP="002E2B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F16">
        <w:rPr>
          <w:rFonts w:ascii="Times New Roman" w:hAnsi="Times New Roman" w:cs="Times New Roman"/>
          <w:sz w:val="28"/>
          <w:szCs w:val="28"/>
          <w:lang w:val="ru-RU"/>
        </w:rPr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</w:t>
      </w:r>
      <w:r>
        <w:rPr>
          <w:rFonts w:ascii="Times New Roman" w:hAnsi="Times New Roman" w:cs="Times New Roman"/>
          <w:sz w:val="28"/>
          <w:szCs w:val="28"/>
          <w:lang w:val="ru-RU"/>
        </w:rPr>
        <w:t>мы, тесты, материалы ЕГЭ и др.)</w:t>
      </w:r>
    </w:p>
    <w:p w:rsidR="00347D60" w:rsidRPr="00935F16" w:rsidRDefault="00347D60" w:rsidP="00935F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Pr="00515F32" w:rsidRDefault="00347D60" w:rsidP="00CA72E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РЕКОМЕНДУЕМАЯ ЛИТЕРАТУРА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7D60" w:rsidRPr="00515F32" w:rsidRDefault="00347D60" w:rsidP="00CA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caps/>
          <w:sz w:val="28"/>
          <w:szCs w:val="28"/>
          <w:lang w:val="ru-RU"/>
        </w:rPr>
        <w:t>Для студентов: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Безкоровайная Г. Т., Койранская Е. А., Соколова Н. И., Лаврик Г. В. Planet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ofEnglish: учебник английского языка для студентов профессиональных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образовательных организаций, осваивающих профессии и специальности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Голубев А. П., Балюк Н. В., Смирнова И. Б. Английский язык: учебник для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студентов профессиональных образовательных организаций, осваивающих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профессии и специальности СПО. – М., 2017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Голубев А. П., Бессонова Е. И., Смирнова И. Б. Английский язык для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специальности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Туризм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>» = English for Students in Tourism Management: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учебник для студентов профессиональных образовательных организаций,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осваивающих профессии и специальности СПО. – М., 2016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Голубев А. П., Коржавый А. П., Смирнова И. Б. Английский язык для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технических специальностей = EnglishforTechnicalColleges: учебник для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студентов профессиональных образовательных организаций, осваивающих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профессии и специальности СПО. – М., 2017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Колесникова Н. Н., Данилова Г. В., Девяткина Л. Н. Английский язык для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менеджеров = EnglishforManagers: учебник для студ. студентов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профессиональных образовательных организаций, осваивающих профессии и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специальности СПО. – М.:,2017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Марковина И. Ю., Громова Г. Е. Английский язык для медицинских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училищиколледжей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= English for Medical Secondary Schools and Colleges: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учебник для студ. учреждений сред.проф. образования. – М.,2016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Щербакова Н. И., Звенигородская Н. С. Английский язык для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специалистов сферы общественного питания = EnglishforCookingand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Catering: учебник для студ. учреждений сред.проф. образования. – М.,2017</w:t>
      </w:r>
    </w:p>
    <w:p w:rsidR="00347D60" w:rsidRPr="00CA72EF" w:rsidRDefault="00347D60" w:rsidP="00CA72EF">
      <w:pPr>
        <w:tabs>
          <w:tab w:val="left" w:pos="54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Pr="00515F32" w:rsidRDefault="00347D60" w:rsidP="00CA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CA72EF">
        <w:rPr>
          <w:rFonts w:ascii="Times New Roman" w:hAnsi="Times New Roman" w:cs="Times New Roman"/>
          <w:caps/>
          <w:sz w:val="28"/>
          <w:szCs w:val="28"/>
          <w:lang w:val="ru-RU"/>
        </w:rPr>
        <w:t>Для преподавателей: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 образовании в Российской Федерации: федер. закон от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29.12. 2012 № 273-ФЗ (в ред. Федеральных законов от 07.05.2013 № 99-ФЗ, от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16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07.06.2013 № 120-ФЗ, от 02.07.2013 № 170-ФЗ, от 23.07.2013 № 203-ФЗ, от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25.11.2013 № 317-ФЗ, от 03.02.2014 № 11-ФЗ, от 03.02.2014 № 15-ФЗ, от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05.05.2014 № 84-ФЗ, от 27.05.2014 № 135-ФЗ, от 04.06.2014 № 148-ФЗ, с изм.,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внесенными Федеральным законом от 04.06.2014 № 145-ФЗ, в ред. от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03.07.2016, с изм. от 19.12.2016.)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Приказ Министерства образования и науки РФ от 31 декабря 2015 г. N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1578 "О внесении изменений в федеральный государственный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образовательный стандарт среднего общего образования, утвержденный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приказом Министерства образования и науки Российской Федерации от 17 мая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2012 г. N413"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Примерная основная образовательная программа среднего общего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образования, одобренная решением федерального учебно-методического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объединения по общему образованию (протокол от 28 июня 2016 г. № 2/16-з).</w:t>
      </w:r>
    </w:p>
    <w:p w:rsidR="00347D60" w:rsidRPr="00515F32" w:rsidRDefault="00347D60" w:rsidP="00CA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Ларина Т. В. Основы межкультурной коммуникации. – М., 2017</w:t>
      </w:r>
    </w:p>
    <w:p w:rsidR="00347D60" w:rsidRPr="00BB66A6" w:rsidRDefault="00347D60" w:rsidP="00CA72E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Pr="00BB66A6" w:rsidRDefault="00347D60" w:rsidP="00CA72E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D60" w:rsidRPr="00BB66A6" w:rsidRDefault="00347D60" w:rsidP="00CA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B66A6">
        <w:rPr>
          <w:rFonts w:ascii="Times New Roman" w:hAnsi="Times New Roman" w:cs="Times New Roman"/>
          <w:caps/>
          <w:sz w:val="28"/>
          <w:szCs w:val="28"/>
        </w:rPr>
        <w:t>Интернет-ресурсы:</w:t>
      </w:r>
    </w:p>
    <w:p w:rsidR="00347D60" w:rsidRPr="00BB66A6" w:rsidRDefault="00347D60" w:rsidP="00CA72E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</w:rPr>
        <w:t>www</w:t>
      </w:r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66A6">
        <w:rPr>
          <w:rFonts w:ascii="Times New Roman" w:hAnsi="Times New Roman" w:cs="Times New Roman"/>
          <w:sz w:val="28"/>
          <w:szCs w:val="28"/>
        </w:rPr>
        <w:t>lingvo</w:t>
      </w:r>
      <w:r w:rsidRPr="00BB66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66A6">
        <w:rPr>
          <w:rFonts w:ascii="Times New Roman" w:hAnsi="Times New Roman" w:cs="Times New Roman"/>
          <w:sz w:val="28"/>
          <w:szCs w:val="28"/>
        </w:rPr>
        <w:t>online</w:t>
      </w:r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66A6">
        <w:rPr>
          <w:rFonts w:ascii="Times New Roman" w:hAnsi="Times New Roman" w:cs="Times New Roman"/>
          <w:sz w:val="28"/>
          <w:szCs w:val="28"/>
        </w:rPr>
        <w:t>ru</w:t>
      </w:r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(более 30 англо-русских, русско-английских и толковых словарей общей и отраслевой лексики).</w:t>
      </w:r>
    </w:p>
    <w:p w:rsidR="00347D60" w:rsidRPr="002E2B21" w:rsidRDefault="00347D60" w:rsidP="00CA72E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A6">
        <w:rPr>
          <w:rFonts w:ascii="Times New Roman" w:hAnsi="Times New Roman" w:cs="Times New Roman"/>
          <w:sz w:val="28"/>
          <w:szCs w:val="28"/>
        </w:rPr>
        <w:t>www</w:t>
      </w:r>
      <w:r w:rsidRPr="002E2B21">
        <w:rPr>
          <w:rFonts w:ascii="Times New Roman" w:hAnsi="Times New Roman" w:cs="Times New Roman"/>
          <w:sz w:val="28"/>
          <w:szCs w:val="28"/>
        </w:rPr>
        <w:t xml:space="preserve">. </w:t>
      </w:r>
      <w:r w:rsidRPr="00BB66A6">
        <w:rPr>
          <w:rFonts w:ascii="Times New Roman" w:hAnsi="Times New Roman" w:cs="Times New Roman"/>
          <w:sz w:val="28"/>
          <w:szCs w:val="28"/>
        </w:rPr>
        <w:t>macmillandictionary</w:t>
      </w:r>
      <w:r w:rsidRPr="002E2B21">
        <w:rPr>
          <w:rFonts w:ascii="Times New Roman" w:hAnsi="Times New Roman" w:cs="Times New Roman"/>
          <w:sz w:val="28"/>
          <w:szCs w:val="28"/>
        </w:rPr>
        <w:t xml:space="preserve">. </w:t>
      </w:r>
      <w:r w:rsidRPr="00BB66A6">
        <w:rPr>
          <w:rFonts w:ascii="Times New Roman" w:hAnsi="Times New Roman" w:cs="Times New Roman"/>
          <w:sz w:val="28"/>
          <w:szCs w:val="28"/>
        </w:rPr>
        <w:t>com</w:t>
      </w:r>
      <w:r w:rsidRPr="002E2B21">
        <w:rPr>
          <w:rFonts w:ascii="Times New Roman" w:hAnsi="Times New Roman" w:cs="Times New Roman"/>
          <w:sz w:val="28"/>
          <w:szCs w:val="28"/>
        </w:rPr>
        <w:t>/</w:t>
      </w:r>
      <w:r w:rsidRPr="00BB66A6">
        <w:rPr>
          <w:rFonts w:ascii="Times New Roman" w:hAnsi="Times New Roman" w:cs="Times New Roman"/>
          <w:sz w:val="28"/>
          <w:szCs w:val="28"/>
        </w:rPr>
        <w:t>dictionary</w:t>
      </w:r>
      <w:r w:rsidRPr="002E2B21">
        <w:rPr>
          <w:rFonts w:ascii="Times New Roman" w:hAnsi="Times New Roman" w:cs="Times New Roman"/>
          <w:sz w:val="28"/>
          <w:szCs w:val="28"/>
        </w:rPr>
        <w:t>/</w:t>
      </w:r>
      <w:r w:rsidRPr="00BB66A6">
        <w:rPr>
          <w:rFonts w:ascii="Times New Roman" w:hAnsi="Times New Roman" w:cs="Times New Roman"/>
          <w:sz w:val="28"/>
          <w:szCs w:val="28"/>
        </w:rPr>
        <w:t>british</w:t>
      </w:r>
      <w:r w:rsidRPr="002E2B21">
        <w:rPr>
          <w:rFonts w:ascii="Times New Roman" w:hAnsi="Times New Roman" w:cs="Times New Roman"/>
          <w:sz w:val="28"/>
          <w:szCs w:val="28"/>
        </w:rPr>
        <w:t>/</w:t>
      </w:r>
      <w:r w:rsidRPr="00BB66A6">
        <w:rPr>
          <w:rFonts w:ascii="Times New Roman" w:hAnsi="Times New Roman" w:cs="Times New Roman"/>
          <w:sz w:val="28"/>
          <w:szCs w:val="28"/>
        </w:rPr>
        <w:t>enjoy</w:t>
      </w:r>
      <w:r w:rsidRPr="002E2B21">
        <w:rPr>
          <w:rFonts w:ascii="Times New Roman" w:hAnsi="Times New Roman" w:cs="Times New Roman"/>
          <w:sz w:val="28"/>
          <w:szCs w:val="28"/>
        </w:rPr>
        <w:t xml:space="preserve"> (</w:t>
      </w:r>
      <w:r w:rsidRPr="00BB66A6">
        <w:rPr>
          <w:rFonts w:ascii="Times New Roman" w:hAnsi="Times New Roman" w:cs="Times New Roman"/>
          <w:sz w:val="28"/>
          <w:szCs w:val="28"/>
        </w:rPr>
        <w:t>MacmillanDictionary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свозможностьюпрослушатьпроизношениеслов</w:t>
      </w:r>
      <w:r w:rsidRPr="002E2B21">
        <w:rPr>
          <w:rFonts w:ascii="Times New Roman" w:hAnsi="Times New Roman" w:cs="Times New Roman"/>
          <w:sz w:val="28"/>
          <w:szCs w:val="28"/>
        </w:rPr>
        <w:t>).</w:t>
      </w:r>
    </w:p>
    <w:p w:rsidR="00347D60" w:rsidRPr="00BB66A6" w:rsidRDefault="00347D60" w:rsidP="00CA72E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</w:rPr>
        <w:t>www</w:t>
      </w:r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66A6">
        <w:rPr>
          <w:rFonts w:ascii="Times New Roman" w:hAnsi="Times New Roman" w:cs="Times New Roman"/>
          <w:sz w:val="28"/>
          <w:szCs w:val="28"/>
        </w:rPr>
        <w:t>britannica</w:t>
      </w:r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66A6">
        <w:rPr>
          <w:rFonts w:ascii="Times New Roman" w:hAnsi="Times New Roman" w:cs="Times New Roman"/>
          <w:sz w:val="28"/>
          <w:szCs w:val="28"/>
        </w:rPr>
        <w:t>com</w:t>
      </w:r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(энциклопедия «Британника»).</w:t>
      </w:r>
    </w:p>
    <w:p w:rsidR="00347D60" w:rsidRPr="002E2B21" w:rsidRDefault="00347D60" w:rsidP="002E2B2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6A6">
        <w:rPr>
          <w:rFonts w:ascii="Times New Roman" w:hAnsi="Times New Roman" w:cs="Times New Roman"/>
          <w:sz w:val="28"/>
          <w:szCs w:val="28"/>
        </w:rPr>
        <w:t>www. ldoceonline. com (Longman Dictionary of Contemporary English).</w:t>
      </w:r>
    </w:p>
    <w:sectPr w:rsidR="00347D60" w:rsidRPr="002E2B21" w:rsidSect="0093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60" w:rsidRDefault="00347D6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47D60" w:rsidRDefault="00347D6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0" w:rsidRDefault="00347D6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47D60" w:rsidRDefault="00347D6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0" w:rsidRDefault="00347D6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0" w:rsidRDefault="00347D60">
    <w:pPr>
      <w:pStyle w:val="Footer"/>
      <w:jc w:val="right"/>
    </w:pPr>
    <w:fldSimple w:instr="PAGE   \* MERGEFORMAT">
      <w:r>
        <w:rPr>
          <w:noProof/>
        </w:rPr>
        <w:t>38</w:t>
      </w:r>
    </w:fldSimple>
  </w:p>
  <w:p w:rsidR="00347D60" w:rsidRDefault="00347D6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60" w:rsidRDefault="00347D6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47D60" w:rsidRDefault="00347D6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BB8"/>
    <w:multiLevelType w:val="hybridMultilevel"/>
    <w:tmpl w:val="3B3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64427"/>
    <w:multiLevelType w:val="hybridMultilevel"/>
    <w:tmpl w:val="8C7A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961DF"/>
    <w:multiLevelType w:val="multilevel"/>
    <w:tmpl w:val="8DD00D1A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2160"/>
      </w:pPr>
      <w:rPr>
        <w:rFonts w:hint="default"/>
      </w:rPr>
    </w:lvl>
  </w:abstractNum>
  <w:abstractNum w:abstractNumId="4">
    <w:nsid w:val="14134DEA"/>
    <w:multiLevelType w:val="hybridMultilevel"/>
    <w:tmpl w:val="7AF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C15"/>
    <w:multiLevelType w:val="hybridMultilevel"/>
    <w:tmpl w:val="5D12F89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6">
    <w:nsid w:val="19DC3C8F"/>
    <w:multiLevelType w:val="hybridMultilevel"/>
    <w:tmpl w:val="294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0C4BA6"/>
    <w:multiLevelType w:val="hybridMultilevel"/>
    <w:tmpl w:val="C66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1F202E"/>
    <w:multiLevelType w:val="hybridMultilevel"/>
    <w:tmpl w:val="838288D8"/>
    <w:lvl w:ilvl="0" w:tplc="4336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3C87"/>
    <w:multiLevelType w:val="hybridMultilevel"/>
    <w:tmpl w:val="59A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10186D"/>
    <w:multiLevelType w:val="hybridMultilevel"/>
    <w:tmpl w:val="35D0F77A"/>
    <w:lvl w:ilvl="0" w:tplc="04190001">
      <w:start w:val="1"/>
      <w:numFmt w:val="bullet"/>
      <w:lvlText w:val=""/>
      <w:lvlJc w:val="left"/>
      <w:pPr>
        <w:ind w:left="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5" w:hanging="360"/>
      </w:pPr>
      <w:rPr>
        <w:rFonts w:ascii="Wingdings" w:hAnsi="Wingdings" w:cs="Wingdings" w:hint="default"/>
      </w:rPr>
    </w:lvl>
  </w:abstractNum>
  <w:abstractNum w:abstractNumId="11">
    <w:nsid w:val="3C14015A"/>
    <w:multiLevelType w:val="hybridMultilevel"/>
    <w:tmpl w:val="2F6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4A6B25"/>
    <w:multiLevelType w:val="hybridMultilevel"/>
    <w:tmpl w:val="7E1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9F4208"/>
    <w:multiLevelType w:val="hybridMultilevel"/>
    <w:tmpl w:val="CEA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FE6D85"/>
    <w:multiLevelType w:val="hybridMultilevel"/>
    <w:tmpl w:val="A65E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D72346"/>
    <w:multiLevelType w:val="hybridMultilevel"/>
    <w:tmpl w:val="F96EA23E"/>
    <w:lvl w:ilvl="0" w:tplc="FB323F74">
      <w:numFmt w:val="bullet"/>
      <w:lvlText w:val="•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C8728D"/>
    <w:multiLevelType w:val="hybridMultilevel"/>
    <w:tmpl w:val="2B1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4F0023"/>
    <w:multiLevelType w:val="hybridMultilevel"/>
    <w:tmpl w:val="E0723A3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8">
    <w:nsid w:val="4F110791"/>
    <w:multiLevelType w:val="hybridMultilevel"/>
    <w:tmpl w:val="CDA0062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9">
    <w:nsid w:val="504D61D6"/>
    <w:multiLevelType w:val="hybridMultilevel"/>
    <w:tmpl w:val="E86892AA"/>
    <w:lvl w:ilvl="0" w:tplc="E91A3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920"/>
    <w:multiLevelType w:val="hybridMultilevel"/>
    <w:tmpl w:val="DB7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444172"/>
    <w:multiLevelType w:val="hybridMultilevel"/>
    <w:tmpl w:val="CB82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9C4076"/>
    <w:multiLevelType w:val="hybridMultilevel"/>
    <w:tmpl w:val="754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174051"/>
    <w:multiLevelType w:val="hybridMultilevel"/>
    <w:tmpl w:val="4D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8E2812"/>
    <w:multiLevelType w:val="hybridMultilevel"/>
    <w:tmpl w:val="C61CA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7ACD5D83"/>
    <w:multiLevelType w:val="hybridMultilevel"/>
    <w:tmpl w:val="833C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B75532"/>
    <w:multiLevelType w:val="hybridMultilevel"/>
    <w:tmpl w:val="573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384BCF"/>
    <w:multiLevelType w:val="hybridMultilevel"/>
    <w:tmpl w:val="029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0"/>
  </w:num>
  <w:num w:numId="5">
    <w:abstractNumId w:val="22"/>
  </w:num>
  <w:num w:numId="6">
    <w:abstractNumId w:val="15"/>
  </w:num>
  <w:num w:numId="7">
    <w:abstractNumId w:val="27"/>
  </w:num>
  <w:num w:numId="8">
    <w:abstractNumId w:val="2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23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26"/>
  </w:num>
  <w:num w:numId="23">
    <w:abstractNumId w:val="25"/>
  </w:num>
  <w:num w:numId="24">
    <w:abstractNumId w:val="11"/>
  </w:num>
  <w:num w:numId="25">
    <w:abstractNumId w:val="12"/>
  </w:num>
  <w:num w:numId="26">
    <w:abstractNumId w:val="19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391"/>
    <w:rsid w:val="00006D16"/>
    <w:rsid w:val="0000763C"/>
    <w:rsid w:val="00027125"/>
    <w:rsid w:val="00027557"/>
    <w:rsid w:val="0005087C"/>
    <w:rsid w:val="00053291"/>
    <w:rsid w:val="00055E99"/>
    <w:rsid w:val="00074EE8"/>
    <w:rsid w:val="000A7520"/>
    <w:rsid w:val="000B7480"/>
    <w:rsid w:val="000C095A"/>
    <w:rsid w:val="000C58F8"/>
    <w:rsid w:val="000D1721"/>
    <w:rsid w:val="001452C7"/>
    <w:rsid w:val="00161E49"/>
    <w:rsid w:val="001626F8"/>
    <w:rsid w:val="001854A0"/>
    <w:rsid w:val="001924F2"/>
    <w:rsid w:val="00193B4E"/>
    <w:rsid w:val="001961D3"/>
    <w:rsid w:val="00197946"/>
    <w:rsid w:val="001A7DF9"/>
    <w:rsid w:val="001B005F"/>
    <w:rsid w:val="001C5676"/>
    <w:rsid w:val="001F6B0D"/>
    <w:rsid w:val="00202076"/>
    <w:rsid w:val="00207A84"/>
    <w:rsid w:val="00213624"/>
    <w:rsid w:val="00214F00"/>
    <w:rsid w:val="0022320B"/>
    <w:rsid w:val="00247780"/>
    <w:rsid w:val="00271CB4"/>
    <w:rsid w:val="002835C0"/>
    <w:rsid w:val="002C4254"/>
    <w:rsid w:val="002E1D48"/>
    <w:rsid w:val="002E2B21"/>
    <w:rsid w:val="002E4F8B"/>
    <w:rsid w:val="00312567"/>
    <w:rsid w:val="00320BF2"/>
    <w:rsid w:val="0032212F"/>
    <w:rsid w:val="00334FD0"/>
    <w:rsid w:val="003411B0"/>
    <w:rsid w:val="00343FE8"/>
    <w:rsid w:val="00347D60"/>
    <w:rsid w:val="00370786"/>
    <w:rsid w:val="00373015"/>
    <w:rsid w:val="00374C9A"/>
    <w:rsid w:val="0038116F"/>
    <w:rsid w:val="00385AC7"/>
    <w:rsid w:val="00391E2B"/>
    <w:rsid w:val="00396A4F"/>
    <w:rsid w:val="003A02D6"/>
    <w:rsid w:val="003A4639"/>
    <w:rsid w:val="003D279A"/>
    <w:rsid w:val="00413007"/>
    <w:rsid w:val="00417664"/>
    <w:rsid w:val="00443A2C"/>
    <w:rsid w:val="00453E00"/>
    <w:rsid w:val="0047136D"/>
    <w:rsid w:val="00476BBB"/>
    <w:rsid w:val="00480170"/>
    <w:rsid w:val="004808F6"/>
    <w:rsid w:val="00495C10"/>
    <w:rsid w:val="004A760E"/>
    <w:rsid w:val="004E2AD9"/>
    <w:rsid w:val="004F5B89"/>
    <w:rsid w:val="00504E25"/>
    <w:rsid w:val="005129F5"/>
    <w:rsid w:val="00515F32"/>
    <w:rsid w:val="005362AC"/>
    <w:rsid w:val="00537786"/>
    <w:rsid w:val="00553651"/>
    <w:rsid w:val="00562495"/>
    <w:rsid w:val="00565F46"/>
    <w:rsid w:val="00570144"/>
    <w:rsid w:val="00574E60"/>
    <w:rsid w:val="00574F2E"/>
    <w:rsid w:val="00596CE8"/>
    <w:rsid w:val="005A3CF3"/>
    <w:rsid w:val="005B2EE5"/>
    <w:rsid w:val="005C2CA5"/>
    <w:rsid w:val="005C3E22"/>
    <w:rsid w:val="005D52D9"/>
    <w:rsid w:val="005D5F61"/>
    <w:rsid w:val="005E3A1F"/>
    <w:rsid w:val="006051B6"/>
    <w:rsid w:val="00606A7D"/>
    <w:rsid w:val="0061158B"/>
    <w:rsid w:val="0063627D"/>
    <w:rsid w:val="006414ED"/>
    <w:rsid w:val="0064400C"/>
    <w:rsid w:val="00645351"/>
    <w:rsid w:val="006761FC"/>
    <w:rsid w:val="00697BF4"/>
    <w:rsid w:val="006A04FC"/>
    <w:rsid w:val="006A169E"/>
    <w:rsid w:val="006A237A"/>
    <w:rsid w:val="006C6851"/>
    <w:rsid w:val="006E2845"/>
    <w:rsid w:val="007020CF"/>
    <w:rsid w:val="00715EA9"/>
    <w:rsid w:val="007274FF"/>
    <w:rsid w:val="00733B5D"/>
    <w:rsid w:val="00735563"/>
    <w:rsid w:val="007459CB"/>
    <w:rsid w:val="00745E60"/>
    <w:rsid w:val="007565EC"/>
    <w:rsid w:val="0076319C"/>
    <w:rsid w:val="007B0ACF"/>
    <w:rsid w:val="007B4996"/>
    <w:rsid w:val="007C6373"/>
    <w:rsid w:val="007E1697"/>
    <w:rsid w:val="007E33A5"/>
    <w:rsid w:val="007F47A2"/>
    <w:rsid w:val="00802646"/>
    <w:rsid w:val="00805343"/>
    <w:rsid w:val="00805902"/>
    <w:rsid w:val="008111B8"/>
    <w:rsid w:val="008162B7"/>
    <w:rsid w:val="00844DA9"/>
    <w:rsid w:val="00861055"/>
    <w:rsid w:val="00863011"/>
    <w:rsid w:val="00870CA8"/>
    <w:rsid w:val="00877FDC"/>
    <w:rsid w:val="00892B24"/>
    <w:rsid w:val="00893C14"/>
    <w:rsid w:val="008A5764"/>
    <w:rsid w:val="008A5C51"/>
    <w:rsid w:val="008B1BB5"/>
    <w:rsid w:val="008B35EA"/>
    <w:rsid w:val="008D091D"/>
    <w:rsid w:val="008F1ED4"/>
    <w:rsid w:val="008F38C6"/>
    <w:rsid w:val="00900529"/>
    <w:rsid w:val="009019D0"/>
    <w:rsid w:val="00907283"/>
    <w:rsid w:val="00926158"/>
    <w:rsid w:val="00935F16"/>
    <w:rsid w:val="00936E6F"/>
    <w:rsid w:val="00940A7E"/>
    <w:rsid w:val="00941070"/>
    <w:rsid w:val="00943E43"/>
    <w:rsid w:val="009566BB"/>
    <w:rsid w:val="00957D15"/>
    <w:rsid w:val="00961A33"/>
    <w:rsid w:val="0096441E"/>
    <w:rsid w:val="00971420"/>
    <w:rsid w:val="00991BF9"/>
    <w:rsid w:val="009936A7"/>
    <w:rsid w:val="00995D19"/>
    <w:rsid w:val="009A7B72"/>
    <w:rsid w:val="009B550A"/>
    <w:rsid w:val="009F3B49"/>
    <w:rsid w:val="00A0429E"/>
    <w:rsid w:val="00A15FD7"/>
    <w:rsid w:val="00A25C19"/>
    <w:rsid w:val="00A26ACE"/>
    <w:rsid w:val="00A27E97"/>
    <w:rsid w:val="00A47875"/>
    <w:rsid w:val="00A526A3"/>
    <w:rsid w:val="00A56964"/>
    <w:rsid w:val="00A86847"/>
    <w:rsid w:val="00A919AD"/>
    <w:rsid w:val="00A92CA4"/>
    <w:rsid w:val="00A957EF"/>
    <w:rsid w:val="00AD2FF6"/>
    <w:rsid w:val="00AD5C48"/>
    <w:rsid w:val="00AE0459"/>
    <w:rsid w:val="00AF7E19"/>
    <w:rsid w:val="00B12AC5"/>
    <w:rsid w:val="00B15CA0"/>
    <w:rsid w:val="00B32920"/>
    <w:rsid w:val="00B50EE1"/>
    <w:rsid w:val="00B51B1B"/>
    <w:rsid w:val="00B61428"/>
    <w:rsid w:val="00B67493"/>
    <w:rsid w:val="00B67B88"/>
    <w:rsid w:val="00B805F7"/>
    <w:rsid w:val="00BA3E60"/>
    <w:rsid w:val="00BB4E3F"/>
    <w:rsid w:val="00BB66A6"/>
    <w:rsid w:val="00BC3BE6"/>
    <w:rsid w:val="00BC7C50"/>
    <w:rsid w:val="00C000E2"/>
    <w:rsid w:val="00C04656"/>
    <w:rsid w:val="00C15053"/>
    <w:rsid w:val="00C17FFD"/>
    <w:rsid w:val="00C354D5"/>
    <w:rsid w:val="00C535D6"/>
    <w:rsid w:val="00C65C21"/>
    <w:rsid w:val="00C73552"/>
    <w:rsid w:val="00C74C32"/>
    <w:rsid w:val="00C75DE8"/>
    <w:rsid w:val="00CA5B51"/>
    <w:rsid w:val="00CA72EF"/>
    <w:rsid w:val="00CC7022"/>
    <w:rsid w:val="00CE4BD9"/>
    <w:rsid w:val="00D0558C"/>
    <w:rsid w:val="00D16A46"/>
    <w:rsid w:val="00D2613E"/>
    <w:rsid w:val="00D36F91"/>
    <w:rsid w:val="00D521CA"/>
    <w:rsid w:val="00D52D32"/>
    <w:rsid w:val="00D55081"/>
    <w:rsid w:val="00D55FED"/>
    <w:rsid w:val="00D667F7"/>
    <w:rsid w:val="00D71B90"/>
    <w:rsid w:val="00D74586"/>
    <w:rsid w:val="00D75C85"/>
    <w:rsid w:val="00D901D4"/>
    <w:rsid w:val="00DB079F"/>
    <w:rsid w:val="00DC61A9"/>
    <w:rsid w:val="00DD2C8B"/>
    <w:rsid w:val="00DE3391"/>
    <w:rsid w:val="00DF2C00"/>
    <w:rsid w:val="00E001D0"/>
    <w:rsid w:val="00E11E9B"/>
    <w:rsid w:val="00E144D6"/>
    <w:rsid w:val="00E225A2"/>
    <w:rsid w:val="00E2298E"/>
    <w:rsid w:val="00E22C0D"/>
    <w:rsid w:val="00E30231"/>
    <w:rsid w:val="00E52C88"/>
    <w:rsid w:val="00E65420"/>
    <w:rsid w:val="00E8269D"/>
    <w:rsid w:val="00E83675"/>
    <w:rsid w:val="00E9122B"/>
    <w:rsid w:val="00EA2A6E"/>
    <w:rsid w:val="00EE25C0"/>
    <w:rsid w:val="00EF29B5"/>
    <w:rsid w:val="00F01E0D"/>
    <w:rsid w:val="00F2426B"/>
    <w:rsid w:val="00F43375"/>
    <w:rsid w:val="00F54771"/>
    <w:rsid w:val="00F60FD2"/>
    <w:rsid w:val="00F64674"/>
    <w:rsid w:val="00F86461"/>
    <w:rsid w:val="00F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70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107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4C32"/>
    <w:pPr>
      <w:ind w:left="720"/>
    </w:pPr>
  </w:style>
  <w:style w:type="paragraph" w:styleId="Header">
    <w:name w:val="header"/>
    <w:basedOn w:val="Normal"/>
    <w:link w:val="HeaderChar"/>
    <w:uiPriority w:val="99"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2CA4"/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99"/>
    <w:rsid w:val="00935F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5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39</Pages>
  <Words>7184</Words>
  <Characters>-32766</Characters>
  <Application>Microsoft Office Outlook</Application>
  <DocSecurity>0</DocSecurity>
  <Lines>0</Lines>
  <Paragraphs>0</Paragraphs>
  <ScaleCrop>false</ScaleCrop>
  <Company>Пу 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Власенко</cp:lastModifiedBy>
  <cp:revision>25</cp:revision>
  <cp:lastPrinted>2017-11-09T11:46:00Z</cp:lastPrinted>
  <dcterms:created xsi:type="dcterms:W3CDTF">2016-08-24T21:11:00Z</dcterms:created>
  <dcterms:modified xsi:type="dcterms:W3CDTF">2019-04-05T11:12:00Z</dcterms:modified>
</cp:coreProperties>
</file>