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Pr="002014C7" w:rsidRDefault="006563FE" w:rsidP="00D57504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b/>
          <w:sz w:val="36"/>
          <w:szCs w:val="36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242F6F">
        <w:rPr>
          <w:sz w:val="32"/>
          <w:szCs w:val="32"/>
        </w:rPr>
        <w:t>РАБОЧАЯ ПРОГРАММА</w:t>
      </w:r>
    </w:p>
    <w:p w:rsidR="006563FE" w:rsidRPr="00242F6F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242F6F">
        <w:rPr>
          <w:bCs/>
          <w:sz w:val="32"/>
          <w:szCs w:val="32"/>
        </w:rPr>
        <w:t>общеобразовательной</w:t>
      </w:r>
      <w:r>
        <w:rPr>
          <w:sz w:val="32"/>
          <w:szCs w:val="32"/>
        </w:rPr>
        <w:t xml:space="preserve"> учебной дисциплины ОДБ.09 Г</w:t>
      </w:r>
      <w:r w:rsidRPr="00242F6F">
        <w:rPr>
          <w:sz w:val="32"/>
          <w:szCs w:val="32"/>
        </w:rPr>
        <w:t>еография</w:t>
      </w:r>
    </w:p>
    <w:p w:rsidR="006563FE" w:rsidRPr="00242F6F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242F6F">
        <w:rPr>
          <w:sz w:val="32"/>
          <w:szCs w:val="32"/>
        </w:rPr>
        <w:t>по профессии</w:t>
      </w:r>
    </w:p>
    <w:p w:rsidR="006563FE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6563FE" w:rsidRPr="00242F6F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42F6F">
        <w:rPr>
          <w:sz w:val="32"/>
          <w:szCs w:val="32"/>
        </w:rPr>
        <w:t>19.01.17 Повар, кондитер</w:t>
      </w:r>
    </w:p>
    <w:p w:rsidR="006563FE" w:rsidRPr="00242F6F" w:rsidRDefault="006563FE" w:rsidP="00D57504">
      <w:pPr>
        <w:jc w:val="center"/>
        <w:rPr>
          <w:b/>
          <w:sz w:val="32"/>
          <w:szCs w:val="32"/>
        </w:rPr>
      </w:pPr>
    </w:p>
    <w:p w:rsidR="006563FE" w:rsidRPr="00242F6F" w:rsidRDefault="006563FE" w:rsidP="00D57504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563FE" w:rsidRPr="00242F6F" w:rsidTr="008B6447">
        <w:tc>
          <w:tcPr>
            <w:tcW w:w="4785" w:type="dxa"/>
          </w:tcPr>
          <w:p w:rsidR="006563FE" w:rsidRPr="00242F6F" w:rsidRDefault="006563FE" w:rsidP="008B644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563FE" w:rsidRPr="00242F6F" w:rsidRDefault="006563FE" w:rsidP="008B6447">
            <w:pPr>
              <w:jc w:val="both"/>
              <w:rPr>
                <w:b/>
                <w:sz w:val="32"/>
                <w:szCs w:val="32"/>
              </w:rPr>
            </w:pPr>
            <w:r w:rsidRPr="00242F6F">
              <w:rPr>
                <w:sz w:val="32"/>
                <w:szCs w:val="32"/>
              </w:rPr>
              <w:t xml:space="preserve"> </w:t>
            </w:r>
          </w:p>
        </w:tc>
      </w:tr>
    </w:tbl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Pr="00242F6F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jc w:val="center"/>
        <w:rPr>
          <w:sz w:val="28"/>
          <w:szCs w:val="28"/>
        </w:rPr>
      </w:pPr>
    </w:p>
    <w:p w:rsidR="006563FE" w:rsidRDefault="006563FE" w:rsidP="00D57504">
      <w:pPr>
        <w:jc w:val="center"/>
        <w:rPr>
          <w:sz w:val="28"/>
          <w:szCs w:val="28"/>
        </w:rPr>
      </w:pPr>
      <w:r w:rsidRPr="00242B93">
        <w:rPr>
          <w:sz w:val="28"/>
          <w:szCs w:val="28"/>
        </w:rPr>
        <w:t>г. Ростов-на-Дону</w:t>
      </w:r>
    </w:p>
    <w:p w:rsidR="006563FE" w:rsidRPr="00242B93" w:rsidRDefault="006563FE" w:rsidP="00D57504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242B93">
        <w:rPr>
          <w:sz w:val="28"/>
          <w:szCs w:val="28"/>
        </w:rPr>
        <w:t>г.</w:t>
      </w:r>
    </w:p>
    <w:p w:rsidR="006563FE" w:rsidRPr="00242B93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563FE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Default="006563FE" w:rsidP="00D57504">
      <w:pPr>
        <w:rPr>
          <w:sz w:val="32"/>
          <w:szCs w:val="32"/>
        </w:rPr>
      </w:pPr>
    </w:p>
    <w:p w:rsidR="006563FE" w:rsidRPr="00242B93" w:rsidRDefault="006563FE" w:rsidP="00D57504">
      <w:pPr>
        <w:rPr>
          <w:sz w:val="28"/>
          <w:szCs w:val="28"/>
        </w:rPr>
      </w:pPr>
      <w:r w:rsidRPr="00242F6F">
        <w:rPr>
          <w:sz w:val="32"/>
          <w:szCs w:val="32"/>
        </w:rPr>
        <w:t xml:space="preserve">         </w:t>
      </w:r>
      <w:r w:rsidRPr="00242B93">
        <w:rPr>
          <w:sz w:val="28"/>
          <w:szCs w:val="28"/>
        </w:rPr>
        <w:t>Рабочая программа учебной дисциплины</w:t>
      </w:r>
      <w:r w:rsidRPr="00242B93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ОДБ.09 География</w:t>
      </w:r>
      <w:r w:rsidRPr="00242B93">
        <w:rPr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естественно-научного; в соответствии с </w:t>
      </w:r>
      <w:r w:rsidRPr="00242B93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242B93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242B93">
        <w:rPr>
          <w:color w:val="000000"/>
          <w:spacing w:val="-2"/>
          <w:sz w:val="28"/>
          <w:szCs w:val="28"/>
        </w:rPr>
        <w:t>»</w:t>
      </w:r>
      <w:r w:rsidRPr="00242B93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242B93" w:rsidRDefault="006563FE" w:rsidP="00D57504">
      <w:pPr>
        <w:pStyle w:val="Default"/>
        <w:rPr>
          <w:sz w:val="28"/>
          <w:szCs w:val="28"/>
        </w:rPr>
      </w:pPr>
    </w:p>
    <w:p w:rsidR="006563FE" w:rsidRPr="00242B93" w:rsidRDefault="006563FE" w:rsidP="00D57504">
      <w:pPr>
        <w:pStyle w:val="Default"/>
        <w:rPr>
          <w:sz w:val="28"/>
          <w:szCs w:val="28"/>
          <w:lang w:eastAsia="ar-SA"/>
        </w:rPr>
      </w:pPr>
      <w:r w:rsidRPr="00242B93">
        <w:rPr>
          <w:sz w:val="28"/>
          <w:szCs w:val="28"/>
        </w:rPr>
        <w:t xml:space="preserve">Организация-разработчик: </w:t>
      </w:r>
    </w:p>
    <w:p w:rsidR="006563FE" w:rsidRPr="00242B93" w:rsidRDefault="006563FE" w:rsidP="00D57504">
      <w:pPr>
        <w:spacing w:line="256" w:lineRule="auto"/>
        <w:ind w:right="34"/>
        <w:rPr>
          <w:sz w:val="28"/>
          <w:szCs w:val="28"/>
        </w:rPr>
      </w:pPr>
      <w:r w:rsidRPr="00242B93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Pr="00242B93" w:rsidRDefault="006563FE" w:rsidP="00D57504">
      <w:pPr>
        <w:spacing w:line="256" w:lineRule="auto"/>
        <w:ind w:right="34"/>
        <w:rPr>
          <w:sz w:val="28"/>
          <w:szCs w:val="28"/>
        </w:rPr>
      </w:pPr>
      <w:r w:rsidRPr="00242B93">
        <w:rPr>
          <w:sz w:val="28"/>
          <w:szCs w:val="28"/>
        </w:rPr>
        <w:t>(ГБПОУ РО ПУ № 5)</w:t>
      </w:r>
    </w:p>
    <w:p w:rsidR="006563FE" w:rsidRPr="00242B93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Pr="00242B93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42B93">
        <w:rPr>
          <w:sz w:val="28"/>
          <w:szCs w:val="28"/>
        </w:rPr>
        <w:t>Разработчик: Андреева О. Н., преподаватель географии высшей</w:t>
      </w:r>
      <w:r w:rsidRPr="00242B93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</w:p>
    <w:p w:rsidR="006563FE" w:rsidRPr="0043450B" w:rsidRDefault="006563FE" w:rsidP="002D2065">
      <w:pPr>
        <w:widowControl w:val="0"/>
        <w:autoSpaceDE w:val="0"/>
        <w:autoSpaceDN w:val="0"/>
        <w:adjustRightInd w:val="0"/>
        <w:ind w:firstLine="3280"/>
        <w:rPr>
          <w:b/>
          <w:bCs/>
          <w:sz w:val="28"/>
          <w:szCs w:val="28"/>
          <w:lang w:eastAsia="en-US"/>
        </w:rPr>
      </w:pPr>
      <w:r w:rsidRPr="0043450B">
        <w:rPr>
          <w:b/>
          <w:bCs/>
          <w:sz w:val="28"/>
          <w:szCs w:val="28"/>
          <w:lang w:eastAsia="en-US"/>
        </w:rPr>
        <w:t>СОДЕРЖАНИЕ</w:t>
      </w:r>
    </w:p>
    <w:p w:rsidR="006563FE" w:rsidRPr="0043450B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43450B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Общая характеристика учебной дисциплины  «</w:t>
            </w:r>
            <w:r>
              <w:rPr>
                <w:sz w:val="28"/>
                <w:szCs w:val="28"/>
                <w:lang w:eastAsia="en-US"/>
              </w:rPr>
              <w:t>География</w:t>
            </w:r>
            <w:r w:rsidRPr="004345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3450B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3450B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3450B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3450B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sz w:val="28"/>
                <w:szCs w:val="28"/>
                <w:lang w:eastAsia="en-US"/>
              </w:rPr>
              <w:t>География</w:t>
            </w:r>
            <w:r w:rsidRPr="0043450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563FE" w:rsidRPr="0043450B" w:rsidTr="007808BA">
        <w:tc>
          <w:tcPr>
            <w:tcW w:w="8099" w:type="dxa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43450B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563FE" w:rsidRPr="0043450B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563FE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839"/>
        <w:rPr>
          <w:sz w:val="28"/>
          <w:szCs w:val="28"/>
        </w:rPr>
      </w:pPr>
    </w:p>
    <w:p w:rsidR="006563FE" w:rsidRDefault="006563FE" w:rsidP="002D2065">
      <w:pPr>
        <w:pStyle w:val="1"/>
        <w:ind w:left="-426"/>
        <w:jc w:val="center"/>
        <w:rPr>
          <w:b/>
          <w:sz w:val="32"/>
          <w:szCs w:val="32"/>
        </w:rPr>
      </w:pPr>
    </w:p>
    <w:p w:rsidR="006563FE" w:rsidRDefault="006563FE" w:rsidP="005769B5">
      <w:pPr>
        <w:pStyle w:val="1"/>
        <w:ind w:left="1698" w:firstLine="1134"/>
        <w:rPr>
          <w:sz w:val="28"/>
          <w:szCs w:val="28"/>
        </w:rPr>
      </w:pPr>
      <w:r w:rsidRPr="001B005F">
        <w:rPr>
          <w:b/>
          <w:bCs/>
          <w:sz w:val="28"/>
          <w:szCs w:val="28"/>
        </w:rPr>
        <w:t>ПОЯСНИТЕЛЬНА ЗАПИСКА</w:t>
      </w:r>
      <w:r w:rsidRPr="00526AA5">
        <w:rPr>
          <w:sz w:val="28"/>
          <w:szCs w:val="28"/>
        </w:rPr>
        <w:t xml:space="preserve"> </w:t>
      </w:r>
    </w:p>
    <w:p w:rsidR="006563FE" w:rsidRDefault="006563FE" w:rsidP="005769B5">
      <w:pPr>
        <w:pStyle w:val="1"/>
        <w:ind w:left="1698" w:firstLine="1134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 общеобразовательной  учебной  дисциплины  «География»  предназначена для  изучения  географии  в  профессиональных  образовательных  организациях  СПО,   на базе основного общего образования при подготовке квалифицированных рабочих, служащих по профессии 19.01.17 Повар,кондитер</w:t>
      </w:r>
    </w:p>
    <w:p w:rsidR="006563FE" w:rsidRPr="005769B5" w:rsidRDefault="006563FE" w:rsidP="005769B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«География»,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 w:firstLine="426"/>
        <w:jc w:val="both"/>
        <w:rPr>
          <w:b/>
          <w:sz w:val="28"/>
          <w:szCs w:val="28"/>
        </w:rPr>
      </w:pPr>
      <w:r w:rsidRPr="005769B5">
        <w:rPr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5769B5">
        <w:rPr>
          <w:b/>
          <w:sz w:val="28"/>
          <w:szCs w:val="28"/>
        </w:rPr>
        <w:t xml:space="preserve">целей: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</w:t>
      </w:r>
      <w:r>
        <w:rPr>
          <w:sz w:val="28"/>
          <w:szCs w:val="28"/>
        </w:rPr>
        <w:t>-</w:t>
      </w:r>
      <w:r w:rsidRPr="005769B5">
        <w:rPr>
          <w:sz w:val="28"/>
          <w:szCs w:val="28"/>
        </w:rPr>
        <w:t>экономических вопросов международной жизни;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563FE" w:rsidRPr="005769B5" w:rsidRDefault="006563FE" w:rsidP="005D7C87">
      <w:pPr>
        <w:pStyle w:val="1"/>
        <w:spacing w:line="360" w:lineRule="auto"/>
        <w:ind w:left="-426"/>
        <w:jc w:val="center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ОБЩАЯ ХАРАКТЕРИСТИКА УЧЕБНОЙ ДИСЦИПЛИНЫ «ГЕОГРАФИЯ»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Содержание учебной дисциплины «География» сочетает в себе элементы общей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 xml:space="preserve">географии и комплексного географического страноведения, призвана сформировать у </w:t>
      </w:r>
      <w:r>
        <w:rPr>
          <w:sz w:val="28"/>
          <w:szCs w:val="28"/>
        </w:rPr>
        <w:t xml:space="preserve">студентов </w:t>
      </w:r>
      <w:r w:rsidRPr="005769B5">
        <w:rPr>
          <w:sz w:val="28"/>
          <w:szCs w:val="28"/>
        </w:rPr>
        <w:t>целостное представление о современном мире, о месте и роли России в этом мире, развивает познавательный интерес к другим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народам и странам.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69B5">
        <w:rPr>
          <w:sz w:val="28"/>
          <w:szCs w:val="28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69B5">
        <w:rPr>
          <w:sz w:val="28"/>
          <w:szCs w:val="28"/>
        </w:rPr>
        <w:t>У</w:t>
      </w:r>
      <w:r>
        <w:rPr>
          <w:sz w:val="28"/>
          <w:szCs w:val="28"/>
        </w:rPr>
        <w:t xml:space="preserve"> студентов</w:t>
      </w:r>
      <w:r w:rsidRPr="005769B5">
        <w:rPr>
          <w:sz w:val="28"/>
          <w:szCs w:val="28"/>
        </w:rPr>
        <w:t xml:space="preserve">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 различных регионов и ведущих стран мира, развиваются географические умения и навыки, общая культура и мировоззрение. 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метадисциплин.</w:t>
      </w:r>
    </w:p>
    <w:p w:rsidR="006563FE" w:rsidRPr="005769B5" w:rsidRDefault="006563FE" w:rsidP="00CE6AC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467">
        <w:rPr>
          <w:sz w:val="28"/>
          <w:szCs w:val="28"/>
        </w:rPr>
        <w:t xml:space="preserve">    При освоении профессии СПО 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19.01.17 Повар,кондитер</w:t>
      </w:r>
      <w:r w:rsidRPr="00AB0467">
        <w:rPr>
          <w:sz w:val="28"/>
          <w:szCs w:val="28"/>
        </w:rPr>
        <w:t xml:space="preserve"> </w:t>
      </w:r>
      <w:bookmarkStart w:id="0" w:name="page13"/>
      <w:bookmarkEnd w:id="0"/>
      <w:r>
        <w:rPr>
          <w:sz w:val="28"/>
          <w:szCs w:val="28"/>
        </w:rPr>
        <w:t>естественно-научного</w:t>
      </w:r>
      <w:r w:rsidRPr="00AB0467">
        <w:rPr>
          <w:sz w:val="28"/>
          <w:szCs w:val="28"/>
        </w:rPr>
        <w:t xml:space="preserve"> профиля  профессионального образования учебная дисциплина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География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</w:t>
      </w:r>
      <w:r>
        <w:rPr>
          <w:sz w:val="28"/>
          <w:szCs w:val="28"/>
        </w:rPr>
        <w:t xml:space="preserve">   </w:t>
      </w:r>
      <w:r w:rsidRPr="005769B5">
        <w:rPr>
          <w:sz w:val="28"/>
          <w:szCs w:val="28"/>
        </w:rPr>
        <w:t>В содержание учебной дисциплины включены практические занятия, имеющие профессиональную значимость для студентов, осва</w:t>
      </w:r>
      <w:r>
        <w:rPr>
          <w:sz w:val="28"/>
          <w:szCs w:val="28"/>
        </w:rPr>
        <w:t>ивающих выбранные профессии СПО</w:t>
      </w:r>
      <w:r w:rsidRPr="005769B5">
        <w:rPr>
          <w:sz w:val="28"/>
          <w:szCs w:val="28"/>
        </w:rPr>
        <w:t xml:space="preserve">. 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 xml:space="preserve">                      Место учебной дисциплины в учебном плане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769B5">
        <w:rPr>
          <w:sz w:val="28"/>
          <w:szCs w:val="28"/>
        </w:rPr>
        <w:t>чебная  дисциплина  «География»  изучается  в  общеобразовательном  цикле (базовом) учебного  ОПОП  СПО  на  базе  основного  общего  образования  с получением среднего общего образования (ППКРС).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РЕЗУЛЬТАТЫ ОСВОЕНИЯ УЧЕБНОЙ ДИСЦИПЛИНЫ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«География» обеспечивает достижение студентами следующих результатов: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b/>
          <w:sz w:val="28"/>
          <w:szCs w:val="28"/>
        </w:rPr>
        <w:t>личностных: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6563FE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креативность мышления, инициативность и находчивость;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 xml:space="preserve"> метапредметных: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места и роли географии в системе наук; представление об обширных междисциплинарных связях географии;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 w:rsidRPr="005769B5">
        <w:rPr>
          <w:b/>
          <w:sz w:val="28"/>
          <w:szCs w:val="28"/>
        </w:rPr>
        <w:t>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географического анализа и интерпретации разнообразной информации;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представлений и знаний об основных проблемах взаимодействия природы и общества, о природных и социальноэкономических аспектах экологических проблем.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186427" w:rsidRDefault="006563FE" w:rsidP="0018642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СОДЕРЖАНИЕ УЧЕБНОЙ ДИСЦИПЛИНЫ</w:t>
      </w:r>
    </w:p>
    <w:p w:rsidR="006563FE" w:rsidRPr="005769B5" w:rsidRDefault="006563FE" w:rsidP="000666DF">
      <w:pPr>
        <w:widowControl w:val="0"/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"/>
        <w:gridCol w:w="2376"/>
        <w:gridCol w:w="6379"/>
        <w:gridCol w:w="851"/>
        <w:gridCol w:w="567"/>
      </w:tblGrid>
      <w:tr w:rsidR="006563FE" w:rsidRPr="00186427" w:rsidTr="000666DF">
        <w:trPr>
          <w:trHeight w:val="650"/>
        </w:trPr>
        <w:tc>
          <w:tcPr>
            <w:tcW w:w="2376" w:type="dxa"/>
            <w:gridSpan w:val="2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563FE" w:rsidRPr="000666DF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Объем часов</w:t>
            </w:r>
          </w:p>
        </w:tc>
        <w:tc>
          <w:tcPr>
            <w:tcW w:w="567" w:type="dxa"/>
          </w:tcPr>
          <w:p w:rsidR="006563FE" w:rsidRPr="000666DF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Уровень освоения</w:t>
            </w:r>
          </w:p>
        </w:tc>
      </w:tr>
      <w:tr w:rsidR="006563FE" w:rsidRPr="00186427" w:rsidTr="000666DF">
        <w:trPr>
          <w:trHeight w:val="267"/>
        </w:trPr>
        <w:tc>
          <w:tcPr>
            <w:tcW w:w="2376" w:type="dxa"/>
            <w:gridSpan w:val="2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4</w:t>
            </w:r>
          </w:p>
        </w:tc>
      </w:tr>
      <w:tr w:rsidR="006563FE" w:rsidRPr="00186427" w:rsidTr="00704ACA">
        <w:trPr>
          <w:trHeight w:val="378"/>
        </w:trPr>
        <w:tc>
          <w:tcPr>
            <w:tcW w:w="8755" w:type="dxa"/>
            <w:gridSpan w:val="3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1. Общая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c>
          <w:tcPr>
            <w:tcW w:w="2376" w:type="dxa"/>
            <w:gridSpan w:val="2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Тема 1.1.</w:t>
            </w:r>
          </w:p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Предмет и задачи социальной и экономической географии мира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Экономическая и социальная география мира – общественная географическая наука. Предмет изучения географии. Методы изучения и населения и хозяйства. Пути освоения планеты и разделы экономической географии.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1.2.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политической карты мира, её значение. Периоды формирования политической карты мира. Количество и группировки стран мира. Экономически развитые страны. Развивающиеся страны. Страны с переходной экономикой. Государственный строй стран мира.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  <w:trHeight w:val="801"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 Составить кроссворд «Страны мира».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2,3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  <w:trHeight w:val="801"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Практическая работа. 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 основе политической карты мира в атласе выполнить политическую карту на контурной карте.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1.3.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мировых природных ресурсов. Экологические проблемы.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Понятие о географической (окружающей) среде. Обмен веществ между обществом и природой. Мировые природные ресурсы и их использование в разные исторические эпохи. Размещение природных ресурсов. Понятие о ресурсообеспеченности. Классификация природных ресурсов:  минеральные, земельные, биологические, водные, лесные, Мирового океана, климатические и космические, рекреационные.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Дать характеристику одного из видов природного ресурса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На основе политической карты мира в атласе выполнить контурную карту «Минеральные и природные ресурсы».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1.4.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Степень загрязнения всех компонентов природы в зависимости от экономического развития стран. Виды загрязнения, их причины и последствия. Методы борьбы с антропогенным загрязнением природы. Экономическая политика стран. Решение природоохранных проблем: 3 главных пути.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Самостоятельная работа.</w:t>
            </w: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Используя различные данные средств массовой информации, приведите несколько примеров: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а) положительных результатов природоохранной деятельности и осуществления экономической политики, б) отрицательного воздействия.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Тема 1.5.</w:t>
            </w:r>
          </w:p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населения мира.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Население – главная производительная сила общества. Численность и воспроизводство населения. Демографическая политика. Состав и структура населения: половой состав, возрастной состав, религиозный состав, этнический состав. Размещение и миграция населения, виды миграции. Понятие трудовых ресурсов. Две формы расселения населения (городская и сельская). Понятие урбанизации  и субурбанизации.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По карте национального состава населения в атласе изучите основные языковые семьи и ареалы их распространения по земному шару. Определите, народы каких языковых семей преобладают в Европе, Азии, 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</w:trPr>
        <w:tc>
          <w:tcPr>
            <w:tcW w:w="8755" w:type="dxa"/>
            <w:gridSpan w:val="3"/>
            <w:vAlign w:val="center"/>
          </w:tcPr>
          <w:p w:rsidR="006563FE" w:rsidRPr="00186427" w:rsidRDefault="006563FE" w:rsidP="00704ACA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Раздел 2.</w:t>
            </w:r>
            <w:r w:rsidRPr="00186427"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2.1.</w:t>
            </w:r>
          </w:p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хозяйства. НТР. Факторы размещения производительных сил.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186427">
              <w:rPr>
                <w:spacing w:val="-8"/>
                <w:sz w:val="28"/>
                <w:szCs w:val="28"/>
              </w:rPr>
              <w:t xml:space="preserve">Понятие о мировом хозяйстве. Формирование мирового (всемирного) хозяйства. Понятие о международном географическом разделении труда. Отрасли международной специализации – результат географического разделения труда. Международная экономическая интеграция: региональные и отраслевые группировки. Отраслевая и территориальная структура мирового хозяйства – доиндустриальная, индустриальная и постиндустриальная. 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  <w:trHeight w:val="820"/>
        </w:trPr>
        <w:tc>
          <w:tcPr>
            <w:tcW w:w="2376" w:type="dxa"/>
            <w:gridSpan w:val="2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работа: Исходя из материалов учебника составить план-схему структуры мирового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86427">
              <w:rPr>
                <w:sz w:val="28"/>
                <w:szCs w:val="28"/>
              </w:rPr>
              <w:t>2.2. География отраслей мирового хозяйства. География промышленности мира.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Структура отраслей мирового хозяйства. Промышленность – первая ведущая отрасль материального производства. Основные группы промышленности в зависимости от времени возникновения. Отрасли промышленности, их характеристика.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 Исходя из материала учебника составить характеристику любой отрасли промышленности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2.3.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Мировое сельское хозяйство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Сельское хозяйство – вторая ведущая отрасль материального производства. Типы сельского хозяйства (товарная и потребительская). Понятие  о «зелёной» революции. Основные отрасли сельского хозяйства – земледелие, животноводство, рыболовство.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материалов учебника дать характеристику отраслей сельского хозяйства и сделать конспект.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сельского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2.4.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транспорта.</w:t>
            </w:r>
          </w:p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Транспорт – третья ведущая отрасль материального производства. Понятие о мировой транспортной системе, грузопотоки, грузоподъемность. Масштабы транспортной сети. Географический различия в мировой транспортной системе. Основные виды транспорта: сухопутный (железнодорожный, автомобильный), водный, воздушный (авиационный), трубопроводный. Транспорт и окружающая среда.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основные транспортные потоки.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cantSplit/>
        </w:trPr>
        <w:tc>
          <w:tcPr>
            <w:tcW w:w="2376" w:type="dxa"/>
            <w:gridSpan w:val="2"/>
            <w:vMerge w:val="restart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2.5. </w:t>
            </w:r>
          </w:p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всемирных экономических отношений (ВЭО). Понятие о свободных экономических зонах. Мировая торговля. Финансово-кредитные отношения. Международное производственное и научно-техническое сотрудничество. Международный туризм. Прочие виды всемирных экономических отношений.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cantSplit/>
          <w:trHeight w:val="1105"/>
        </w:trPr>
        <w:tc>
          <w:tcPr>
            <w:tcW w:w="2376" w:type="dxa"/>
            <w:gridSpan w:val="2"/>
            <w:vMerge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В тетради составит схему главных форм международных экономических связей и проанализировать.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  <w:trHeight w:val="353"/>
        </w:trPr>
        <w:tc>
          <w:tcPr>
            <w:tcW w:w="8755" w:type="dxa"/>
            <w:gridSpan w:val="3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3. Глобальные проблемы человечества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  <w:trHeight w:val="1105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3.1.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о глобальных проблемах человечества.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Глобализация. Классификация глобальных проблем: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1) проблемы наиболее универсального характера;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2) проблемы природно-экономического характера;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3) проблемы социального характера;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4) проблемы смешанного характера.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характеристику глобальных проблем, касающихся географии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gridBefore w:val="1"/>
          <w:cantSplit/>
        </w:trPr>
        <w:tc>
          <w:tcPr>
            <w:tcW w:w="8755" w:type="dxa"/>
            <w:gridSpan w:val="2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Раздел  4. 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Региональная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4.1.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Общая характеристика развитых стран.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развитых стран. Социально-экономические контакты в современном мире. Экономическая характеристика «большой восьмерки» стран СНГ, стран Восточной Европы. Другие страны и регионы.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  <w:trHeight w:val="1453"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статистических таблиц учебника находить ВНП стран, классифицировать страны по уровню социально-экономического развития.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Показывать на карте развитые страны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4.2.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Общая характеристика развивающихся стран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развивающихся стран. Пути преодоления экономической отсталости. Природные ресурсы – важнейшее национальное богатство развивающихся стран. Характер природопользования. Индустриализация развивающихся стран.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статистических таблиц учебника находить ВНП развивающихся стран, классифицировать страны по уровню социально-экономического развития. Показывать на карте развивающиеся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4.3.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Европы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региона, его состав. Особенности ЭГП стран. Численность. Структура. Трудовые ресурсы населения. Природно-ресурсный потенциал. Основные отраслевой и территориальной структур хозяйства. Топливно-энергетический комплекс. Размещение черной и цветной металлургии, химической и лесной промышленности. Ведущая роль машиностроения и его размещения. Основные черты географии сельского хозяйства, его специализация. Экономическое районирование стран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зарубежной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4.4. </w:t>
            </w:r>
          </w:p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Северной Европы. Великобритания.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Экономическая характеристика стран субрегиона Северная Европа: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Великобритании.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одной из стран Северной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4.5.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Западной Европы. Франция.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Франции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4.6.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Центральной Европы. Германия.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Германии.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2-х стран Западной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4.7.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Восточной Европы. Польша.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Восточная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план-схему экономико-географической характеристики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4.8.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gridBefore w:val="1"/>
          <w:cantSplit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5. Страны Америки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5.1.</w:t>
            </w:r>
          </w:p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Северная Америка. 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Понятие «Северная Америка» в экономической социальной географии: состав и принципы выделения региона. США. Историко-географические особенности формирования государства. Влияние страны на современную экономическую географию. ЭГП и ПГП как факторы развития. Пестрота этнического состава населения., значение иммиграции, структура занятости населения, размещение населения. Крупнейшие городские агломерации и мегаполисы.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0666D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экономические районы США.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5.2.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США.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Природно-ресурсный потенциал США. Особенности экономики США. Крупнейшие экономические районы: Север, Юг, Запад, Центр, роль страны в мировой экономике.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информации, показать экономическую мощь США.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5.3.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Канада.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ЭГП страны. </w:t>
            </w:r>
            <w:r w:rsidRPr="00186427">
              <w:rPr>
                <w:color w:val="000000"/>
                <w:sz w:val="28"/>
                <w:szCs w:val="28"/>
              </w:rPr>
              <w:t xml:space="preserve">Историко-географические особенности формирования государства. </w:t>
            </w:r>
            <w:r w:rsidRPr="00186427">
              <w:rPr>
                <w:sz w:val="28"/>
                <w:szCs w:val="28"/>
              </w:rPr>
              <w:t xml:space="preserve">Природные богатства Канады. Особенности географии населения и хозяйства страны. Отрасли специализации промышленности, сельского хозяйства, транспорта. МЭО.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дать характеристику экономики страны.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5.4.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Латинской Америки. Мексика.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Принципы выделения региона, его состав. ЭГП страны. Историко-географические особенности формирования государства. Значение близости США в хозяйстве региона. Хозяйственная оценка природных ресурсов, населения. Структура населения. Характеристика экономики региона, его особенности. Внутренние проблемы. Дать экономико-географическую характеристику Мексики.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кроссворд по странам Латинской Америки.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5.5.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Центральной Америки. Куба.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6427">
              <w:rPr>
                <w:color w:val="000000"/>
                <w:spacing w:val="-4"/>
                <w:sz w:val="28"/>
                <w:szCs w:val="28"/>
              </w:rPr>
              <w:t xml:space="preserve">ЭГП субрегиона. Географические особенности региона. Население – калейдоскоп этнических и расовых групп. Страны, входящие в Центральную Америку. Общая экономическая характеристика стран субрегиона. Экономико-географическая характеристика Кубы.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карт атласа выполнить экономическую контурную карту региона.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5.6.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Америки. Бразилия.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Америка. Территория, границы, ЭГП, внутренние различия, государственный строй. Природные богатства и их разнообразие. Особенности субрегиона. Экономико-географическая характеристика Бразилии.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  <w:cantSplit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субрегиона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gridBefore w:val="1"/>
        </w:trPr>
        <w:tc>
          <w:tcPr>
            <w:tcW w:w="8755" w:type="dxa"/>
            <w:gridSpan w:val="2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6.Страны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6.1.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Азия. Индия.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Экономико-географическая характеристика Индии.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Пользуясь картами атласа, нанести на контурную карту страны Южной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86427">
              <w:rPr>
                <w:sz w:val="28"/>
                <w:szCs w:val="28"/>
              </w:rPr>
              <w:t>6.2.    Восточная Азия, Япония.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Япония – одна из ведущих по промышленному производству стран мира. Основные черты ЭГП, хозяйства страны. Высокий уровень науки, техники и технологии. Тихоокеанский промышленный пояс.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</w:t>
            </w:r>
            <w:r w:rsidRPr="00186427">
              <w:rPr>
                <w:color w:val="000000"/>
                <w:sz w:val="28"/>
                <w:szCs w:val="28"/>
              </w:rPr>
              <w:t xml:space="preserve"> работа.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6.3.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Юго-Восточной Азии. Китай.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Состав субрегиона. Природные богатства. Характеристики экономики региона. Основные проблемы региона. КНР – самая большая по населению страна мира. Экономико-географическая характеристика Китая. Особенности формирования Китайской экономики.  Экологические проблемы.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показать экономическую мощь Китая.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6.4.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Новые индустриальные страны.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НИС – будущее региона. Состав региона. Внутренние экономические различия и богатства региона, его экономико-географическая характеристика.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Дать сравнительную экономико-географическую характеристику двух стран субрегиона (по выбору).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6.5.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Юго-Западной Азии. Турция.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186427">
              <w:rPr>
                <w:spacing w:val="-6"/>
                <w:sz w:val="28"/>
                <w:szCs w:val="28"/>
              </w:rPr>
              <w:t>Состав субрегиона Юго-Западная Азия. Уникальность ЭГП. Культурно-исторические памятники. Основные черты населения, промышленности, сельского хозяйства, транспорта. Нефтедобывающие страны. Экологические проблемы. Экономические и политические объединения стран. Экономико-географическая характеристика Турции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выполнить экономическую карту Турции.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7.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Африки.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7.1.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Северной Африки. Египет.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стран Северной Африки. Размеры и состав территории, границы. Большие внутренние различия. Африка – регион широкого распространения территориальных споров и пограничных конфликтов. Природные условия и ресурсы – важнейший фактор развития стран региона. Экономико-географическая характеристика Египта.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Африки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7.2.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Тропическая Африка. Республика Конго.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региона. Тропическая Африка – самая отсталая часть всего развивающегося мира, всего 29 стран. Единственный крупный регион мира, где основной сферой материального производства является сельское хозяйство. Экономико-географическая характеристика Республики Конго.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7.3.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Африка. ЮАР.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Южная Африка – наиболее экономически развитая часть континента. Политическая карта, состав региона, население, природные богатства, общая характеристика хозяйства Южной Африки. Особенности развития региона. ЮАР – страна с двойной экономикой. Экономико-географическая характеристика ЮАР.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gridBefore w:val="1"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8.Австралия и Океания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8.1.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Австралия.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Австралия – единственная страна в мире, занимающая целый континент. ЭГП. Природные богатства, население, экономика, МО Австралии. Внутренние различия страны. Основные проблемы.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8.2. 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Океания.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Океания – это огромное количество мелких атоллов, особенности региона. Политическая карта региона. Характеристика хозяйства стран Океании. Основные проблемы региона.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Австралии и Океании.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gridBefore w:val="1"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9.Россия в современном мире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 w:val="restart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9.1.</w:t>
            </w:r>
          </w:p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Россия в современном мире. </w:t>
            </w: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 Современные особенности экономико-географического положения России. Основные товарные статьи экспорта и импорта России.  Ведущих внешнеторговые партнеры России. 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0666DF">
        <w:trPr>
          <w:gridBefore w:val="1"/>
        </w:trPr>
        <w:tc>
          <w:tcPr>
            <w:tcW w:w="2376" w:type="dxa"/>
            <w:vMerge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и Интернета дать характеристику пяти основных интеграционных группировок.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8755" w:type="dxa"/>
            <w:gridSpan w:val="2"/>
          </w:tcPr>
          <w:p w:rsidR="006563FE" w:rsidRPr="00186427" w:rsidRDefault="006563FE" w:rsidP="000666D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0666DF">
        <w:trPr>
          <w:gridBefore w:val="1"/>
        </w:trPr>
        <w:tc>
          <w:tcPr>
            <w:tcW w:w="8755" w:type="dxa"/>
            <w:gridSpan w:val="2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0666D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06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ТЕМАТИЧЕСКОЕ ПЛАНИРОВАНИЕ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При реализации содержания  учебной дисциплины «География» в пределах освоения ОПОП СПО на базе основного общего образования с получением среднего общего образования (ППКРС)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максимальная учебная нагрузка студентов составляет:   108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из них – аудиторная (обязательная) нагрузка студентов, включая   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практические занятия – 72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внеаудиторная самостоятельная работа студентов – 36час.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       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</w:t>
      </w:r>
      <w:r w:rsidRPr="005769B5">
        <w:rPr>
          <w:b/>
          <w:bCs/>
          <w:sz w:val="28"/>
          <w:szCs w:val="28"/>
          <w:lang w:eastAsia="en-US"/>
        </w:rPr>
        <w:t>Тематический план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1822"/>
        <w:gridCol w:w="1939"/>
        <w:gridCol w:w="1842"/>
        <w:gridCol w:w="2287"/>
      </w:tblGrid>
      <w:tr w:rsidR="006563FE" w:rsidRPr="005769B5" w:rsidTr="007808BA">
        <w:tc>
          <w:tcPr>
            <w:tcW w:w="2716" w:type="dxa"/>
            <w:vMerge w:val="restart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Наименование </w:t>
            </w:r>
            <w:r w:rsidRPr="005769B5">
              <w:rPr>
                <w:sz w:val="28"/>
                <w:szCs w:val="28"/>
                <w:lang w:eastAsia="en-US"/>
              </w:rPr>
              <w:t>раздела (</w:t>
            </w:r>
            <w:r w:rsidRPr="005769B5">
              <w:rPr>
                <w:sz w:val="28"/>
                <w:szCs w:val="28"/>
                <w:lang w:val="en-US" w:eastAsia="en-US"/>
              </w:rPr>
              <w:t>темы</w:t>
            </w:r>
            <w:r w:rsidRPr="005769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6563FE" w:rsidRPr="005769B5" w:rsidTr="007808B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Вид учебной </w:t>
            </w:r>
            <w:r w:rsidRPr="005769B5">
              <w:rPr>
                <w:sz w:val="28"/>
                <w:szCs w:val="28"/>
                <w:lang w:eastAsia="en-US"/>
              </w:rPr>
              <w:t>работы</w:t>
            </w:r>
          </w:p>
        </w:tc>
      </w:tr>
      <w:tr w:rsidR="006563FE" w:rsidRPr="005769B5" w:rsidTr="007808B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00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аудиторные занятия</w:t>
            </w:r>
          </w:p>
        </w:tc>
        <w:tc>
          <w:tcPr>
            <w:tcW w:w="163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4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практические занятия</w:t>
            </w:r>
          </w:p>
        </w:tc>
        <w:tc>
          <w:tcPr>
            <w:tcW w:w="2317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внеаудиторная самостоятельная работа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Введение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1.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Раздел 2.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География мирового хозяйства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3.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sz w:val="28"/>
                <w:szCs w:val="28"/>
                <w:lang w:val="en-US" w:eastAsia="en-US"/>
              </w:rPr>
              <w:t xml:space="preserve">Раздел  3.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Глобальные проблемы человечества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63FE" w:rsidRPr="005769B5" w:rsidTr="007808BA">
        <w:tc>
          <w:tcPr>
            <w:tcW w:w="2716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4.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Региональная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5.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Страны Америки 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6.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Азии.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7.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Африки.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8.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Австралия и Океания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9.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563FE" w:rsidRPr="005769B5" w:rsidTr="007808BA">
        <w:tc>
          <w:tcPr>
            <w:tcW w:w="10416" w:type="dxa"/>
            <w:gridSpan w:val="5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5769B5">
              <w:rPr>
                <w:bCs/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7808B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Всего</w:t>
            </w:r>
            <w:r w:rsidRPr="005769B5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52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36 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0666DF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ХАРАКТЕРИСТИКА ОСНОВНЫХ ВИДОВ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УЧЕБНОЙ ДЕЯТЕЛЬНОСТИ СТУДЕНТОВ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563FE" w:rsidRPr="005769B5" w:rsidTr="00B21D9A">
        <w:tc>
          <w:tcPr>
            <w:tcW w:w="4253" w:type="dxa"/>
            <w:vAlign w:val="center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val="en-US" w:eastAsia="en-US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563FE" w:rsidRPr="005769B5" w:rsidRDefault="006563FE" w:rsidP="00704ACA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Характеристика основных видов учебной деятельности студентов </w:t>
            </w:r>
          </w:p>
          <w:p w:rsidR="006563FE" w:rsidRPr="005769B5" w:rsidRDefault="006563FE" w:rsidP="00704ACA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00"/>
              <w:ind w:right="10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Введение. 1. Источники географической информации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междисциплинарные связи географии.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традиционные и новые источники географической информации.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Демонстрировать роль Интернет и геоинформационных систем в изучении географии.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autoSpaceDE w:val="0"/>
              <w:autoSpaceDN w:val="0"/>
              <w:adjustRightInd w:val="0"/>
              <w:spacing w:after="200"/>
              <w:ind w:left="8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 Политическое устройство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2.</w:t>
            </w:r>
            <w:r w:rsidRPr="005769B5">
              <w:rPr>
                <w:bCs/>
                <w:sz w:val="28"/>
                <w:szCs w:val="28"/>
                <w:lang w:val="en-US" w:eastAsia="en-US"/>
              </w:rPr>
              <w:t>Политическое устройство мира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Показывать на карте различные страны мира.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современные межгосударственные конфликты в различных регионах мира.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 Выделять страны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Объяснять различия развитых и развивающихся стран по уровню социально-экономического развития.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2.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  География мировых природных ресурсов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Default="006563FE" w:rsidP="00704A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3.География мировых</w:t>
            </w:r>
          </w:p>
          <w:p w:rsidR="006563FE" w:rsidRPr="005769B5" w:rsidRDefault="006563FE" w:rsidP="00704A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природных ресурсов</w:t>
            </w:r>
          </w:p>
        </w:tc>
        <w:tc>
          <w:tcPr>
            <w:tcW w:w="6237" w:type="dxa"/>
            <w:vAlign w:val="bottom"/>
          </w:tcPr>
          <w:p w:rsidR="006563FE" w:rsidRPr="005769B5" w:rsidRDefault="006563FE" w:rsidP="00704ACA">
            <w:pPr>
              <w:widowControl w:val="0"/>
              <w:autoSpaceDE w:val="0"/>
              <w:autoSpaceDN w:val="0"/>
              <w:adjustRightInd w:val="0"/>
              <w:spacing w:after="20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экологизации хозяйственной деятельности человека.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природопользования.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Определять обеспеченность различными видами природных ресурсов отдельных регионов и стран мира.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основные мировые районы добычи различных видов минеральных ресурсов.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основные направления использования ресурсов Мирового океана.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3.  География населения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4. География населения мира.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мировую десятку стран с наибольшей численностью населения.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воспроизводства населения и приводить примеры стран, для которых они характерны.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основные показатели качества жизни населения.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стран с наибольшей и наименьшей средней плотностью населения.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и причины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современных международных миграций населения.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наибольшей и наименьшей долей городского населения.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Показывать на карте мировые «сверхгорода» и мегалополисы.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5. Мировое хозяйство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5. Мировое хозяйство</w:t>
            </w:r>
          </w:p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Давать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современной научно-технической революции.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ведущие мировые и региональные экономические интеграционные группировки.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отраслей различных сфер хозяйственной деятельности.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Называть наиболее передовые и наиболее отсталые страны мира по уровню экономического развития.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отраслей первичной сферы мирового хозяйства </w:t>
            </w:r>
          </w:p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«зеленой революции».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страны, являющиеся ведущими мировыми производителями различных видов минерального сырья.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основные горнопромышленные и сельскохозяйственные районы мира.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6. Регионы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6. Регионы мира</w:t>
            </w:r>
          </w:p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ЗарубежнойЕвропы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Европы.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Европы, наиболее хорошо обеспеченных различными видами природных ресурсов. 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563FE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Объяснять особенности территориальной структуры хозяйства Германии и Великобритании.  решения типовых задач.</w:t>
            </w:r>
          </w:p>
        </w:tc>
      </w:tr>
      <w:tr w:rsidR="006563FE" w:rsidRPr="005769B5" w:rsidTr="007A13CC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ЗарубежнойАзии 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Азии.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Сопоставлять страны Зарубежной Азии по площади территории, численности населения и уровню экономического развития.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Определять ресурсообеспеченность различных стран Зарубежной Азии.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Азии с однородным и разнородным этническим и религиозным составом населения.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особенности территориальной структуры хозяйства Японии, Китая и Индии</w:t>
            </w:r>
          </w:p>
        </w:tc>
      </w:tr>
      <w:tr w:rsidR="006563FE" w:rsidRPr="005769B5" w:rsidTr="00765E51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Африки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Показывать на карте различные страны Африки.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 Африки, обладающие наибольшей площадью территории и численностью населения.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причины экономической отсталости стран Африки.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563FE" w:rsidRPr="005769B5" w:rsidTr="00765E51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Северной Америки </w:t>
            </w:r>
          </w:p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природные, исторические и экономические особенности развития Северной Америки.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особенности расово-этнического состава и размещения населения США.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городские агломерации, мегалополисы, основные промышленные и сельскохозяйственные районы США.</w:t>
            </w:r>
          </w:p>
        </w:tc>
      </w:tr>
      <w:tr w:rsidR="006563FE" w:rsidRPr="005769B5" w:rsidTr="005B55C1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Объяснять природные и исторические особенности развития Австралии и Океании.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5B55C1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7. Россия в современном мире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7. Россия в современном мире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Объяснять современные особенности экономико-географического положения России.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основные товарные статьи экспорта и импорта России. 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ведущих внешнеторговых партнеров России.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704ACA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6237" w:type="dxa"/>
          </w:tcPr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Выделять глобальные проблемы человечества.</w:t>
            </w:r>
          </w:p>
          <w:p w:rsidR="006563FE" w:rsidRPr="005769B5" w:rsidRDefault="006563FE" w:rsidP="00704ACA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0666DF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186427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sz w:val="28"/>
          <w:szCs w:val="28"/>
        </w:rPr>
      </w:pPr>
      <w:r w:rsidRPr="005769B5"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 «ГЕОГРАФИЯ»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Default="006563FE" w:rsidP="009A49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</w:t>
      </w:r>
      <w:r>
        <w:rPr>
          <w:sz w:val="28"/>
          <w:szCs w:val="28"/>
          <w:lang w:eastAsia="en-US"/>
        </w:rPr>
        <w:t>.</w:t>
      </w:r>
    </w:p>
    <w:p w:rsidR="006563FE" w:rsidRPr="005769B5" w:rsidRDefault="006563FE" w:rsidP="00704AC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Помещение кабинета удовлетворя</w:t>
      </w:r>
      <w:r>
        <w:rPr>
          <w:sz w:val="28"/>
          <w:szCs w:val="28"/>
          <w:lang w:eastAsia="en-US"/>
        </w:rPr>
        <w:t>ет</w:t>
      </w:r>
      <w:r w:rsidRPr="005769B5">
        <w:rPr>
          <w:sz w:val="28"/>
          <w:szCs w:val="28"/>
          <w:lang w:eastAsia="en-US"/>
        </w:rPr>
        <w:t xml:space="preserve">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учебной мебелью и средствами обучения, достаточными для выполнения требований к уровню подготовки </w:t>
      </w:r>
      <w:r>
        <w:rPr>
          <w:sz w:val="28"/>
          <w:szCs w:val="28"/>
          <w:lang w:eastAsia="en-US"/>
        </w:rPr>
        <w:t>студентов.</w:t>
      </w:r>
    </w:p>
    <w:p w:rsidR="006563FE" w:rsidRPr="005769B5" w:rsidRDefault="006563FE" w:rsidP="005769B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В кабинете </w:t>
      </w:r>
      <w:r>
        <w:rPr>
          <w:sz w:val="28"/>
          <w:szCs w:val="28"/>
          <w:lang w:eastAsia="en-US"/>
        </w:rPr>
        <w:t>имеется</w:t>
      </w:r>
      <w:r w:rsidRPr="005769B5">
        <w:rPr>
          <w:sz w:val="28"/>
          <w:szCs w:val="28"/>
          <w:lang w:eastAsia="en-US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6563FE" w:rsidRPr="005769B5" w:rsidRDefault="006563FE" w:rsidP="005769B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В состав учебно-методического и материально-технического обеспечения программы учебной дисциплины «География», входят: </w:t>
      </w:r>
    </w:p>
    <w:p w:rsidR="006563FE" w:rsidRPr="009A4955" w:rsidRDefault="006563FE" w:rsidP="009A495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-многофункциона</w:t>
      </w:r>
      <w:r>
        <w:rPr>
          <w:sz w:val="28"/>
          <w:szCs w:val="28"/>
          <w:lang w:eastAsia="en-US"/>
        </w:rPr>
        <w:t xml:space="preserve">льный комплекс преподавателя; 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-информационно-коммуникативные средства;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экранно-звуковые пособия;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63FE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-библиотечный фонд.</w:t>
      </w:r>
    </w:p>
    <w:p w:rsidR="006563FE" w:rsidRPr="005769B5" w:rsidRDefault="006563FE" w:rsidP="009A4955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</w:t>
      </w:r>
      <w:r w:rsidRPr="005769B5">
        <w:rPr>
          <w:sz w:val="28"/>
          <w:szCs w:val="28"/>
        </w:rPr>
        <w:t xml:space="preserve"> </w:t>
      </w:r>
      <w:r w:rsidRPr="005769B5">
        <w:rPr>
          <w:sz w:val="28"/>
          <w:szCs w:val="28"/>
          <w:lang w:eastAsia="en-US"/>
        </w:rPr>
        <w:t xml:space="preserve">программу среднего общего образования  в пределах освоения  ОПОП СПО на базе основного общего образования.  </w:t>
      </w: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РЕКОМЕНДУЕМАЯ ЛИТЕРАТУРА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Для студентов</w:t>
      </w:r>
    </w:p>
    <w:p w:rsidR="006563FE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Default="006563FE" w:rsidP="009A495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9A49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>Для преподавателей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Об образовании в Российской Федерации.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 xml:space="preserve">. № 273-ФЗ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 № 413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5769B5">
          <w:rPr>
            <w:sz w:val="28"/>
            <w:szCs w:val="28"/>
            <w:lang w:eastAsia="en-US"/>
          </w:rPr>
          <w:t>2014 г</w:t>
        </w:r>
      </w:smartTag>
      <w:r w:rsidRPr="005769B5">
        <w:rPr>
          <w:sz w:val="28"/>
          <w:szCs w:val="28"/>
          <w:lang w:eastAsia="en-US"/>
        </w:rPr>
        <w:t xml:space="preserve">. № 1645 « 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№ 413 «Об утверждении федерального государственного образовательного стандарта среднего (полного) общего образования».  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География: Журнал. /Издательский дом «Первое сентября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в школе: Научно-методический журнал. /Издательство «Школьная пресса»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и экология в школе XXI века: Научно-методический журнал. /Издательский дом «Школа-Пресс 1»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                 Справочники, энциклопедии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Российский энциклопедический словарь. Науч.-ред. совет: Ю.С. Осипов (пред.), С.Л. Кравец (отв. секретарь), А.А. Авдеев, Г.С. Голицын, М.Л. и др. – М.: 2011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Универсальная школьная энциклопедия. В 2 томах. Ред. Е. Хлебалина, вед. ред. Д. Володихин. — М.: 2003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Культуры мира: Мультимедийное приложение (Компакт-диск).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Т 13. Страны. Народы. Цивилизации / Гл. ред. М.Д. Аксёнова.  – М.: 2001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стран мира / Гл. ред. Н.А. Симония; ред.кол. В.Л. Макаров, А.Д. Некипелов, Е.М. Примаков. — М.: 2004 </w:t>
      </w:r>
    </w:p>
    <w:p w:rsidR="006563FE" w:rsidRPr="005769B5" w:rsidRDefault="006563FE" w:rsidP="009A495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 Интернет-ресурсы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www.wikipedia.org — сайт общедоступной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 мультиязычной универсальной интернет-энциклопедии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  <w:rtlGutter/>
        </w:sectPr>
      </w:pPr>
      <w:r>
        <w:rPr>
          <w:sz w:val="28"/>
          <w:szCs w:val="28"/>
          <w:lang w:eastAsia="en-US"/>
        </w:rPr>
        <w:t xml:space="preserve"> 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2014C7" w:rsidRDefault="006563FE" w:rsidP="00D57504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b/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РАБОЧАЯ ПРОГРАММА</w:t>
      </w: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  <w:r w:rsidRPr="009C59D1">
        <w:rPr>
          <w:bCs/>
          <w:sz w:val="32"/>
          <w:szCs w:val="32"/>
        </w:rPr>
        <w:t>общеобразовательной</w:t>
      </w:r>
      <w:r>
        <w:rPr>
          <w:sz w:val="32"/>
          <w:szCs w:val="32"/>
        </w:rPr>
        <w:t xml:space="preserve"> учебной дисциплины ОДБ.09 Г</w:t>
      </w:r>
      <w:r w:rsidRPr="009C59D1">
        <w:rPr>
          <w:sz w:val="32"/>
          <w:szCs w:val="32"/>
        </w:rPr>
        <w:t>еография</w:t>
      </w: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по профессии</w:t>
      </w:r>
    </w:p>
    <w:p w:rsidR="006563FE" w:rsidRPr="009C59D1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C59D1">
        <w:rPr>
          <w:sz w:val="32"/>
          <w:szCs w:val="32"/>
        </w:rPr>
        <w:t xml:space="preserve"> </w:t>
      </w:r>
    </w:p>
    <w:p w:rsidR="006563FE" w:rsidRPr="009C59D1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15.01.30 Слесарь</w:t>
      </w: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p w:rsidR="006563FE" w:rsidRPr="009C59D1" w:rsidRDefault="006563FE" w:rsidP="00D57504">
      <w:pPr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563FE" w:rsidRPr="009C59D1" w:rsidTr="008B6447">
        <w:tc>
          <w:tcPr>
            <w:tcW w:w="4785" w:type="dxa"/>
          </w:tcPr>
          <w:p w:rsidR="006563FE" w:rsidRPr="009C59D1" w:rsidRDefault="006563FE" w:rsidP="008B6447">
            <w:pPr>
              <w:snapToGrid w:val="0"/>
              <w:jc w:val="center"/>
              <w:rPr>
                <w:sz w:val="32"/>
                <w:szCs w:val="32"/>
              </w:rPr>
            </w:pPr>
            <w:r w:rsidRPr="009C59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6563FE" w:rsidRPr="009C59D1" w:rsidRDefault="006563FE" w:rsidP="008B6447">
            <w:pPr>
              <w:jc w:val="both"/>
              <w:rPr>
                <w:b/>
                <w:sz w:val="32"/>
                <w:szCs w:val="32"/>
              </w:rPr>
            </w:pPr>
            <w:r w:rsidRPr="009C59D1">
              <w:rPr>
                <w:sz w:val="32"/>
                <w:szCs w:val="32"/>
              </w:rPr>
              <w:t xml:space="preserve"> </w:t>
            </w:r>
          </w:p>
        </w:tc>
      </w:tr>
    </w:tbl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Pr="009C59D1" w:rsidRDefault="006563FE" w:rsidP="00D57504">
      <w:pPr>
        <w:rPr>
          <w:b/>
          <w:sz w:val="32"/>
          <w:szCs w:val="32"/>
        </w:rPr>
      </w:pPr>
    </w:p>
    <w:p w:rsidR="006563FE" w:rsidRPr="00FC473D" w:rsidRDefault="006563FE" w:rsidP="00D57504">
      <w:pPr>
        <w:jc w:val="center"/>
        <w:rPr>
          <w:sz w:val="28"/>
          <w:szCs w:val="28"/>
        </w:rPr>
      </w:pPr>
      <w:r w:rsidRPr="00FC473D">
        <w:rPr>
          <w:sz w:val="28"/>
          <w:szCs w:val="28"/>
        </w:rPr>
        <w:t>г. Ростов-на-Дону</w:t>
      </w:r>
    </w:p>
    <w:p w:rsidR="006563FE" w:rsidRPr="00FC473D" w:rsidRDefault="006563FE" w:rsidP="00D57504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C473D">
          <w:rPr>
            <w:sz w:val="28"/>
            <w:szCs w:val="28"/>
          </w:rPr>
          <w:t>2015 г</w:t>
        </w:r>
      </w:smartTag>
      <w:r w:rsidRPr="00FC473D">
        <w:rPr>
          <w:sz w:val="28"/>
          <w:szCs w:val="28"/>
        </w:rPr>
        <w:t>.</w:t>
      </w:r>
    </w:p>
    <w:p w:rsidR="006563FE" w:rsidRDefault="006563FE" w:rsidP="00D57504">
      <w:pPr>
        <w:rPr>
          <w:sz w:val="28"/>
          <w:szCs w:val="28"/>
        </w:rPr>
      </w:pPr>
      <w:r w:rsidRPr="00FC473D">
        <w:rPr>
          <w:sz w:val="28"/>
          <w:szCs w:val="28"/>
        </w:rPr>
        <w:t xml:space="preserve">       </w:t>
      </w:r>
    </w:p>
    <w:p w:rsidR="006563FE" w:rsidRDefault="006563FE" w:rsidP="00D57504">
      <w:pPr>
        <w:rPr>
          <w:sz w:val="28"/>
          <w:szCs w:val="28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563FE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563FE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28"/>
          <w:szCs w:val="28"/>
        </w:rPr>
      </w:pPr>
    </w:p>
    <w:p w:rsidR="006563FE" w:rsidRPr="00FC473D" w:rsidRDefault="006563FE" w:rsidP="00D57504">
      <w:pPr>
        <w:rPr>
          <w:sz w:val="28"/>
          <w:szCs w:val="28"/>
        </w:rPr>
      </w:pPr>
      <w:r w:rsidRPr="00FC473D">
        <w:rPr>
          <w:sz w:val="28"/>
          <w:szCs w:val="28"/>
        </w:rPr>
        <w:t xml:space="preserve"> Рабочая программа учебной дисциплины</w:t>
      </w:r>
      <w:r w:rsidRPr="00FC473D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ОДБ.09 География</w:t>
      </w:r>
      <w:r w:rsidRPr="00FC473D">
        <w:rPr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технического; в соответствии с </w:t>
      </w:r>
      <w:r w:rsidRPr="00FC473D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473D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473D">
        <w:rPr>
          <w:color w:val="000000"/>
          <w:spacing w:val="-2"/>
          <w:sz w:val="28"/>
          <w:szCs w:val="28"/>
        </w:rPr>
        <w:t>»</w:t>
      </w:r>
      <w:r w:rsidRPr="00FC473D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FC473D" w:rsidRDefault="006563FE" w:rsidP="00D57504">
      <w:pPr>
        <w:pStyle w:val="Default"/>
        <w:rPr>
          <w:sz w:val="28"/>
          <w:szCs w:val="28"/>
        </w:rPr>
      </w:pPr>
    </w:p>
    <w:p w:rsidR="006563FE" w:rsidRPr="00FC473D" w:rsidRDefault="006563FE" w:rsidP="00D57504">
      <w:pPr>
        <w:pStyle w:val="Default"/>
        <w:rPr>
          <w:sz w:val="28"/>
          <w:szCs w:val="28"/>
          <w:lang w:eastAsia="ar-SA"/>
        </w:rPr>
      </w:pPr>
      <w:r w:rsidRPr="00FC473D">
        <w:rPr>
          <w:sz w:val="28"/>
          <w:szCs w:val="28"/>
        </w:rPr>
        <w:t xml:space="preserve">Организация-разработчик: </w:t>
      </w:r>
    </w:p>
    <w:p w:rsidR="006563FE" w:rsidRPr="00FC473D" w:rsidRDefault="006563FE" w:rsidP="00D57504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Pr="00FC473D" w:rsidRDefault="006563FE" w:rsidP="00D57504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(ГБПОУ РО ПУ № 5)</w:t>
      </w:r>
    </w:p>
    <w:p w:rsidR="006563FE" w:rsidRPr="00FC473D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Pr="00FC473D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473D">
        <w:rPr>
          <w:sz w:val="28"/>
          <w:szCs w:val="28"/>
        </w:rPr>
        <w:t>Разработчик: Андреева</w:t>
      </w:r>
      <w:r>
        <w:rPr>
          <w:sz w:val="28"/>
          <w:szCs w:val="28"/>
        </w:rPr>
        <w:t xml:space="preserve"> </w:t>
      </w:r>
      <w:r w:rsidRPr="00FC473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FC473D">
        <w:rPr>
          <w:sz w:val="28"/>
          <w:szCs w:val="28"/>
        </w:rPr>
        <w:t>Н., преподаватель географии высшей</w:t>
      </w:r>
      <w:r w:rsidRPr="00FC473D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186427" w:rsidRDefault="006563FE" w:rsidP="00186427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186427">
        <w:rPr>
          <w:b/>
          <w:bCs/>
          <w:sz w:val="28"/>
          <w:szCs w:val="28"/>
          <w:lang w:eastAsia="en-US"/>
        </w:rPr>
        <w:t>СОДЕРЖАНИЕ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учебной дисциплины 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18642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18642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Default="006563FE" w:rsidP="00186427">
      <w:pPr>
        <w:widowControl w:val="0"/>
        <w:autoSpaceDE w:val="0"/>
        <w:autoSpaceDN w:val="0"/>
        <w:adjustRightInd w:val="0"/>
        <w:ind w:left="1416" w:firstLine="708"/>
        <w:rPr>
          <w:b/>
          <w:bCs/>
          <w:sz w:val="28"/>
          <w:szCs w:val="28"/>
        </w:rPr>
      </w:pPr>
      <w:r w:rsidRPr="001B005F">
        <w:rPr>
          <w:b/>
          <w:bCs/>
          <w:sz w:val="28"/>
          <w:szCs w:val="28"/>
        </w:rPr>
        <w:t>ПОЯСНИТЕЛЬНА ЗАПИСКА</w:t>
      </w:r>
    </w:p>
    <w:p w:rsidR="006563FE" w:rsidRDefault="006563FE" w:rsidP="009A4955">
      <w:pPr>
        <w:widowControl w:val="0"/>
        <w:autoSpaceDE w:val="0"/>
        <w:autoSpaceDN w:val="0"/>
        <w:adjustRightInd w:val="0"/>
        <w:ind w:left="1416" w:firstLine="708"/>
        <w:jc w:val="both"/>
        <w:rPr>
          <w:b/>
          <w:bCs/>
          <w:sz w:val="28"/>
          <w:szCs w:val="28"/>
        </w:rPr>
      </w:pPr>
    </w:p>
    <w:p w:rsidR="006563FE" w:rsidRPr="005769B5" w:rsidRDefault="006563FE" w:rsidP="009A495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 общеобразовательной  учебной  дисциплины  «География»  предназначена для  изучения  география в  профессиональных  образовательных  организациях  СПО,   на базе основного общего образования при подготовке квалифицированных рабочих, служащих по профессии 15.01.30 Слесарь.</w:t>
      </w:r>
    </w:p>
    <w:p w:rsidR="006563FE" w:rsidRPr="005769B5" w:rsidRDefault="006563FE" w:rsidP="009A495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«География»,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186427" w:rsidRDefault="006563FE" w:rsidP="009A495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5769B5">
        <w:rPr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186427">
        <w:rPr>
          <w:b/>
          <w:sz w:val="28"/>
          <w:szCs w:val="28"/>
        </w:rPr>
        <w:t xml:space="preserve">целей: </w:t>
      </w:r>
    </w:p>
    <w:p w:rsidR="006563FE" w:rsidRPr="005769B5" w:rsidRDefault="006563FE" w:rsidP="009A495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563FE" w:rsidRPr="005769B5" w:rsidRDefault="006563FE" w:rsidP="009A495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563FE" w:rsidRPr="005769B5" w:rsidRDefault="006563FE" w:rsidP="009A495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</w:t>
      </w:r>
      <w:r>
        <w:rPr>
          <w:sz w:val="28"/>
          <w:szCs w:val="28"/>
        </w:rPr>
        <w:t>-</w:t>
      </w:r>
      <w:r w:rsidRPr="005769B5">
        <w:rPr>
          <w:sz w:val="28"/>
          <w:szCs w:val="28"/>
        </w:rPr>
        <w:t>экономических вопросов международной жизни;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ОБЩАЯ ХАРАКТЕРИСТИКА УЧЕБНОЙ ДИСЦИПЛИНЫ «ГЕОГРАФИЯ»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186427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Содержание учебной дисциплины «География» сочетает в себе элементы общей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географии и комплексного географического страноведения, призвана сформировать у обучающихся целостное представление о современном мире, о месте и роли России в этом мире, развивает познавательный интерес к другим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народам и странам.</w:t>
      </w:r>
    </w:p>
    <w:p w:rsidR="006563FE" w:rsidRPr="005769B5" w:rsidRDefault="006563FE" w:rsidP="00186427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563FE" w:rsidRPr="005769B5" w:rsidRDefault="006563FE" w:rsidP="00224BD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студентов </w:t>
      </w:r>
      <w:r w:rsidRPr="005769B5">
        <w:rPr>
          <w:sz w:val="28"/>
          <w:szCs w:val="28"/>
        </w:rPr>
        <w:t>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 различных регионов и ведущих стран мира, развиваются географические умения и навыки, общая культура и мировоззрение. 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метадисциплин.</w:t>
      </w:r>
    </w:p>
    <w:p w:rsidR="006563FE" w:rsidRPr="005769B5" w:rsidRDefault="006563FE" w:rsidP="009A495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467">
        <w:rPr>
          <w:sz w:val="28"/>
          <w:szCs w:val="28"/>
        </w:rPr>
        <w:t xml:space="preserve">    При освоении профессии СПО </w:t>
      </w:r>
      <w:r>
        <w:rPr>
          <w:sz w:val="28"/>
          <w:szCs w:val="28"/>
        </w:rPr>
        <w:t xml:space="preserve"> 15.01.30 Слесарь</w:t>
      </w:r>
      <w:r w:rsidRPr="00AB046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</w:t>
      </w:r>
      <w:r w:rsidRPr="00AB0467">
        <w:rPr>
          <w:sz w:val="28"/>
          <w:szCs w:val="28"/>
        </w:rPr>
        <w:t xml:space="preserve"> профиля  профессионального образования учебная дисциплина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География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563FE" w:rsidRDefault="006563FE" w:rsidP="00224BD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</w:t>
      </w:r>
      <w:r>
        <w:rPr>
          <w:sz w:val="28"/>
          <w:szCs w:val="28"/>
        </w:rPr>
        <w:t>гиональных процессов и явлений.</w:t>
      </w:r>
    </w:p>
    <w:p w:rsidR="006563FE" w:rsidRPr="005769B5" w:rsidRDefault="006563FE" w:rsidP="00224BD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 </w:t>
      </w:r>
    </w:p>
    <w:p w:rsidR="006563FE" w:rsidRDefault="006563FE" w:rsidP="00224BD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</w:t>
      </w:r>
    </w:p>
    <w:p w:rsidR="006563FE" w:rsidRPr="005769B5" w:rsidRDefault="006563FE" w:rsidP="00224BD5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 xml:space="preserve">                      Место учебной дисциплины в учебном плане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224BD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769B5">
        <w:rPr>
          <w:sz w:val="28"/>
          <w:szCs w:val="28"/>
        </w:rPr>
        <w:t>чебная  дисциплина  «География»  изучается  в  общеобразовательном  цикле (базовом) учебного  ОПОП  СПО  на  базе  основного  общего  образования  с получением среднего общего образования (ППКРС).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РЕЗУЛЬТАТЫ ОСВОЕНИЯ УЧЕБНОЙ ДИСЦИПЛИНЫ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«География» обеспечивает достижение студентами следующих результатов: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b/>
          <w:sz w:val="28"/>
          <w:szCs w:val="28"/>
        </w:rPr>
        <w:t>личностных: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креативность мышления, инициативность и находчивость; метапредметных: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места и роли географии в системе наук; представление об обширных междисциплинарных связях географии;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 w:rsidRPr="005769B5">
        <w:rPr>
          <w:b/>
          <w:sz w:val="28"/>
          <w:szCs w:val="28"/>
        </w:rPr>
        <w:t>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географического анализа и интерпретации разнообразной информации;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представлений и знаний об основных проблемах взаимодействия природы и общества, о природных и социальноэкономических аспектах экологических проблем.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 xml:space="preserve">                         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 xml:space="preserve">   СОДЕРЖАНИЕ УЧЕБНОЙ ДИСЦИПЛИНЫ</w:t>
      </w: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6379"/>
        <w:gridCol w:w="851"/>
        <w:gridCol w:w="567"/>
      </w:tblGrid>
      <w:tr w:rsidR="006563FE" w:rsidRPr="00186427" w:rsidTr="0096675F">
        <w:trPr>
          <w:trHeight w:val="650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Объем часов</w:t>
            </w:r>
          </w:p>
        </w:tc>
        <w:tc>
          <w:tcPr>
            <w:tcW w:w="567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Уровень освоения</w:t>
            </w:r>
          </w:p>
        </w:tc>
      </w:tr>
      <w:tr w:rsidR="006563FE" w:rsidRPr="00186427" w:rsidTr="0096675F">
        <w:trPr>
          <w:trHeight w:val="267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4</w:t>
            </w:r>
          </w:p>
        </w:tc>
      </w:tr>
      <w:tr w:rsidR="006563FE" w:rsidRPr="00186427" w:rsidTr="00704ACA">
        <w:trPr>
          <w:trHeight w:val="572"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1. Общая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Тема 1.1.</w:t>
            </w: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Предмет и задачи социальной и экономической географии мира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Экономическая и социальная география мира – общественная географическая наука. Предмет изучения географии. Методы изучения и населения и хозяйства. Пути освоения планеты и разделы экономической географии.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1.2.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политической карты мира, её значение. Периоды формирования политической карты мира. Количество и группировки стран мира. Экономически развитые страны. Развивающиеся страны. Страны с переходной экономикой. Государственный строй стран мира.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 Составить кроссворд «Страны мира».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2,3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Практическая работа. 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 основе политической карты мира в атласе выполнить политическую карту на контурной карте.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1.3.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мировых природных ресурсов. Экологические проблемы.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Понятие о географической (окружающей) среде. Обмен веществ между обществом и природой. Мировые природные ресурсы и их использование в разные исторические эпохи. Размещение природных ресурсов. Понятие о ресурсообеспеченности. Классификация природных ресурсов:  минеральные, земельные, биологические, водные, лесные, Мирового океана, климатические и космические, рекреационные.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Дать характеристику одного из видов природного ресурса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На основе политической карты мира в атласе выполнить контурную карту «Минеральные и природные ресурсы».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1.4.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Степень загрязнения всех компонентов природы в зависимости от экономического развития стран. Виды загрязнения, их причины и последствия. Методы борьбы с антропогенным загрязнением природы. Экономическая политика стран. Решение природоохранных проблем: 3 главных пути.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Самостоятельная работа.</w:t>
            </w: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Используя различные данные средств массовой информации, приведите несколько примеров: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а) положительных результатов природоохранной деятельности и осуществления экономической политики, б) отрицательного воздействия.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Тема 1.5.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населения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Население – главная производительная сила общества. Численность и воспроизводство населения. Демографическая политика. Состав и структура населения: половой состав, возрастной состав, религиозный состав, этнический состав. Размещение и миграция населения, виды миграции. Понятие трудовых ресурсов. Две формы расселения населения (городская и сельская). Понятие урбанизации  и субурбанизации.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По карте национального состава населения в атласе изучите основные языковые семьи и ареалы их распространения по земному шару. Определите, народы каких языковых семей преобладают в Европе, Азии, 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186427" w:rsidRDefault="006563FE" w:rsidP="00704ACA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Раздел 2.</w:t>
            </w:r>
            <w:r w:rsidRPr="00186427"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хозяйства. НТР. Факторы размещения производительных сил.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186427">
              <w:rPr>
                <w:spacing w:val="-8"/>
                <w:sz w:val="28"/>
                <w:szCs w:val="28"/>
              </w:rPr>
              <w:t xml:space="preserve">Понятие о мировом хозяйстве. Формирование мирового (всемирного) хозяйства. Понятие о международном географическом разделении труда. Отрасли международной специализации – результат географического разделения труда. Международная экономическая интеграция: региональные и отраслевые группировки. Отраслевая и территориальная структура мирового хозяйства – доиндустриальная, индустриальная и постиндустриальная. 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20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работа: Исходя из материалов учебника составить план-схему структуры мирового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2.2. География отраслей мирового хозяйства. География промышленности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Структура отраслей мирового хозяйства. Промышленность – первая ведущая отрасль материального производства. Основные группы промышленности в зависимости от времени возникновения. Отрасли промышленности, их характеристика.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 Исходя из материала учебника составить характеристику любой отрасли промышленности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Мировое сельское хозяйство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Сельское хозяйство – вторая ведущая отрасль материального производства. Типы сельского хозяйства (товарная и потребительская). Понятие  о «зелёной» революции. Основные отрасли сельского хозяйства – земледелие, животноводство, рыболовство.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материалов учебника дать характеристику отраслей сельского хозяйства и сделать конспект.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сельского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транспорта.</w:t>
            </w: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Транспорт – третья ведущая отрасль материального производства. Понятие о мировой транспортной системе, грузопотоки, грузоподъемность. Масштабы транспортной сети. Географический различия в мировой транспортной системе. Основные виды транспорта: сухопутный (железнодорожный, автомобильный), водный, воздушный (авиационный), трубопроводный. Транспорт и окружающая среда.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основные транспортные потоки.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2.5.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всемирных экономических отношений (ВЭО). Понятие о свободных экономических зонах. Мировая торговля. Финансово-кредитные отношения. Международное производственное и научно-техническое сотрудничество. Международный туризм. Прочие виды всемирных экономических отношений.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В тетради составит схему главных форм международных экономических связей и проанализировать.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  <w:trHeight w:val="712"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3. Глобальные проблемы человечества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3.1.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о глобальных проблемах человечества.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Глобализация. Классификация глобальных проблем: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1) проблемы наиболее универсального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2) проблемы природно-экономического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3) проблемы социального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4) проблемы смешанного характера.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характеристику глобальных проблем, касающихся географии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4. Региональная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4.1.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Общая характеристика развитых стран.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развитых стран. Социально-экономические контакты в современном мире. Экономическая характеристика «большой восьмерки» стран СНГ, стран Восточной Европы. Другие страны и регионы.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453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статистических таблиц учебника находить ВНП стран, классифицировать страны по уровню социально-экономического развития.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Показывать на карте развитые страны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Общая характеристика развивающихся стран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развивающихся стран. Пути преодоления экономической отсталости. Природные ресурсы – важнейшее национальное богатство развивающихся стран. Характер природопользования. Индустриализация развивающихся стран.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статистических таблиц учебника находить ВНП развивающихся стран, классифицировать страны по уровню социально-экономического развития. Показывать на карте развивающиеся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Европы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региона, его состав. Особенности ЭГП стран. Численность. Структура. Трудовые ресурсы населения. Природно-ресурсный потенциал. Основные отраслевой и территориальной структур хозяйства. Топливно-энергетический комплекс. Размещение черной и цветной металлургии, химической и лесной промышленности. Ведущая роль машиностроения и его размещения. Основные черты географии сельского хозяйства, его специализация. Экономическое районирование стран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зарубежной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4.4.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Северной Европы. Великобритания.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Экономическая характеристика стран субрегиона Северная Европа: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Великобритании.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одной из стран Северной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Западной Европы. Франция.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Франции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Центральной Европы. Германия.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Германии.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2-х стран Западной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4.7.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Восточной Европы. Польша.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Восточная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план-схему экономико-географической характеристики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4.8.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rPr>
          <w:cantSplit/>
        </w:trPr>
        <w:tc>
          <w:tcPr>
            <w:tcW w:w="8755" w:type="dxa"/>
            <w:gridSpan w:val="2"/>
          </w:tcPr>
          <w:p w:rsidR="006563FE" w:rsidRPr="00704ACA" w:rsidRDefault="006563FE" w:rsidP="00704AC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5. Страны Америки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5.1.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Северная Америка. 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Понятие «Северная Америка» в экономической социальной географии: состав и принципы выделения региона. США. Историко-географические особенности формирования государства. Влияние страны на современную экономическую географию. ЭГП и ПГП как факторы развития. Пестрота этнического состава населения., значение иммиграции, структура занятости населения, размещение населения. Крупнейшие городские агломерации и мегаполисы.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экономические районы США.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Природно-ресурсный потенциал США. Особенности экономики США. Крупнейшие экономические районы: Север, Юг, Запад, Центр, роль страны в мировой экономике.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информации, показать экономическую мощь США.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Канада.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ЭГП страны. </w:t>
            </w:r>
            <w:r w:rsidRPr="00186427">
              <w:rPr>
                <w:color w:val="000000"/>
                <w:sz w:val="28"/>
                <w:szCs w:val="28"/>
              </w:rPr>
              <w:t xml:space="preserve">Историко-географические особенности формирования государства. </w:t>
            </w:r>
            <w:r w:rsidRPr="00186427">
              <w:rPr>
                <w:sz w:val="28"/>
                <w:szCs w:val="28"/>
              </w:rPr>
              <w:t xml:space="preserve">Природные богатства Канады. Особенности географии населения и хозяйства страны. Отрасли специализации промышленности, сельского хозяйства, транспорта. МЭО.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дать характеристику экономики страны.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Латинской Америки. Мексика.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Принципы выделения региона, его состав. ЭГП страны. Историко-географические особенности формирования государства. Значение близости США в хозяйстве региона. Хозяйственная оценка природных ресурсов, населения. Структура населения. Характеристика экономики региона, его особенности. Внутренние проблемы. Дать экономико-географическую характеристику Мексики.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кроссворд по странам Латинской Америки.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Центральной Америки. Куба.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6427">
              <w:rPr>
                <w:color w:val="000000"/>
                <w:spacing w:val="-4"/>
                <w:sz w:val="28"/>
                <w:szCs w:val="28"/>
              </w:rPr>
              <w:t xml:space="preserve">ЭГП субрегиона. Географические особенности региона. Население – калейдоскоп этнических и расовых групп. Страны, входящие в Центральную Америку. Общая экономическая характеристика стран субрегиона. Экономико-географическая характеристика Кубы.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карт атласа выполнить экономическую контурную карту региона.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Америки. Бразилия.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Америка. Территория, границы, ЭГП, внутренние различия, государственный строй. Природные богатства и их разнообразие. Особенности субрегиона. Экономико-географическая характеристика Бразилии.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субрегиона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04ACA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6.Страны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Азия. Индия.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Экономико-географическая характеристика Индии.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Пользуясь картами атласа, нанести на контурную карту страны Южной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86427">
              <w:rPr>
                <w:sz w:val="28"/>
                <w:szCs w:val="28"/>
              </w:rPr>
              <w:t>6.2.    Восточная Азия, Япония.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Япония – одна из ведущих по промышленному производству стран мира. Основные черты ЭГП, хозяйства страны. Высокий уровень науки, техники и технологии. Тихоокеанский промышленный пояс.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</w:t>
            </w:r>
            <w:r w:rsidRPr="00186427">
              <w:rPr>
                <w:color w:val="000000"/>
                <w:sz w:val="28"/>
                <w:szCs w:val="28"/>
              </w:rPr>
              <w:t xml:space="preserve">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Юго-Восточной Азии. Китай.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Состав субрегиона. Природные богатства. Характеристики экономики региона. Основные проблемы региона. КНР – самая большая по населению страна мира. Экономико-географическая характеристика Китая. Особенности формирования Китайской экономики.  Экологические проблемы.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показать экономическую мощь Китая.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Новые индустриальные страны.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НИС – будущее региона. Состав региона. Внутренние экономические различия и богатства региона, его экономико-географическая характеристика.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Дать сравнительную экономико-географическую характеристику двух стран субрегиона (по выбору).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6.5.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Юго-Западной Азии. Турция.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186427">
              <w:rPr>
                <w:spacing w:val="-6"/>
                <w:sz w:val="28"/>
                <w:szCs w:val="28"/>
              </w:rPr>
              <w:t>Состав субрегиона Юго-Западная Азия. Уникальность ЭГП. Культурно-исторические памятники. Основные черты населения, промышленности, сельского хозяйства, транспорта. Нефтедобывающие страны. Экологические проблемы. Экономические и политические объединения стран. Экономико-географическая характеристика Турции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выполнить экономическую карту Турции.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FA3BB0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7.Страны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Северной Африки. Египет.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стран Северной Африки. Размеры и состав территории, границы. Большие внутренние различия. Африка – регион широкого распространения территориальных споров и пограничных конфликтов. Природные условия и ресурсы – важнейший фактор развития стран региона. Экономико-географическая характеристика Египта.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Африки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Тропическая Африка. Республика Конго.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региона. Тропическая Африка – самая отсталая часть всего развивающегося мира, всего 29 стран. Единственный крупный регион мира, где основной сферой материального производства является сельское хозяйство. Экономико-географическая характеристика Республики Конго.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Африка. ЮАР.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Южная Африка – наиболее экономически развитая часть континента. Политическая карта, состав региона, население, природные богатства, общая характеристика хозяйства Южной Африки. Особенности развития региона. ЮАР – страна с двойной экономикой. Экономико-географическая характеристика ЮАР.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6F56DA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8.Австралия и Океания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Австралия.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Австралия – единственная страна в мире, занимающая целый континент. ЭГП. Природные богатства, население, экономика, МО Австралии. Внутренние различия страны. Основные проблемы.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Океания.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Океания – это огромное количество мелких атоллов, особенности региона. Политическая карта региона. Характеристика хозяйства стран Океании. Основные проблемы региона.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Австралии и Океании.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4B6BC0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9.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9.1.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Россия в современном мире.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 Современные особенности экономико-географического положения России. Основные товарные статьи экспорта и импорта России.  Ведущих внешнеторговые партнеры России.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и Интернета дать характеристику пяти основных интеграционных группировок.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6563FE" w:rsidRPr="00224BD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  <w:r w:rsidRPr="00224BD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ТЕМАТИЧЕСКОЕ ПЛАНИРОВАНИЕ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При реализации содержания  учебной дисциплины «География» в пределах освоения ОПОП СПО на базе основного общего образования с получением среднего общего образования (ППКРС)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максимальная учебная нагрузка студентов составляет:   108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из них – аудиторная (обязательная) нагрузка студентов, включая   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практические занятия – 72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внеаудиторная самостоятельная работа студентов – 36час.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       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  <w:r w:rsidRPr="005769B5">
        <w:rPr>
          <w:b/>
          <w:bCs/>
          <w:sz w:val="28"/>
          <w:szCs w:val="28"/>
          <w:lang w:eastAsia="en-US"/>
        </w:rPr>
        <w:t>Тематический план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1822"/>
        <w:gridCol w:w="1939"/>
        <w:gridCol w:w="1842"/>
        <w:gridCol w:w="2287"/>
      </w:tblGrid>
      <w:tr w:rsidR="006563FE" w:rsidRPr="005769B5" w:rsidTr="00B21D9A">
        <w:tc>
          <w:tcPr>
            <w:tcW w:w="2716" w:type="dxa"/>
            <w:vMerge w:val="restart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Наименование </w:t>
            </w:r>
            <w:r w:rsidRPr="005769B5">
              <w:rPr>
                <w:sz w:val="28"/>
                <w:szCs w:val="28"/>
                <w:lang w:eastAsia="en-US"/>
              </w:rPr>
              <w:t>раздела (</w:t>
            </w:r>
            <w:r w:rsidRPr="005769B5">
              <w:rPr>
                <w:sz w:val="28"/>
                <w:szCs w:val="28"/>
                <w:lang w:val="en-US" w:eastAsia="en-US"/>
              </w:rPr>
              <w:t>темы</w:t>
            </w:r>
            <w:r w:rsidRPr="005769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Вид учебной </w:t>
            </w:r>
            <w:r w:rsidRPr="005769B5">
              <w:rPr>
                <w:sz w:val="28"/>
                <w:szCs w:val="28"/>
                <w:lang w:eastAsia="en-US"/>
              </w:rPr>
              <w:t>работы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00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аудиторные занятия</w:t>
            </w:r>
          </w:p>
        </w:tc>
        <w:tc>
          <w:tcPr>
            <w:tcW w:w="163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4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практические занятия</w:t>
            </w:r>
          </w:p>
        </w:tc>
        <w:tc>
          <w:tcPr>
            <w:tcW w:w="2317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внеаудиторная самостоятельная работа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Введение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1.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Раздел 2.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География мирового хозяйства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Раздел  3.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Глобальные проблемы человечества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63FE" w:rsidRPr="005769B5" w:rsidTr="00B21D9A">
        <w:tc>
          <w:tcPr>
            <w:tcW w:w="2716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4.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Региональная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5.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Страны Америки 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6.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Азии.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7.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Африки.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8.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Австралия и Океания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9.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563FE" w:rsidRPr="005769B5" w:rsidTr="00B21D9A">
        <w:tc>
          <w:tcPr>
            <w:tcW w:w="10416" w:type="dxa"/>
            <w:gridSpan w:val="5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5769B5">
              <w:rPr>
                <w:bCs/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Всего</w:t>
            </w:r>
            <w:r w:rsidRPr="005769B5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52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36 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sz w:val="28"/>
          <w:szCs w:val="28"/>
          <w:lang w:eastAsia="en-US"/>
        </w:rPr>
      </w:pP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center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ХАРАКТЕРИСТИКА ОСНОВНЫХ ВИДОВ</w:t>
      </w: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center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УЧЕБНОЙ ДЕЯТЕЛЬНОСТИ СТУДЕНТОВ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563FE" w:rsidRPr="005769B5" w:rsidTr="00B21D9A">
        <w:tc>
          <w:tcPr>
            <w:tcW w:w="4253" w:type="dxa"/>
            <w:vAlign w:val="center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val="en-US" w:eastAsia="en-US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563FE" w:rsidRPr="005769B5" w:rsidRDefault="006563FE" w:rsidP="005D7C87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Характеристика основных видов учебной деятельности студентов </w:t>
            </w:r>
          </w:p>
          <w:p w:rsidR="006563FE" w:rsidRPr="005769B5" w:rsidRDefault="006563FE" w:rsidP="005D7C87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00"/>
              <w:ind w:right="10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Введение. 1. Источники географической информации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междисциплинарные связи географии.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традиционные и новые источники географической информации.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Демонстрировать роль Интернет и геоинформационных систем в изучении географии.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autoSpaceDE w:val="0"/>
              <w:autoSpaceDN w:val="0"/>
              <w:adjustRightInd w:val="0"/>
              <w:spacing w:after="200"/>
              <w:ind w:left="8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 Политическое устройство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2.</w:t>
            </w:r>
            <w:r w:rsidRPr="005769B5">
              <w:rPr>
                <w:bCs/>
                <w:sz w:val="28"/>
                <w:szCs w:val="28"/>
                <w:lang w:val="en-US" w:eastAsia="en-US"/>
              </w:rPr>
              <w:t>Политическое устройство мира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Показывать на карте различные страны мира.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современные межгосударственные конфликты в различных регионах мира.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 Выделять страны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Объяснять различия развитых и развивающихся стран по уровню социально-экономического развития.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2.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  География мировых природных ресурсов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3.География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sz w:val="28"/>
                <w:szCs w:val="28"/>
                <w:lang w:val="en-US" w:eastAsia="en-US"/>
              </w:rPr>
              <w:t xml:space="preserve">мировых природных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sz w:val="28"/>
                <w:szCs w:val="28"/>
                <w:lang w:val="en-US" w:eastAsia="en-US"/>
              </w:rPr>
              <w:t>ресурсов</w:t>
            </w:r>
          </w:p>
        </w:tc>
        <w:tc>
          <w:tcPr>
            <w:tcW w:w="6237" w:type="dxa"/>
            <w:vAlign w:val="bottom"/>
          </w:tcPr>
          <w:p w:rsidR="006563FE" w:rsidRPr="005769B5" w:rsidRDefault="006563FE" w:rsidP="005D7C87">
            <w:pPr>
              <w:widowControl w:val="0"/>
              <w:autoSpaceDE w:val="0"/>
              <w:autoSpaceDN w:val="0"/>
              <w:adjustRightInd w:val="0"/>
              <w:spacing w:after="20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экологизации хозяйственной деятельности человека.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природопользования.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Определять обеспеченность различными видами природных ресурсов отдельных регионов и стран мира.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основные мировые районы добычи различных видов минеральных ресурсов.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основные направления использования ресурсов Мирового океана.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3.  География населения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4. География населения мира.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мировую десятку стран с наибольшей численностью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воспроизводства населения и приводить примеры стран, для которых они характерны.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основные показатели качества жизни населения.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стран с наибольшей и наименьшей средней плотностью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и причины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современных международных миграций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наибольшей и наименьшей долей городского населения.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Показывать на карте мировые «сверхгорода» и мегалополисы.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5. Мировое хозяйство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5. Мировое хозяйство</w:t>
            </w:r>
          </w:p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Давать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современной научно-технической революции.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ведущие мировые и региональные экономические интеграционные группировки.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отраслей различных сфер хозяйственной деятельности.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Называть наиболее передовые и наиболее отсталые страны мира по уровню экономического развития.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отраслей первичной сферы мирового хозяйства </w:t>
            </w:r>
          </w:p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«зеленой революции».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страны, являющиеся ведущими мировыми производителями различных видов минерального сырья.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основные горнопромышленные и сельскохозяйственные районы мира.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6. Регионы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6. Регионы мира</w:t>
            </w:r>
          </w:p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ЗарубежнойЕвропы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Европы.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Европы, наиболее хорошо обеспеченных различными видами природных ресурсов. 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  <w:r w:rsidRPr="005769B5">
              <w:rPr>
                <w:sz w:val="28"/>
                <w:szCs w:val="28"/>
                <w:lang w:eastAsia="en-US"/>
              </w:rPr>
              <w:t> Объяснять особенности территориальной структуры хозяйства Германии и Великобритании.  решения типовых задач.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ЗарубежнойАзии 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Азии.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Сопоставлять страны Зарубежной Азии по площади территории, численности населения и уровню экономического развития.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Определять ресурсообеспеченность различных стран Зарубежной Азии.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Азии с однородным и разнородным этническим и религиозным составом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особенности территориальной структуры хозяйства Японии, Китая и Индии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Африки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Показывать на карте различные страны Африки.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 Африки, обладающие наибольшей площадью территории и численностью населения.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причины экономической отсталости стран Африки.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Северной Америки </w:t>
            </w:r>
          </w:p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природные, исторические и экономические особенности развития Северной Америки.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особенности расово-этнического состава и размещения населения США.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городские агломерации, мегалополисы, основные промышленные и сельскохозяйственные районы США.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Объяснять природные и исторические особенности развития Австралии и Океании.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7. Россия в современном мире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7. Россия в современном мире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Объяснять современные особенности экономико-географического положения России.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основные товарные статьи экспорта и импорта России. 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ведущих внешнеторговых партнеров России.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5D7C8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6237" w:type="dxa"/>
          </w:tcPr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Выделять глобальные проблемы человечества.</w:t>
            </w:r>
          </w:p>
          <w:p w:rsidR="006563FE" w:rsidRPr="005769B5" w:rsidRDefault="006563FE" w:rsidP="005D7C87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563FE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Pr="005769B5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b/>
          <w:bCs/>
          <w:sz w:val="28"/>
          <w:szCs w:val="28"/>
        </w:rPr>
      </w:pPr>
    </w:p>
    <w:p w:rsidR="006563FE" w:rsidRPr="005769B5" w:rsidRDefault="006563FE" w:rsidP="00224BD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sz w:val="28"/>
          <w:szCs w:val="28"/>
        </w:rPr>
      </w:pPr>
      <w:r w:rsidRPr="005769B5"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 «ГЕОГРАФИЯ»</w:t>
      </w:r>
    </w:p>
    <w:p w:rsidR="006563FE" w:rsidRPr="005769B5" w:rsidRDefault="006563FE" w:rsidP="00224BD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563FE" w:rsidRPr="005769B5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>Помещение кабинета удовлетворя</w:t>
      </w:r>
      <w:r>
        <w:rPr>
          <w:sz w:val="28"/>
          <w:szCs w:val="28"/>
          <w:lang w:eastAsia="en-US"/>
        </w:rPr>
        <w:t xml:space="preserve">ет </w:t>
      </w:r>
      <w:r w:rsidRPr="005769B5">
        <w:rPr>
          <w:sz w:val="28"/>
          <w:szCs w:val="28"/>
          <w:lang w:eastAsia="en-US"/>
        </w:rPr>
        <w:t xml:space="preserve">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 учебной мебелью и средствами обучения, достаточными для выполнения требований к уровню подготовки </w:t>
      </w:r>
      <w:r>
        <w:rPr>
          <w:sz w:val="28"/>
          <w:szCs w:val="28"/>
          <w:lang w:eastAsia="en-US"/>
        </w:rPr>
        <w:t>студентов.</w:t>
      </w:r>
    </w:p>
    <w:p w:rsidR="006563FE" w:rsidRPr="007815EE" w:rsidRDefault="006563FE" w:rsidP="007815E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7815EE">
        <w:rPr>
          <w:sz w:val="28"/>
          <w:szCs w:val="28"/>
          <w:lang w:eastAsia="en-US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6563FE" w:rsidRPr="007815EE" w:rsidRDefault="006563FE" w:rsidP="007815E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7815EE">
        <w:rPr>
          <w:sz w:val="28"/>
          <w:szCs w:val="28"/>
          <w:lang w:eastAsia="en-US"/>
        </w:rPr>
        <w:t xml:space="preserve">2.В состав учебно-методического и материально-технического обеспечения программы учебной дисциплины «География», входят: </w:t>
      </w:r>
    </w:p>
    <w:p w:rsidR="006563FE" w:rsidRPr="005D7C87" w:rsidRDefault="006563FE" w:rsidP="005D7C87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-многофункциона</w:t>
      </w:r>
      <w:r>
        <w:rPr>
          <w:sz w:val="28"/>
          <w:szCs w:val="28"/>
          <w:lang w:eastAsia="en-US"/>
        </w:rPr>
        <w:t xml:space="preserve">льный комплекс преподавателя; </w:t>
      </w:r>
    </w:p>
    <w:p w:rsidR="006563FE" w:rsidRPr="005769B5" w:rsidRDefault="006563FE" w:rsidP="007815E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-информационно-коммуникативные средства;</w:t>
      </w:r>
    </w:p>
    <w:p w:rsidR="006563FE" w:rsidRPr="005769B5" w:rsidRDefault="006563FE" w:rsidP="007815E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экранно-звуковые пособия;</w:t>
      </w:r>
    </w:p>
    <w:p w:rsidR="006563FE" w:rsidRPr="005769B5" w:rsidRDefault="006563FE" w:rsidP="007815E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63FE" w:rsidRDefault="006563FE" w:rsidP="007815E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-библиотечный фонд.</w:t>
      </w:r>
    </w:p>
    <w:p w:rsidR="006563FE" w:rsidRPr="005769B5" w:rsidRDefault="006563FE" w:rsidP="007815EE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</w:t>
      </w:r>
      <w:r w:rsidRPr="005769B5">
        <w:rPr>
          <w:sz w:val="28"/>
          <w:szCs w:val="28"/>
        </w:rPr>
        <w:t xml:space="preserve"> </w:t>
      </w:r>
      <w:r w:rsidRPr="005769B5">
        <w:rPr>
          <w:sz w:val="28"/>
          <w:szCs w:val="28"/>
          <w:lang w:eastAsia="en-US"/>
        </w:rPr>
        <w:t>программу среднего общего образования  в пределах освоения  ОПОП СПО на базе основного общего образования</w:t>
      </w:r>
      <w:r>
        <w:rPr>
          <w:sz w:val="28"/>
          <w:szCs w:val="28"/>
          <w:lang w:eastAsia="en-US"/>
        </w:rPr>
        <w:t>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РЕКОМЕНДУЕМАЯ ЛИТЕРАТУРА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Для студентов</w:t>
      </w:r>
    </w:p>
    <w:p w:rsidR="006563FE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  <w:r w:rsidRPr="005769B5">
        <w:rPr>
          <w:b/>
          <w:sz w:val="28"/>
          <w:szCs w:val="28"/>
          <w:lang w:eastAsia="en-US"/>
        </w:rPr>
        <w:t>Для преподавателей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Об образовании в Российской Федерации.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 xml:space="preserve">. № 273-ФЗ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 № 413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Приказ Минобрнауки России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2014 г</w:t>
        </w:r>
      </w:smartTag>
      <w:r w:rsidRPr="005769B5">
        <w:rPr>
          <w:sz w:val="28"/>
          <w:szCs w:val="28"/>
          <w:lang w:eastAsia="en-US"/>
        </w:rPr>
        <w:t xml:space="preserve">. № 1645 « 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№ 413 «Об утверждении федерального государственного образовательного стандарта среднего (полного) общего образования».  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География: Журнал. /Издательский дом «Первое сентября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в школе: Научно-методический журнал. /Издательство «Школьная пресса»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и экология в школе XXI века: Научно-методический журнал. /Издательский дом «Школа-Пресс 1» </w:t>
      </w:r>
    </w:p>
    <w:p w:rsidR="006563FE" w:rsidRPr="00841EB2" w:rsidRDefault="006563FE" w:rsidP="00841EB2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                 Справочники, энциклопедии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Российский энциклопедический словарь. Науч.-ред. совет: Ю.С. Осипов (пред.), С.Л. Кравец (отв. секретарь), А.А. Авдеев, Г.С. Голицын, М.Л. и др. – М.: 2011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Универсальная школьная энциклопедия. В 2 томах. Ред. Е. Хлебалина, вед. ред. Д. Володихин. — М.: 2003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Культуры мира: Мультимедийное приложение (Компакт-диск).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Т 13. Страны. Народы. Цивилизации / Гл. ред. М.Д. Аксёнова.  – М.: 2001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стран мира / Гл. ред. Н.А. Симония; ред.кол. В.Л. Макаров, А.Д. Некипелов, Е.М. Примаков. — М.: 2004 </w:t>
      </w:r>
    </w:p>
    <w:p w:rsidR="006563FE" w:rsidRPr="005769B5" w:rsidRDefault="006563FE" w:rsidP="00841EB2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 Интернет-ресурсы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www.wikipedia.org — сайт общедоступной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 мультиязычной универсальной интернет-энциклопедии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  <w:rtlGutter/>
        </w:sectPr>
      </w:pPr>
      <w:r>
        <w:rPr>
          <w:sz w:val="28"/>
          <w:szCs w:val="28"/>
          <w:lang w:eastAsia="en-US"/>
        </w:rPr>
        <w:t xml:space="preserve"> </w:t>
      </w: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2014C7" w:rsidRDefault="006563FE" w:rsidP="00D57504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b/>
          <w:sz w:val="36"/>
          <w:szCs w:val="36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B94C30">
        <w:rPr>
          <w:sz w:val="32"/>
          <w:szCs w:val="32"/>
        </w:rPr>
        <w:t>РАБОЧАЯ ПРОГРАММА</w:t>
      </w:r>
    </w:p>
    <w:p w:rsidR="006563FE" w:rsidRPr="00B94C30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B94C30">
        <w:rPr>
          <w:bCs/>
          <w:sz w:val="32"/>
          <w:szCs w:val="32"/>
        </w:rPr>
        <w:t>общеобразовательной</w:t>
      </w:r>
      <w:r>
        <w:rPr>
          <w:sz w:val="32"/>
          <w:szCs w:val="32"/>
        </w:rPr>
        <w:t xml:space="preserve"> учебной дисциплины ОДБ.09 Г</w:t>
      </w:r>
      <w:r w:rsidRPr="00B94C30">
        <w:rPr>
          <w:sz w:val="32"/>
          <w:szCs w:val="32"/>
        </w:rPr>
        <w:t>еография</w:t>
      </w:r>
    </w:p>
    <w:p w:rsidR="006563FE" w:rsidRPr="00B94C30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B94C30">
        <w:rPr>
          <w:sz w:val="32"/>
          <w:szCs w:val="32"/>
        </w:rPr>
        <w:t>по профессии</w:t>
      </w:r>
    </w:p>
    <w:p w:rsidR="006563FE" w:rsidRPr="00B94C30" w:rsidRDefault="006563FE" w:rsidP="00D57504">
      <w:pPr>
        <w:jc w:val="center"/>
        <w:rPr>
          <w:sz w:val="32"/>
          <w:szCs w:val="32"/>
        </w:rPr>
      </w:pPr>
      <w:r w:rsidRPr="00B94C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6563FE" w:rsidRPr="00B94C30" w:rsidRDefault="006563FE" w:rsidP="00D57504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B94C30">
        <w:rPr>
          <w:bCs/>
          <w:sz w:val="32"/>
          <w:szCs w:val="32"/>
        </w:rPr>
        <w:t>13.01.10Электромонтер по ремонту и обслуживанию электрооборудования (по отраслям)</w:t>
      </w:r>
    </w:p>
    <w:p w:rsidR="006563FE" w:rsidRPr="00B94C30" w:rsidRDefault="006563FE" w:rsidP="00D57504">
      <w:pPr>
        <w:jc w:val="center"/>
        <w:rPr>
          <w:b/>
          <w:sz w:val="32"/>
          <w:szCs w:val="32"/>
        </w:rPr>
      </w:pPr>
    </w:p>
    <w:p w:rsidR="006563FE" w:rsidRPr="00B94C30" w:rsidRDefault="006563FE" w:rsidP="00D57504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563FE" w:rsidTr="008B6447">
        <w:tc>
          <w:tcPr>
            <w:tcW w:w="4785" w:type="dxa"/>
          </w:tcPr>
          <w:p w:rsidR="006563FE" w:rsidRDefault="006563FE" w:rsidP="008B6447">
            <w:pPr>
              <w:snapToGrid w:val="0"/>
              <w:jc w:val="center"/>
            </w:pPr>
          </w:p>
        </w:tc>
        <w:tc>
          <w:tcPr>
            <w:tcW w:w="4786" w:type="dxa"/>
          </w:tcPr>
          <w:p w:rsidR="006563FE" w:rsidRDefault="006563FE" w:rsidP="008B6447">
            <w:pPr>
              <w:jc w:val="both"/>
              <w:rPr>
                <w:b/>
                <w:sz w:val="32"/>
                <w:szCs w:val="32"/>
              </w:rPr>
            </w:pPr>
            <w:r>
              <w:t xml:space="preserve"> </w:t>
            </w:r>
          </w:p>
        </w:tc>
      </w:tr>
    </w:tbl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jc w:val="center"/>
        <w:rPr>
          <w:sz w:val="28"/>
          <w:szCs w:val="28"/>
        </w:rPr>
      </w:pPr>
    </w:p>
    <w:p w:rsidR="006563FE" w:rsidRPr="00FC473D" w:rsidRDefault="006563FE" w:rsidP="00D57504">
      <w:pPr>
        <w:jc w:val="center"/>
        <w:rPr>
          <w:sz w:val="28"/>
          <w:szCs w:val="28"/>
        </w:rPr>
      </w:pPr>
      <w:r w:rsidRPr="00FC473D">
        <w:rPr>
          <w:sz w:val="28"/>
          <w:szCs w:val="28"/>
        </w:rPr>
        <w:t>г. Ростов-на-Дону</w:t>
      </w:r>
    </w:p>
    <w:p w:rsidR="006563FE" w:rsidRPr="00FC473D" w:rsidRDefault="006563FE" w:rsidP="00D57504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FC473D">
        <w:rPr>
          <w:sz w:val="28"/>
          <w:szCs w:val="28"/>
        </w:rPr>
        <w:t>г.</w:t>
      </w:r>
    </w:p>
    <w:p w:rsidR="006563FE" w:rsidRPr="00FC473D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28"/>
          <w:szCs w:val="28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563FE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563FE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rPr>
          <w:sz w:val="28"/>
          <w:szCs w:val="28"/>
        </w:rPr>
      </w:pPr>
    </w:p>
    <w:p w:rsidR="006563FE" w:rsidRPr="00FC473D" w:rsidRDefault="006563FE" w:rsidP="00D57504">
      <w:pPr>
        <w:rPr>
          <w:sz w:val="28"/>
          <w:szCs w:val="28"/>
        </w:rPr>
      </w:pPr>
      <w:r w:rsidRPr="00FC473D">
        <w:rPr>
          <w:sz w:val="28"/>
          <w:szCs w:val="28"/>
        </w:rPr>
        <w:t xml:space="preserve">         Рабочая программа учебной дисциплины</w:t>
      </w:r>
      <w:r w:rsidRPr="00FC473D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ОДБ.09 Географии</w:t>
      </w:r>
      <w:r w:rsidRPr="00FC473D">
        <w:rPr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технического; в соответствии с </w:t>
      </w:r>
      <w:r w:rsidRPr="00FC473D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473D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473D">
        <w:rPr>
          <w:color w:val="000000"/>
          <w:spacing w:val="-2"/>
          <w:sz w:val="28"/>
          <w:szCs w:val="28"/>
        </w:rPr>
        <w:t>»</w:t>
      </w:r>
      <w:r w:rsidRPr="00FC473D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.</w:t>
      </w:r>
    </w:p>
    <w:p w:rsidR="006563FE" w:rsidRPr="00FC473D" w:rsidRDefault="006563FE" w:rsidP="00D57504">
      <w:pPr>
        <w:pStyle w:val="Default"/>
        <w:rPr>
          <w:sz w:val="28"/>
          <w:szCs w:val="28"/>
        </w:rPr>
      </w:pPr>
    </w:p>
    <w:p w:rsidR="006563FE" w:rsidRPr="00FC473D" w:rsidRDefault="006563FE" w:rsidP="00D57504">
      <w:pPr>
        <w:pStyle w:val="Default"/>
        <w:rPr>
          <w:sz w:val="28"/>
          <w:szCs w:val="28"/>
          <w:lang w:eastAsia="ar-SA"/>
        </w:rPr>
      </w:pPr>
      <w:r w:rsidRPr="00FC473D">
        <w:rPr>
          <w:sz w:val="28"/>
          <w:szCs w:val="28"/>
        </w:rPr>
        <w:t xml:space="preserve">Организация-разработчик: </w:t>
      </w:r>
    </w:p>
    <w:p w:rsidR="006563FE" w:rsidRPr="00FC473D" w:rsidRDefault="006563FE" w:rsidP="00D57504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Pr="00FC473D" w:rsidRDefault="006563FE" w:rsidP="00D57504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(ГБПОУ РО ПУ № 5)</w:t>
      </w:r>
    </w:p>
    <w:p w:rsidR="006563FE" w:rsidRPr="00FC473D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Pr="00FC473D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473D">
        <w:rPr>
          <w:sz w:val="28"/>
          <w:szCs w:val="28"/>
        </w:rPr>
        <w:t>Разработчик: Андреева О. Н., преподаватель географии высшей</w:t>
      </w:r>
      <w:r w:rsidRPr="00FC473D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563FE" w:rsidRPr="00FC473D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7815EE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7815EE">
        <w:rPr>
          <w:b/>
          <w:bCs/>
          <w:sz w:val="28"/>
          <w:szCs w:val="28"/>
          <w:lang w:eastAsia="en-US"/>
        </w:rPr>
        <w:t>СОДЕРЖАНИЕ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учебной дисциплины 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7815EE">
      <w:pPr>
        <w:pStyle w:val="1"/>
        <w:spacing w:line="360" w:lineRule="auto"/>
        <w:ind w:left="1547" w:firstLine="577"/>
        <w:jc w:val="both"/>
        <w:rPr>
          <w:sz w:val="28"/>
          <w:szCs w:val="28"/>
        </w:rPr>
      </w:pPr>
      <w:r w:rsidRPr="001B005F">
        <w:rPr>
          <w:b/>
          <w:bCs/>
          <w:sz w:val="28"/>
          <w:szCs w:val="28"/>
        </w:rPr>
        <w:t>ПОЯСНИТЕЛЬНА ЗАПИСКА</w:t>
      </w:r>
    </w:p>
    <w:p w:rsidR="006563FE" w:rsidRPr="005769B5" w:rsidRDefault="006563FE" w:rsidP="00841EB2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 общеобразовательной  учебной  дисциплины  «География»  предназначена для  изучения географии  в  профессиональных  образовательных  организациях  СПО,   на базе основного общего образования при подготовке квалифицированных рабочих, служащих по профессии 13.01.10.Электромонёр</w:t>
      </w:r>
      <w:r>
        <w:rPr>
          <w:sz w:val="28"/>
          <w:szCs w:val="28"/>
        </w:rPr>
        <w:t xml:space="preserve"> по ремонту и обслуживанию электрооборудования (по отраслям)</w:t>
      </w:r>
      <w:r w:rsidRPr="005769B5">
        <w:rPr>
          <w:sz w:val="28"/>
          <w:szCs w:val="28"/>
        </w:rPr>
        <w:t>.</w:t>
      </w:r>
    </w:p>
    <w:p w:rsidR="006563FE" w:rsidRPr="005769B5" w:rsidRDefault="006563FE" w:rsidP="005769B5">
      <w:pPr>
        <w:pStyle w:val="1"/>
        <w:spacing w:line="360" w:lineRule="auto"/>
        <w:ind w:left="-426" w:firstLine="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«География»,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7815EE">
        <w:rPr>
          <w:b/>
          <w:sz w:val="28"/>
          <w:szCs w:val="28"/>
        </w:rPr>
        <w:t>целей: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социальноэкономических вопросов международной жизни;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ОБЩАЯ ХАРАКТЕРИСТИКА УЧЕБНОЙ ДИСЦИПЛИНЫ «ГЕОГРАФИЯ»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7815EE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Содержание учебной дисциплины «География» сочетает в себе элементы общей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географии и комплексного географического страноведения, призвана сформировать у обучающихся целостное представление о современном мире, о месте и роли России в этом мире, развивает познавательный интерес к другим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народам и странам.</w:t>
      </w:r>
    </w:p>
    <w:p w:rsidR="006563FE" w:rsidRPr="005769B5" w:rsidRDefault="006563FE" w:rsidP="007815EE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563FE" w:rsidRDefault="006563FE" w:rsidP="007815EE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У</w:t>
      </w:r>
      <w:r>
        <w:rPr>
          <w:sz w:val="28"/>
          <w:szCs w:val="28"/>
        </w:rPr>
        <w:t xml:space="preserve"> студентов</w:t>
      </w:r>
      <w:r w:rsidRPr="005769B5">
        <w:rPr>
          <w:sz w:val="28"/>
          <w:szCs w:val="28"/>
        </w:rPr>
        <w:t xml:space="preserve">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 различных регионов и ведущих стран мира, развиваются географические умения и навыки, общая культура и мировоззрение. 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метадисциплин.</w:t>
      </w:r>
      <w:r>
        <w:rPr>
          <w:sz w:val="28"/>
          <w:szCs w:val="28"/>
        </w:rPr>
        <w:t xml:space="preserve"> </w:t>
      </w:r>
    </w:p>
    <w:p w:rsidR="006563FE" w:rsidRPr="005769B5" w:rsidRDefault="006563FE" w:rsidP="005D7C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467">
        <w:rPr>
          <w:sz w:val="28"/>
          <w:szCs w:val="28"/>
        </w:rPr>
        <w:t xml:space="preserve">    При освоении профессии СПО </w:t>
      </w:r>
      <w:r>
        <w:rPr>
          <w:sz w:val="28"/>
          <w:szCs w:val="28"/>
        </w:rPr>
        <w:t xml:space="preserve"> </w:t>
      </w:r>
      <w:r w:rsidRPr="00AB0467">
        <w:rPr>
          <w:bCs/>
          <w:sz w:val="28"/>
          <w:szCs w:val="28"/>
        </w:rPr>
        <w:t>13.01.10 Электромонтер по ремонту и обслуживанию электрооб</w:t>
      </w:r>
      <w:r>
        <w:rPr>
          <w:bCs/>
          <w:sz w:val="28"/>
          <w:szCs w:val="28"/>
        </w:rPr>
        <w:t xml:space="preserve">орудования </w:t>
      </w:r>
      <w:r w:rsidRPr="00AB0467">
        <w:rPr>
          <w:bCs/>
          <w:sz w:val="28"/>
          <w:szCs w:val="28"/>
        </w:rPr>
        <w:t>(по отраслям)</w:t>
      </w:r>
      <w:r>
        <w:rPr>
          <w:bCs/>
          <w:sz w:val="28"/>
          <w:szCs w:val="28"/>
        </w:rPr>
        <w:t xml:space="preserve"> технического </w:t>
      </w:r>
      <w:r w:rsidRPr="00AB0467">
        <w:rPr>
          <w:sz w:val="28"/>
          <w:szCs w:val="28"/>
        </w:rPr>
        <w:t xml:space="preserve">профиля  профессионального образования учебная дисциплина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География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 </w:t>
      </w:r>
    </w:p>
    <w:p w:rsidR="006563FE" w:rsidRPr="005769B5" w:rsidRDefault="006563FE" w:rsidP="007815EE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</w:t>
      </w:r>
    </w:p>
    <w:p w:rsidR="006563FE" w:rsidRPr="005769B5" w:rsidRDefault="006563FE" w:rsidP="007815EE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61158B" w:rsidRDefault="006563FE" w:rsidP="007815E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1158B">
        <w:rPr>
          <w:b/>
          <w:bCs/>
          <w:sz w:val="28"/>
          <w:szCs w:val="28"/>
        </w:rPr>
        <w:t>МЕСТО УЧЕБНОЙ ДИСЦИПЛИНЫ В УЧЕБНОМ ПЛАНЕ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7815EE">
      <w:pPr>
        <w:pStyle w:val="1"/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769B5">
        <w:rPr>
          <w:sz w:val="28"/>
          <w:szCs w:val="28"/>
        </w:rPr>
        <w:t>чебная  дисциплина  «География»  изучается  в  общеобразовательном  цикле (базовом) учебного  ОПОП  СПО  на  базе  основного  общего  образования  с получением среднего общего образования (ППКРС).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РЕЗУЛЬТАТЫ ОСВОЕНИЯ УЧЕБНОЙ ДИСЦИПЛИНЫ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«География» обеспечивает достижение студентами следующих результатов: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b/>
          <w:sz w:val="28"/>
          <w:szCs w:val="28"/>
        </w:rPr>
        <w:t>личностных: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6563FE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креативность мышления, инициативность и находчивость;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7815EE">
        <w:rPr>
          <w:b/>
          <w:sz w:val="28"/>
          <w:szCs w:val="28"/>
        </w:rPr>
        <w:t>метапредметных: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места и роли географии в системе наук; представление об обширных междисциплинарных связях географии;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 w:rsidRPr="005769B5">
        <w:rPr>
          <w:b/>
          <w:sz w:val="28"/>
          <w:szCs w:val="28"/>
        </w:rPr>
        <w:t>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географического анализа и интерпретации разнообразной информации;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представлений и знаний об основных проблемах взаимодействия природы и общества, о природных и социальноэкономических аспектах экологических проблем.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 xml:space="preserve">                          </w:t>
      </w:r>
    </w:p>
    <w:p w:rsidR="006563FE" w:rsidRDefault="006563FE" w:rsidP="00841E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>СОДЕРЖАНИЕ УЧЕБНОЙ ДИСЦИПЛИНЫ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6379"/>
        <w:gridCol w:w="851"/>
        <w:gridCol w:w="567"/>
      </w:tblGrid>
      <w:tr w:rsidR="006563FE" w:rsidRPr="00186427" w:rsidTr="0096675F">
        <w:trPr>
          <w:trHeight w:val="650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Объем часов</w:t>
            </w:r>
          </w:p>
        </w:tc>
        <w:tc>
          <w:tcPr>
            <w:tcW w:w="567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Уровень освоения</w:t>
            </w:r>
          </w:p>
        </w:tc>
      </w:tr>
      <w:tr w:rsidR="006563FE" w:rsidRPr="00186427" w:rsidTr="0096675F">
        <w:trPr>
          <w:trHeight w:val="267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4</w:t>
            </w:r>
          </w:p>
        </w:tc>
      </w:tr>
      <w:tr w:rsidR="006563FE" w:rsidRPr="00186427" w:rsidTr="00917DD4">
        <w:trPr>
          <w:trHeight w:val="572"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1. Общая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Тема 1.1.</w:t>
            </w: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Предмет и задачи социальной и экономической географии мира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Экономическая и социальная география мира – общественная географическая наука. Предмет изучения географии. Методы изучения и населения и хозяйства. Пути освоения планеты и разделы экономической географии.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1.2.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политической карты мира, её значение. Периоды формирования политической карты мира. Количество и группировки стран мира. Экономически развитые страны. Развивающиеся страны. Страны с переходной экономикой. Государственный строй стран мира.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 Составить кроссворд «Страны мира».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2,3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Практическая работа. 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 основе политической карты мира в атласе выполнить политическую карту на контурной карте.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1.3.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мировых природных ресурсов. Экологические проблемы.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Понятие о географической (окружающей) среде. Обмен веществ между обществом и природой. Мировые природные ресурсы и их использование в разные исторические эпохи. Размещение природных ресурсов. Понятие о ресурсообеспеченности. Классификация природных ресурсов:  минеральные, земельные, биологические, водные, лесные, Мирового океана, климатические и космические, рекреационные.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Дать характеристику одного из видов природного ресурса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На основе политической карты мира в атласе выполнить контурную карту «Минеральные и природные ресурсы».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1.4.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Степень загрязнения всех компонентов природы в зависимости от экономического развития стран. Виды загрязнения, их причины и последствия. Методы борьбы с антропогенным загрязнением природы. Экономическая политика стран. Решение природоохранных проблем: 3 главных пути.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Самостоятельная работа.</w:t>
            </w: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Используя различные данные средств массовой информации, приведите несколько примеров: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а) положительных результатов природоохранной деятельности и осуществления экономической политики, б) отрицательного воздействия.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Тема 1.5.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населения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Население – главная производительная сила общества. Численность и воспроизводство населения. Демографическая политика. Состав и структура населения: половой состав, возрастной состав, религиозный состав, этнический состав. Размещение и миграция населения, виды миграции. Понятие трудовых ресурсов. Две формы расселения населения (городская и сельская). Понятие урбанизации  и субурбанизации.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По карте национального состава населения в атласе изучите основные языковые семьи и ареалы их распространения по земному шару. Определите, народы каких языковых семей преобладают в Европе, Азии, 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BC5DED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186427" w:rsidRDefault="006563FE" w:rsidP="0026043E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Раздел 2.</w:t>
            </w:r>
            <w:r w:rsidRPr="00186427"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хозяйства. НТР. Факторы размещения производительных сил.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186427">
              <w:rPr>
                <w:spacing w:val="-8"/>
                <w:sz w:val="28"/>
                <w:szCs w:val="28"/>
              </w:rPr>
              <w:t xml:space="preserve">Понятие о мировом хозяйстве. Формирование мирового (всемирного) хозяйства. Понятие о международном географическом разделении труда. Отрасли международной специализации – результат географического разделения труда. Международная экономическая интеграция: региональные и отраслевые группировки. Отраслевая и территориальная структура мирового хозяйства – доиндустриальная, индустриальная и постиндустриальная. 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20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работа: Исходя из материалов учебника составить план-схему структуры мирового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2.2. География отраслей мирового хозяйства. География промышленности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Структура отраслей мирового хозяйства. Промышленность – первая ведущая отрасль материального производства. Основные группы промышленности в зависимости от времени возникновения. Отрасли промышленности, их характеристика.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 Исходя из материала учебника составить характеристику любой отрасли промышленности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Мировое сельское хозяйство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Сельское хозяйство – вторая ведущая отрасль материального производства. Типы сельского хозяйства (товарная и потребительская). Понятие  о «зелёной» революции. Основные отрасли сельского хозяйства – земледелие, животноводство, рыболовство.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материалов учебника дать характеристику отраслей сельского хозяйства и сделать конспект.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сельского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транспорта.</w:t>
            </w: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Транспорт – третья ведущая отрасль материального производства. Понятие о мировой транспортной системе, грузопотоки, грузоподъемность. Масштабы транспортной сети. Географический различия в мировой транспортной системе. Основные виды транспорта: сухопутный (железнодорожный, автомобильный), водный, воздушный (авиационный), трубопроводный. Транспорт и окружающая среда.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основные транспортные потоки.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2.5.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всемирных экономических отношений (ВЭО). Понятие о свободных экономических зонах. Мировая торговля. Финансово-кредитные отношения. Международное производственное и научно-техническое сотрудничество. Международный туризм. Прочие виды всемирных экономических отношений.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В тетради составит схему главных форм международных экономических связей и проанализировать.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26043E">
        <w:trPr>
          <w:cantSplit/>
          <w:trHeight w:val="670"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3. Глобальные проблемы человечества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3.1.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о глобальных проблемах человечества.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Глобализация. Классификация глобальных проблем: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1) проблемы наиболее универсального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2) проблемы природно-экономического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3) проблемы социального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4) проблемы смешанного характера.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характеристику глобальных проблем, касающихся географии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3064A9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4. Региональная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4.1.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Общая характеристика развитых стран.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развитых стран. Социально-экономические контакты в современном мире. Экономическая характеристика «большой восьмерки» стран СНГ, стран Восточной Европы. Другие страны и регионы.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453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статистических таблиц учебника находить ВНП стран, классифицировать страны по уровню социально-экономического развития.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Показывать на карте развитые страны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Общая характеристика развивающихся стран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развивающихся стран. Пути преодоления экономической отсталости. Природные ресурсы – важнейшее национальное богатство развивающихся стран. Характер природопользования. Индустриализация развивающихся стран.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статистических таблиц учебника находить ВНП развивающихся стран, классифицировать страны по уровню социально-экономического развития. Показывать на карте развивающиеся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Европы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региона, его состав. Особенности ЭГП стран. Численность. Структура. Трудовые ресурсы населения. Природно-ресурсный потенциал. Основные отраслевой и территориальной структур хозяйства. Топливно-энергетический комплекс. Размещение черной и цветной металлургии, химической и лесной промышленности. Ведущая роль машиностроения и его размещения. Основные черты географии сельского хозяйства, его специализация. Экономическое районирование стран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зарубежной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4.4.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Северной Европы. Великобритания.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Экономическая характеристика стран субрегиона Северная Европа: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Великобритании.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одной из стран Северной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Западной Европы. Франция.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Франции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Центральной Европы. Германия.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Германии.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2-х стран Западной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4.7.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Восточной Европы. Польша.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Восточная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план-схему экономико-географической характеристики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4.8.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C60EF">
        <w:trPr>
          <w:cantSplit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5. Страны Америки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5.1.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Северная Америка. 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Понятие «Северная Америка» в экономической социальной географии: состав и принципы выделения региона. США. Историко-географические особенности формирования государства. Влияние страны на современную экономическую географию. ЭГП и ПГП как факторы развития. Пестрота этнического состава населения., значение иммиграции, структура занятости населения, размещение населения. Крупнейшие городские агломерации и мегаполисы.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экономические районы США.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Природно-ресурсный потенциал США. Особенности экономики США. Крупнейшие экономические районы: Север, Юг, Запад, Центр, роль страны в мировой экономике.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информации, показать экономическую мощь США.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Канада.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ЭГП страны. </w:t>
            </w:r>
            <w:r w:rsidRPr="00186427">
              <w:rPr>
                <w:color w:val="000000"/>
                <w:sz w:val="28"/>
                <w:szCs w:val="28"/>
              </w:rPr>
              <w:t xml:space="preserve">Историко-географические особенности формирования государства. </w:t>
            </w:r>
            <w:r w:rsidRPr="00186427">
              <w:rPr>
                <w:sz w:val="28"/>
                <w:szCs w:val="28"/>
              </w:rPr>
              <w:t xml:space="preserve">Природные богатства Канады. Особенности географии населения и хозяйства страны. Отрасли специализации промышленности, сельского хозяйства, транспорта. МЭО.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дать характеристику экономики страны.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Латинской Америки. Мексика.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Принципы выделения региона, его состав. ЭГП страны. Историко-географические особенности формирования государства. Значение близости США в хозяйстве региона. Хозяйственная оценка природных ресурсов, населения. Структура населения. Характеристика экономики региона, его особенности. Внутренние проблемы. Дать экономико-географическую характеристику Мексики.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кроссворд по странам Латинской Америки.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Центральной Америки. Куба.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6427">
              <w:rPr>
                <w:color w:val="000000"/>
                <w:spacing w:val="-4"/>
                <w:sz w:val="28"/>
                <w:szCs w:val="28"/>
              </w:rPr>
              <w:t xml:space="preserve">ЭГП субрегиона. Географические особенности региона. Население – калейдоскоп этнических и расовых групп. Страны, входящие в Центральную Америку. Общая экономическая характеристика стран субрегиона. Экономико-географическая характеристика Кубы.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карт атласа выполнить экономическую контурную карту региона.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Америки. Бразилия.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Америка. Территория, границы, ЭГП, внутренние различия, государственный строй. Природные богатства и их разнообразие. Особенности субрегиона. Экономико-географическая характеристика Бразилии.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субрегиона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FD39A2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6.Страны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Азия. Индия.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Экономико-географическая характеристика Индии.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Пользуясь картами атласа, нанести на контурную карту страны Южной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86427">
              <w:rPr>
                <w:sz w:val="28"/>
                <w:szCs w:val="28"/>
              </w:rPr>
              <w:t>6.2.    Восточная Азия, Япония.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Япония – одна из ведущих по промышленному производству стран мира. Основные черты ЭГП, хозяйства страны. Высокий уровень науки, техники и технологии. Тихоокеанский промышленный пояс.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</w:t>
            </w:r>
            <w:r w:rsidRPr="00186427">
              <w:rPr>
                <w:color w:val="000000"/>
                <w:sz w:val="28"/>
                <w:szCs w:val="28"/>
              </w:rPr>
              <w:t xml:space="preserve">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Юго-Восточной Азии. Китай.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Состав субрегиона. Природные богатства. Характеристики экономики региона. Основные проблемы региона. КНР – самая большая по населению страна мира. Экономико-географическая характеристика Китая. Особенности формирования Китайской экономики.  Экологические проблемы.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показать экономическую мощь Китая.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Новые индустриальные страны.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НИС – будущее региона. Состав региона. Внутренние экономические различия и богатства региона, его экономико-географическая характеристика.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Дать сравнительную экономико-географическую характеристику двух стран субрегиона (по выбору).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6.5.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Юго-Западной Азии. Турция.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186427">
              <w:rPr>
                <w:spacing w:val="-6"/>
                <w:sz w:val="28"/>
                <w:szCs w:val="28"/>
              </w:rPr>
              <w:t>Состав субрегиона Юго-Западная Азия. Уникальность ЭГП. Культурно-исторические памятники. Основные черты населения, промышленности, сельского хозяйства, транспорта. Нефтедобывающие страны. Экологические проблемы. Экономические и политические объединения стран. Экономико-географическая характеристика Турции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выполнить экономическую карту Турции.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E32926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7.Страны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Северной Африки. Египет.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стран Северной Африки. Размеры и состав территории, границы. Большие внутренние различия. Африка – регион широкого распространения территориальных споров и пограничных конфликтов. Природные условия и ресурсы – важнейший фактор развития стран региона. Экономико-географическая характеристика Египта.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Африки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Тропическая Африка. Республика Конго.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региона. Тропическая Африка – самая отсталая часть всего развивающегося мира, всего 29 стран. Единственный крупный регион мира, где основной сферой материального производства является сельское хозяйство. Экономико-географическая характеристика Республики Конго.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Африка. ЮАР.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Южная Африка – наиболее экономически развитая часть континента. Политическая карта, состав региона, население, природные богатства, общая характеристика хозяйства Южной Африки. Особенности развития региона. ЮАР – страна с двойной экономикой. Экономико-географическая характеристика ЮАР.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817CAF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8.Австралия и Океания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Австралия.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Австралия – единственная страна в мире, занимающая целый континент. ЭГП. Природные богатства, население, экономика, МО Австралии. Внутренние различия страны. Основные проблемы.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Океания.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Океания – это огромное количество мелких атоллов, особенности региона. Политическая карта региона. Характеристика хозяйства стран Океании. Основные проблемы региона.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Австралии и Океании.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4F1E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9.Россия в современном мире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9.1.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Россия в современном мире.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 Современные особенности экономико-географического положения России. Основные товарные статьи экспорта и импорта России.  Ведущих внешнеторговые партнеры России.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и Интернета дать характеристику пяти основных интеграционных группировок.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</w:p>
    <w:p w:rsidR="006563FE" w:rsidRPr="007815EE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ТЕМАТИЧЕСКОЕ ПЛАНИРОВАНИЕ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При реализации содержания  учебной дисциплины «География» в пределах освоения ОПОП СПО на базе основного общего образования с получением среднего общего образования (ППКРС)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максимальная учебная нагрузка студентов составляет:   108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из них – аудиторная (обязательная) нагрузка студентов, включая   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практические занятия – 72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внеаудиторная самостоятельная работа студентов – 36час.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       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7815EE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Тематический план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1822"/>
        <w:gridCol w:w="1939"/>
        <w:gridCol w:w="1842"/>
        <w:gridCol w:w="2287"/>
      </w:tblGrid>
      <w:tr w:rsidR="006563FE" w:rsidRPr="005769B5" w:rsidTr="00B21D9A">
        <w:tc>
          <w:tcPr>
            <w:tcW w:w="2716" w:type="dxa"/>
            <w:vMerge w:val="restart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Наименование </w:t>
            </w:r>
            <w:r w:rsidRPr="005769B5">
              <w:rPr>
                <w:sz w:val="28"/>
                <w:szCs w:val="28"/>
                <w:lang w:eastAsia="en-US"/>
              </w:rPr>
              <w:t>раздела (</w:t>
            </w:r>
            <w:r w:rsidRPr="005769B5">
              <w:rPr>
                <w:sz w:val="28"/>
                <w:szCs w:val="28"/>
                <w:lang w:val="en-US" w:eastAsia="en-US"/>
              </w:rPr>
              <w:t>темы</w:t>
            </w:r>
            <w:r w:rsidRPr="005769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Вид учебной </w:t>
            </w:r>
            <w:r w:rsidRPr="005769B5">
              <w:rPr>
                <w:sz w:val="28"/>
                <w:szCs w:val="28"/>
                <w:lang w:eastAsia="en-US"/>
              </w:rPr>
              <w:t>работы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00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аудиторные занятия</w:t>
            </w:r>
          </w:p>
        </w:tc>
        <w:tc>
          <w:tcPr>
            <w:tcW w:w="163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4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практические занятия</w:t>
            </w:r>
          </w:p>
        </w:tc>
        <w:tc>
          <w:tcPr>
            <w:tcW w:w="2317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внеаудиторная самостоятельная работа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Введение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1.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Раздел 2.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География мирового хозяйства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3.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sz w:val="28"/>
                <w:szCs w:val="28"/>
                <w:lang w:val="en-US" w:eastAsia="en-US"/>
              </w:rPr>
              <w:t xml:space="preserve">Раздел  3.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Глобальные проблемы человечества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63FE" w:rsidRPr="005769B5" w:rsidTr="00B21D9A">
        <w:tc>
          <w:tcPr>
            <w:tcW w:w="2716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4.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Региональная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5.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Страны Америки 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6.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Азии.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7.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Африки.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8.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Австралия и Океания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9.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563FE" w:rsidRPr="005769B5" w:rsidTr="00B21D9A">
        <w:tc>
          <w:tcPr>
            <w:tcW w:w="10416" w:type="dxa"/>
            <w:gridSpan w:val="5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5769B5">
              <w:rPr>
                <w:bCs/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Всего</w:t>
            </w:r>
            <w:r w:rsidRPr="005769B5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52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36 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841EB2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ХАРАКТЕРИСТИКА ОСНОВНЫХ ВИДОВ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УЧЕБНОЙ ДЕЯТЕЛЬНОСТИ СТУДЕНТОВ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563FE" w:rsidRPr="005769B5" w:rsidTr="00B21D9A">
        <w:tc>
          <w:tcPr>
            <w:tcW w:w="4253" w:type="dxa"/>
            <w:vAlign w:val="center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val="en-US" w:eastAsia="en-US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563FE" w:rsidRPr="005769B5" w:rsidRDefault="006563FE" w:rsidP="00841EB2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Характеристика основных видов учебной деятельности студентов </w:t>
            </w:r>
          </w:p>
          <w:p w:rsidR="006563FE" w:rsidRPr="005769B5" w:rsidRDefault="006563FE" w:rsidP="00841EB2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00"/>
              <w:ind w:right="10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Введение. 1. Источники географической информации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междисциплинарные связи географии.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традиционные и новые источники географической информации.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Демонстрировать роль Интернет и геоинформационных систем в изучении географии.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autoSpaceDE w:val="0"/>
              <w:autoSpaceDN w:val="0"/>
              <w:adjustRightInd w:val="0"/>
              <w:spacing w:after="200"/>
              <w:ind w:left="8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 Политическое устройство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2.</w:t>
            </w:r>
            <w:r w:rsidRPr="005769B5">
              <w:rPr>
                <w:bCs/>
                <w:sz w:val="28"/>
                <w:szCs w:val="28"/>
                <w:lang w:val="en-US" w:eastAsia="en-US"/>
              </w:rPr>
              <w:t>Политическое устройство мира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Показывать на карте различные страны мира.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современные межгосударственные конфликты в различных регионах мира.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 Выделять страны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Объяснять различия развитых и развивающихся стран по уровню социально-экономического развития.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2.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  География мировых природных ресурсов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3. География мировых природных ресурсов</w:t>
            </w:r>
          </w:p>
        </w:tc>
        <w:tc>
          <w:tcPr>
            <w:tcW w:w="6237" w:type="dxa"/>
            <w:vAlign w:val="bottom"/>
          </w:tcPr>
          <w:p w:rsidR="006563FE" w:rsidRPr="005769B5" w:rsidRDefault="006563FE" w:rsidP="00841EB2">
            <w:pPr>
              <w:widowControl w:val="0"/>
              <w:autoSpaceDE w:val="0"/>
              <w:autoSpaceDN w:val="0"/>
              <w:adjustRightInd w:val="0"/>
              <w:spacing w:after="20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экологизации хозяйственной деятельности человека.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природопользования.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Определять обеспеченность различными видами природных ресурсов отдельных регионов и стран мира.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основные мировые районы добычи различных видов минеральных ресурсов.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основные направления использования ресурсов Мирового океана.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3.  География населения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4. География населения мира.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мировую десятку стран с наибольшей численностью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воспроизводства населения и приводить примеры стран, для которых они характерны.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основные показатели качества жизни населения.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стран с наибольшей и наименьшей средней плотностью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и причины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современных международных миграций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наибольшей и наименьшей долей городского населения.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Показывать на карте мировые «сверхгорода» и мегалополисы.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5. Мировое хозяйство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5. Мировое хозяйство</w:t>
            </w:r>
          </w:p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Давать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современной научно-технической революции.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ведущие мировые и региональные экономические интеграционные группировки.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отраслей различных сфер хозяйственной деятельности.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Называть наиболее передовые и наиболее отсталые страны мира по уровню экономического развития.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отраслей первичной сферы мирового хозяйства </w:t>
            </w:r>
          </w:p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«зеленой революции».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страны, являющиеся ведущими мировыми производителями различных видов минерального сырья.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основные горнопромышленные и сельскохозяйственные районы мира.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6. Регионы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6. Регионы мира</w:t>
            </w:r>
          </w:p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ЗарубежнойЕвропы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Европы.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Европы, наиболее хорошо обеспеченных различными видами природных ресурсов. 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  <w:r w:rsidRPr="005769B5">
              <w:rPr>
                <w:sz w:val="28"/>
                <w:szCs w:val="28"/>
                <w:lang w:eastAsia="en-US"/>
              </w:rPr>
              <w:t> Объяснять особенности территориальной структуры хозяйства Германии и Великобритании.  решения типовых задач.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Зарубежной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sz w:val="28"/>
                <w:szCs w:val="28"/>
                <w:lang w:eastAsia="en-US"/>
              </w:rPr>
              <w:t xml:space="preserve">Азии 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Азии.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Сопоставлять страны Зарубежной Азии по площади территории, численности населения и уровню экономического развития.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Определять ресурсообеспеченность различных стран Зарубежной Азии.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Азии с однородным и разнородным этническим и религиозным составом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особенности территориальной структуры хозяйства Японии, Китая и Индии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Африки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Показывать на карте различные страны Африки.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 Африки, обладающие наибольшей площадью территории и численностью населения.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причины экономической отсталости стран Африки.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Северной Америки </w:t>
            </w:r>
          </w:p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природные, исторические и экономические особенности развития Северной Америки.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особенности расово-этнического состава и размещения населения США.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городские агломерации, мегалополисы, основные промышленные и сельскохозяйственные районы США.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Объяснять природные и исторические особенности развития Австралии и Океании.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7. Россия в современном мире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7. Россия в современном мире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Объяснять современные особенности экономико-географического положения России.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основные товарные статьи экспорта и импорта России. 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ведущих внешнеторговых партнеров России.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841EB2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6237" w:type="dxa"/>
          </w:tcPr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Выделять глобальные проблемы человечества.</w:t>
            </w:r>
          </w:p>
          <w:p w:rsidR="006563FE" w:rsidRPr="005769B5" w:rsidRDefault="006563FE" w:rsidP="00841EB2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6563FE" w:rsidRPr="005769B5" w:rsidRDefault="006563FE" w:rsidP="00EA018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7815EE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sz w:val="28"/>
          <w:szCs w:val="28"/>
        </w:rPr>
      </w:pPr>
      <w:r w:rsidRPr="005769B5"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 «ГЕОГРАФИЯ»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</w:t>
      </w:r>
      <w:r>
        <w:rPr>
          <w:sz w:val="28"/>
          <w:szCs w:val="28"/>
          <w:lang w:eastAsia="en-US"/>
        </w:rPr>
        <w:t>.</w:t>
      </w:r>
      <w:r w:rsidRPr="005769B5">
        <w:rPr>
          <w:sz w:val="28"/>
          <w:szCs w:val="28"/>
          <w:lang w:eastAsia="en-US"/>
        </w:rPr>
        <w:t xml:space="preserve"> Помещение кабинета  удовлетворя</w:t>
      </w:r>
      <w:r>
        <w:rPr>
          <w:sz w:val="28"/>
          <w:szCs w:val="28"/>
          <w:lang w:eastAsia="en-US"/>
        </w:rPr>
        <w:t>ет</w:t>
      </w:r>
      <w:r w:rsidRPr="005769B5">
        <w:rPr>
          <w:sz w:val="28"/>
          <w:szCs w:val="28"/>
          <w:lang w:eastAsia="en-US"/>
        </w:rPr>
        <w:t xml:space="preserve">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>учебной мебелью и средствами обучения, достаточными для выполнения требований к уровню подготовки</w:t>
      </w:r>
      <w:r>
        <w:rPr>
          <w:sz w:val="28"/>
          <w:szCs w:val="28"/>
          <w:lang w:eastAsia="en-US"/>
        </w:rPr>
        <w:t xml:space="preserve"> студентов.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1.В кабинете </w:t>
      </w:r>
      <w:r>
        <w:rPr>
          <w:sz w:val="28"/>
          <w:szCs w:val="28"/>
          <w:lang w:eastAsia="en-US"/>
        </w:rPr>
        <w:t>имеется</w:t>
      </w:r>
      <w:r w:rsidRPr="005769B5">
        <w:rPr>
          <w:sz w:val="28"/>
          <w:szCs w:val="28"/>
          <w:lang w:eastAsia="en-US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2.В состав учебно-методического и материально-технического обеспечения программы учебной дисциплины «География», входят: </w:t>
      </w:r>
    </w:p>
    <w:p w:rsidR="006563FE" w:rsidRPr="00EA018D" w:rsidRDefault="006563FE" w:rsidP="00EA018D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-многофункциона</w:t>
      </w:r>
      <w:r>
        <w:rPr>
          <w:sz w:val="28"/>
          <w:szCs w:val="28"/>
          <w:lang w:eastAsia="en-US"/>
        </w:rPr>
        <w:t xml:space="preserve">льный комплекс преподавателя; 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-информационно-коммуникативные средства;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экранно-звуковые пособия;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63FE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-библиотечный фонд. </w:t>
      </w:r>
    </w:p>
    <w:p w:rsidR="006563FE" w:rsidRDefault="006563FE" w:rsidP="006E75C1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</w:t>
      </w:r>
      <w:r w:rsidRPr="005769B5">
        <w:rPr>
          <w:sz w:val="28"/>
          <w:szCs w:val="28"/>
        </w:rPr>
        <w:t xml:space="preserve"> </w:t>
      </w:r>
      <w:r w:rsidRPr="005769B5">
        <w:rPr>
          <w:sz w:val="28"/>
          <w:szCs w:val="28"/>
          <w:lang w:eastAsia="en-US"/>
        </w:rPr>
        <w:t>программу среднего общего образования  в пределах освоения  ОПОП СПО на базе основного общего образования</w:t>
      </w: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6E75C1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РЕКОМЕНДУЕМАЯ ЛИТЕРАТУРА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Для студентов</w:t>
      </w:r>
    </w:p>
    <w:p w:rsidR="006563FE" w:rsidRDefault="006563FE" w:rsidP="00EA018D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</w:t>
      </w:r>
      <w:r>
        <w:rPr>
          <w:sz w:val="28"/>
          <w:szCs w:val="28"/>
          <w:lang w:eastAsia="en-US"/>
        </w:rPr>
        <w:t>олненное. — М.: 2015</w:t>
      </w: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6E75C1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>Для преподавателей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Об образовании в Российской Федерации.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 xml:space="preserve">. № 273-ФЗ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 № 413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Приказ Минобрнауки России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2014 г</w:t>
        </w:r>
      </w:smartTag>
      <w:r w:rsidRPr="005769B5">
        <w:rPr>
          <w:sz w:val="28"/>
          <w:szCs w:val="28"/>
          <w:lang w:eastAsia="en-US"/>
        </w:rPr>
        <w:t xml:space="preserve">. № 1645 « 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№ 413 «Об утверждении федерального государственного образовательного стандарта среднего (полного) общего образования».  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География: Журнал. /Издательский дом «Первое сентября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в школе: Научно-методический журнал. /Издательство «Школьная пресса»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и экология в школе XXI века: Научно-методический журнал. /Издательский дом «Школа-Пресс 1» </w:t>
      </w:r>
    </w:p>
    <w:p w:rsidR="006563FE" w:rsidRPr="00EA018D" w:rsidRDefault="006563FE" w:rsidP="00EA018D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</w:t>
      </w:r>
      <w:r>
        <w:rPr>
          <w:b/>
          <w:bCs/>
          <w:sz w:val="28"/>
          <w:szCs w:val="28"/>
          <w:lang w:eastAsia="en-US"/>
        </w:rPr>
        <w:t xml:space="preserve">                              </w:t>
      </w:r>
    </w:p>
    <w:p w:rsidR="006563FE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EA018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center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Справочники, энциклопедии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Российский энциклопедический словарь. Науч.-ред. совет: Ю.С. Осипов (пред.), С.Л. Кравец (отв. секретарь), А.А. Авдеев, Г.С. Голицын, М.Л. и др. – М.: 2011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Универсальная школьная энциклопедия. В 2 томах. Ред. Е. Хлебалина, вед. ред. Д. Володихин. — М.: 2003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Культуры мира: Мультимедийное приложение (Компакт-диск).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Т 13. Страны. Народы. Цивилизации / Гл. ред. М.Д. Аксёнова.  – М.: 2001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стран мира / Гл. ред. Н.А. Симония; ред.кол. В.Л. Макаров, А.Д. Некипелов, Е.М. Примаков.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EA018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 Интернет-ресурсы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www.wikipedia.org — сайт общедоступной мультиязычной универсальной интернет-энциклопедии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  <w:rtlGutter/>
        </w:sectPr>
      </w:pPr>
      <w:r>
        <w:rPr>
          <w:sz w:val="28"/>
          <w:szCs w:val="28"/>
          <w:lang w:eastAsia="en-US"/>
        </w:rPr>
        <w:t xml:space="preserve"> </w:t>
      </w:r>
    </w:p>
    <w:p w:rsidR="006563FE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2014C7" w:rsidRDefault="006563FE" w:rsidP="00D57504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Default="006563FE" w:rsidP="00D57504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sz w:val="36"/>
          <w:szCs w:val="36"/>
        </w:rPr>
      </w:pPr>
    </w:p>
    <w:p w:rsidR="006563FE" w:rsidRDefault="006563FE" w:rsidP="00D57504">
      <w:pPr>
        <w:jc w:val="center"/>
        <w:rPr>
          <w:b/>
          <w:sz w:val="36"/>
          <w:szCs w:val="36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292C26">
        <w:rPr>
          <w:sz w:val="32"/>
          <w:szCs w:val="32"/>
        </w:rPr>
        <w:t>РАБОЧАЯ ПРОГРАММА</w:t>
      </w:r>
    </w:p>
    <w:p w:rsidR="006563FE" w:rsidRPr="00292C26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jc w:val="center"/>
        <w:rPr>
          <w:sz w:val="32"/>
          <w:szCs w:val="32"/>
        </w:rPr>
      </w:pPr>
      <w:r w:rsidRPr="00292C26">
        <w:rPr>
          <w:bCs/>
          <w:sz w:val="32"/>
          <w:szCs w:val="32"/>
        </w:rPr>
        <w:t>общеобразовательной</w:t>
      </w:r>
      <w:r>
        <w:rPr>
          <w:sz w:val="32"/>
          <w:szCs w:val="32"/>
        </w:rPr>
        <w:t xml:space="preserve"> учебной дисциплины ОДБ.08 Г</w:t>
      </w:r>
      <w:r w:rsidRPr="00292C26">
        <w:rPr>
          <w:sz w:val="32"/>
          <w:szCs w:val="32"/>
        </w:rPr>
        <w:t>еография</w:t>
      </w:r>
    </w:p>
    <w:p w:rsidR="006563FE" w:rsidRPr="00292C26" w:rsidRDefault="006563FE" w:rsidP="00D57504">
      <w:pPr>
        <w:jc w:val="center"/>
        <w:rPr>
          <w:sz w:val="32"/>
          <w:szCs w:val="32"/>
        </w:rPr>
      </w:pPr>
    </w:p>
    <w:p w:rsidR="006563FE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292C26">
        <w:rPr>
          <w:sz w:val="32"/>
          <w:szCs w:val="32"/>
        </w:rPr>
        <w:t>по профессии</w:t>
      </w:r>
    </w:p>
    <w:p w:rsidR="006563FE" w:rsidRPr="00292C26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92C26">
        <w:rPr>
          <w:b/>
          <w:sz w:val="32"/>
          <w:szCs w:val="32"/>
        </w:rPr>
        <w:t xml:space="preserve"> </w:t>
      </w:r>
    </w:p>
    <w:p w:rsidR="006563FE" w:rsidRPr="00292C26" w:rsidRDefault="006563FE" w:rsidP="00D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92C26">
        <w:rPr>
          <w:sz w:val="32"/>
          <w:szCs w:val="32"/>
        </w:rPr>
        <w:t>43.01.02 Парикмахер</w:t>
      </w:r>
    </w:p>
    <w:p w:rsidR="006563FE" w:rsidRPr="00292C26" w:rsidRDefault="006563FE" w:rsidP="00D57504">
      <w:pPr>
        <w:jc w:val="center"/>
        <w:rPr>
          <w:b/>
          <w:sz w:val="32"/>
          <w:szCs w:val="32"/>
        </w:rPr>
      </w:pPr>
    </w:p>
    <w:p w:rsidR="006563FE" w:rsidRPr="00292C26" w:rsidRDefault="006563FE" w:rsidP="00D57504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563FE" w:rsidRPr="00292C26" w:rsidTr="008B6447">
        <w:tc>
          <w:tcPr>
            <w:tcW w:w="4785" w:type="dxa"/>
          </w:tcPr>
          <w:p w:rsidR="006563FE" w:rsidRPr="00292C26" w:rsidRDefault="006563FE" w:rsidP="008B644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563FE" w:rsidRPr="00292C26" w:rsidRDefault="006563FE" w:rsidP="008B6447">
            <w:pPr>
              <w:jc w:val="both"/>
              <w:rPr>
                <w:b/>
                <w:sz w:val="32"/>
                <w:szCs w:val="32"/>
              </w:rPr>
            </w:pPr>
            <w:r w:rsidRPr="00292C26">
              <w:rPr>
                <w:sz w:val="32"/>
                <w:szCs w:val="32"/>
              </w:rPr>
              <w:t xml:space="preserve"> </w:t>
            </w:r>
          </w:p>
        </w:tc>
      </w:tr>
    </w:tbl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Pr="00292C26" w:rsidRDefault="006563FE" w:rsidP="00D57504">
      <w:pPr>
        <w:rPr>
          <w:b/>
          <w:sz w:val="32"/>
          <w:szCs w:val="32"/>
        </w:rPr>
      </w:pPr>
    </w:p>
    <w:p w:rsidR="006563FE" w:rsidRDefault="006563FE" w:rsidP="00D57504">
      <w:pPr>
        <w:rPr>
          <w:sz w:val="28"/>
          <w:szCs w:val="28"/>
        </w:rPr>
      </w:pPr>
    </w:p>
    <w:p w:rsidR="006563FE" w:rsidRDefault="006563FE" w:rsidP="00D57504">
      <w:pPr>
        <w:jc w:val="center"/>
        <w:rPr>
          <w:sz w:val="28"/>
          <w:szCs w:val="28"/>
        </w:rPr>
      </w:pPr>
    </w:p>
    <w:p w:rsidR="006563FE" w:rsidRPr="00D912C7" w:rsidRDefault="006563FE" w:rsidP="00D57504">
      <w:pPr>
        <w:jc w:val="center"/>
        <w:rPr>
          <w:sz w:val="28"/>
          <w:szCs w:val="28"/>
        </w:rPr>
      </w:pPr>
      <w:r w:rsidRPr="00D912C7">
        <w:rPr>
          <w:sz w:val="28"/>
          <w:szCs w:val="28"/>
        </w:rPr>
        <w:t>г. Ростов-на-Дону</w:t>
      </w:r>
    </w:p>
    <w:p w:rsidR="006563FE" w:rsidRPr="00D912C7" w:rsidRDefault="006563FE" w:rsidP="00D57504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912C7">
        <w:rPr>
          <w:sz w:val="28"/>
          <w:szCs w:val="28"/>
        </w:rPr>
        <w:t>г.</w:t>
      </w:r>
    </w:p>
    <w:p w:rsidR="006563FE" w:rsidRPr="00D912C7" w:rsidRDefault="006563FE" w:rsidP="00D57504">
      <w:pPr>
        <w:rPr>
          <w:sz w:val="28"/>
          <w:szCs w:val="28"/>
        </w:rPr>
      </w:pPr>
    </w:p>
    <w:p w:rsidR="006563FE" w:rsidRDefault="006563FE" w:rsidP="00D57504"/>
    <w:p w:rsidR="006563FE" w:rsidRDefault="006563FE" w:rsidP="00D57504"/>
    <w:p w:rsidR="006563FE" w:rsidRDefault="006563FE" w:rsidP="00D57504"/>
    <w:p w:rsidR="006563FE" w:rsidRDefault="006563FE" w:rsidP="00D57504"/>
    <w:p w:rsidR="006563FE" w:rsidRDefault="006563FE" w:rsidP="00D57504"/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563FE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563FE" w:rsidRPr="001961D3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563FE" w:rsidRPr="008F1ED4" w:rsidRDefault="006563FE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563FE" w:rsidRDefault="006563FE" w:rsidP="00D57504"/>
    <w:p w:rsidR="006563FE" w:rsidRDefault="006563FE" w:rsidP="00D57504"/>
    <w:p w:rsidR="006563FE" w:rsidRDefault="006563FE" w:rsidP="00D57504"/>
    <w:p w:rsidR="006563FE" w:rsidRDefault="006563FE" w:rsidP="00D57504"/>
    <w:p w:rsidR="006563FE" w:rsidRDefault="006563FE" w:rsidP="00D57504"/>
    <w:p w:rsidR="006563FE" w:rsidRDefault="006563FE" w:rsidP="00D57504"/>
    <w:p w:rsidR="006563FE" w:rsidRPr="00D912C7" w:rsidRDefault="006563FE" w:rsidP="00D57504">
      <w:pPr>
        <w:rPr>
          <w:sz w:val="28"/>
          <w:szCs w:val="28"/>
        </w:rPr>
      </w:pPr>
    </w:p>
    <w:p w:rsidR="006563FE" w:rsidRPr="00D912C7" w:rsidRDefault="006563FE" w:rsidP="00D57504">
      <w:pPr>
        <w:rPr>
          <w:sz w:val="28"/>
          <w:szCs w:val="28"/>
        </w:rPr>
      </w:pPr>
      <w:r w:rsidRPr="00D912C7">
        <w:rPr>
          <w:sz w:val="28"/>
          <w:szCs w:val="28"/>
        </w:rPr>
        <w:t xml:space="preserve">         Рабочая программа учебной дисциплины</w:t>
      </w:r>
      <w:r w:rsidRPr="00D912C7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ОДБ.08  География</w:t>
      </w:r>
      <w:r w:rsidRPr="00D912C7">
        <w:rPr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 социально-экономического; в соответствии с </w:t>
      </w:r>
      <w:r w:rsidRPr="00D912C7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D912C7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D912C7">
        <w:rPr>
          <w:color w:val="000000"/>
          <w:spacing w:val="-2"/>
          <w:sz w:val="28"/>
          <w:szCs w:val="28"/>
        </w:rPr>
        <w:t>»</w:t>
      </w:r>
      <w:r w:rsidRPr="00D912C7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D912C7" w:rsidRDefault="006563FE" w:rsidP="00D57504">
      <w:pPr>
        <w:pStyle w:val="Default"/>
        <w:rPr>
          <w:sz w:val="28"/>
          <w:szCs w:val="28"/>
        </w:rPr>
      </w:pPr>
    </w:p>
    <w:p w:rsidR="006563FE" w:rsidRPr="00D912C7" w:rsidRDefault="006563FE" w:rsidP="00D57504">
      <w:pPr>
        <w:pStyle w:val="Default"/>
        <w:rPr>
          <w:sz w:val="28"/>
          <w:szCs w:val="28"/>
          <w:lang w:eastAsia="ar-SA"/>
        </w:rPr>
      </w:pPr>
      <w:r w:rsidRPr="00D912C7">
        <w:rPr>
          <w:sz w:val="28"/>
          <w:szCs w:val="28"/>
        </w:rPr>
        <w:t xml:space="preserve">Организация-разработчик: </w:t>
      </w:r>
    </w:p>
    <w:p w:rsidR="006563FE" w:rsidRPr="00D912C7" w:rsidRDefault="006563FE" w:rsidP="00D57504">
      <w:pPr>
        <w:spacing w:line="256" w:lineRule="auto"/>
        <w:ind w:right="34"/>
        <w:rPr>
          <w:sz w:val="28"/>
          <w:szCs w:val="28"/>
        </w:rPr>
      </w:pPr>
      <w:r w:rsidRPr="00D912C7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563FE" w:rsidRPr="00D912C7" w:rsidRDefault="006563FE" w:rsidP="00D57504">
      <w:pPr>
        <w:spacing w:line="256" w:lineRule="auto"/>
        <w:ind w:right="34"/>
        <w:rPr>
          <w:sz w:val="28"/>
          <w:szCs w:val="28"/>
        </w:rPr>
      </w:pPr>
      <w:r w:rsidRPr="00D912C7">
        <w:rPr>
          <w:sz w:val="28"/>
          <w:szCs w:val="28"/>
        </w:rPr>
        <w:t>(ГБПОУ РО ПУ № 5)</w:t>
      </w:r>
    </w:p>
    <w:p w:rsidR="006563FE" w:rsidRPr="00D912C7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Pr="00D912C7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912C7">
        <w:rPr>
          <w:sz w:val="28"/>
          <w:szCs w:val="28"/>
        </w:rPr>
        <w:t>Разработчик: Андреева О. Н., преподаватель географии высшей</w:t>
      </w:r>
      <w:r w:rsidRPr="00D912C7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563FE" w:rsidRPr="00D912C7" w:rsidRDefault="006563FE" w:rsidP="00D57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63FE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6E75C1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6E75C1">
        <w:rPr>
          <w:b/>
          <w:bCs/>
          <w:sz w:val="28"/>
          <w:szCs w:val="28"/>
          <w:lang w:eastAsia="en-US"/>
        </w:rPr>
        <w:t>СОДЕРЖАНИЕ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учебной дисциплины 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«География»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563FE" w:rsidRPr="005769B5" w:rsidTr="00B21D9A">
        <w:tc>
          <w:tcPr>
            <w:tcW w:w="809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563FE" w:rsidRDefault="006563FE" w:rsidP="006E75C1">
      <w:pPr>
        <w:widowControl w:val="0"/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  <w:r w:rsidRPr="001B005F">
        <w:rPr>
          <w:b/>
          <w:bCs/>
          <w:sz w:val="28"/>
          <w:szCs w:val="28"/>
        </w:rPr>
        <w:t>ПОЯСНИТЕЛЬНА ЗАПИСКА</w:t>
      </w:r>
    </w:p>
    <w:p w:rsidR="006563FE" w:rsidRDefault="006563FE" w:rsidP="006E75C1">
      <w:pPr>
        <w:widowControl w:val="0"/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</w:p>
    <w:p w:rsidR="006563FE" w:rsidRPr="005769B5" w:rsidRDefault="006563FE" w:rsidP="006E75C1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 общеобразовательной  учебной  дисциплины  «География»  предназначена для  изучения  географии  в  профессиональных  образовательных  организациях  СПО,   на базе основного общего образования при подготовке квалифицированных рабочих, служащих по профессии 43.01.02. Парикмахер.</w:t>
      </w:r>
    </w:p>
    <w:p w:rsidR="006563FE" w:rsidRPr="005769B5" w:rsidRDefault="006563FE" w:rsidP="006E75C1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«География»,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6E75C1">
        <w:rPr>
          <w:b/>
          <w:sz w:val="28"/>
          <w:szCs w:val="28"/>
        </w:rPr>
        <w:t>целей: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воспитание уважения к другим народам и культурам, бережного отношения к окружающей природной среде;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</w:t>
      </w:r>
      <w:r>
        <w:rPr>
          <w:sz w:val="28"/>
          <w:szCs w:val="28"/>
        </w:rPr>
        <w:t>-</w:t>
      </w:r>
      <w:r w:rsidRPr="005769B5">
        <w:rPr>
          <w:sz w:val="28"/>
          <w:szCs w:val="28"/>
        </w:rPr>
        <w:t>экономических вопросов международной жизни;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ОБЩАЯ ХАРАКТЕРИСТИКА УЧЕБНОЙ ДИСЦИПЛИНЫ «ГЕОГРАФИЯ»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6E75C1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Содержание учебной дисциплины «География» сочетает в себе элементы общей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географии и комплексного географического страноведения, призвана сформировать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 xml:space="preserve"> целостное представление о современном мире, о месте и роли России в этом мире, развивает познавательный интерес к другим</w:t>
      </w:r>
      <w:r>
        <w:rPr>
          <w:sz w:val="28"/>
          <w:szCs w:val="28"/>
        </w:rPr>
        <w:t xml:space="preserve"> </w:t>
      </w:r>
      <w:r w:rsidRPr="005769B5">
        <w:rPr>
          <w:sz w:val="28"/>
          <w:szCs w:val="28"/>
        </w:rPr>
        <w:t>народам и странам.</w:t>
      </w:r>
    </w:p>
    <w:p w:rsidR="006563FE" w:rsidRPr="005769B5" w:rsidRDefault="006563FE" w:rsidP="006E75C1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563FE" w:rsidRDefault="006563FE" w:rsidP="006E75C1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У</w:t>
      </w:r>
      <w:r>
        <w:rPr>
          <w:sz w:val="28"/>
          <w:szCs w:val="28"/>
        </w:rPr>
        <w:t xml:space="preserve"> студентов</w:t>
      </w:r>
      <w:r w:rsidRPr="005769B5">
        <w:rPr>
          <w:sz w:val="28"/>
          <w:szCs w:val="28"/>
        </w:rPr>
        <w:t xml:space="preserve">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 различных регионов и ведущих стран мира, развиваются географические умения и навыки, общая культура и мировоззрение. Учебная дисциплина «География» обладает большим количеством междисциплинарных связей, в частности, широко использует базовые знания физической географии, истории, политологии, экономики, этнической, религиозной и др.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ее как одну из классических метадисциплин.</w:t>
      </w:r>
      <w:r>
        <w:rPr>
          <w:sz w:val="28"/>
          <w:szCs w:val="28"/>
        </w:rPr>
        <w:t xml:space="preserve"> </w:t>
      </w:r>
    </w:p>
    <w:p w:rsidR="006563FE" w:rsidRPr="005769B5" w:rsidRDefault="006563FE" w:rsidP="009A495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467">
        <w:rPr>
          <w:sz w:val="28"/>
          <w:szCs w:val="28"/>
        </w:rPr>
        <w:t xml:space="preserve">    При освоении профессии СПО </w:t>
      </w:r>
      <w:r>
        <w:rPr>
          <w:sz w:val="28"/>
          <w:szCs w:val="28"/>
        </w:rPr>
        <w:t xml:space="preserve"> 43.01.02.Парикмахер </w:t>
      </w:r>
      <w:r w:rsidRPr="00AB046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Pr="00AB0467">
        <w:rPr>
          <w:sz w:val="28"/>
          <w:szCs w:val="28"/>
        </w:rPr>
        <w:t xml:space="preserve"> профиля  профессионального образования учебная дисциплина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География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 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61158B" w:rsidRDefault="006563FE" w:rsidP="006E75C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1158B">
        <w:rPr>
          <w:b/>
          <w:bCs/>
          <w:sz w:val="28"/>
          <w:szCs w:val="28"/>
        </w:rPr>
        <w:t>МЕСТО УЧЕБНОЙ ДИСЦИПЛИНЫ В УЧЕБНОМ ПЛАНЕ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5769B5">
        <w:rPr>
          <w:sz w:val="28"/>
          <w:szCs w:val="28"/>
        </w:rPr>
        <w:t>чебная  дисциплина  «География»  изучается  в  общеобразовательном  цикле (базовом) учебного  ОПОП  СПО  на  базе  основного  общего  образования  с получением среднего общего образования (ППКРС).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  <w:r w:rsidRPr="005769B5">
        <w:rPr>
          <w:b/>
          <w:sz w:val="28"/>
          <w:szCs w:val="28"/>
        </w:rPr>
        <w:t>РЕЗУЛЬТАТЫ ОСВОЕНИЯ УЧЕБНОЙ ДИСЦИПЛИНЫ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b/>
          <w:sz w:val="28"/>
          <w:szCs w:val="28"/>
        </w:rPr>
      </w:pPr>
    </w:p>
    <w:p w:rsidR="006563FE" w:rsidRPr="005769B5" w:rsidRDefault="006563FE" w:rsidP="00EA018D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Освоение содержания учебной дисциплины «География» обеспечивает достижение студентами следующих результатов: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b/>
          <w:sz w:val="28"/>
          <w:szCs w:val="28"/>
        </w:rPr>
        <w:t>личностных: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6563FE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креативность мышления, инициативность и находчивость;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6E75C1">
        <w:rPr>
          <w:b/>
          <w:sz w:val="28"/>
          <w:szCs w:val="28"/>
        </w:rPr>
        <w:t>метапредметных: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 понимание места и роли географии в системе наук; представление об обширных междисциплинарных связях географии;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</w:t>
      </w:r>
      <w:r w:rsidRPr="005769B5">
        <w:rPr>
          <w:b/>
          <w:sz w:val="28"/>
          <w:szCs w:val="28"/>
        </w:rPr>
        <w:t>предметных:</w:t>
      </w:r>
      <w:r w:rsidRPr="005769B5">
        <w:rPr>
          <w:sz w:val="28"/>
          <w:szCs w:val="28"/>
        </w:rPr>
        <w:t xml:space="preserve">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представлениями о современной географической науке, её участии в решении важнейших проблем человечества;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 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 владение умениями географического анализа и интерпретации разнообразной информации;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6563FE" w:rsidRPr="005769B5" w:rsidRDefault="006563FE" w:rsidP="005769B5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5769B5">
        <w:rPr>
          <w:sz w:val="28"/>
          <w:szCs w:val="28"/>
        </w:rPr>
        <w:t>-сформированность представлений и знаний об основных проблемах взаимодействия природы и общества, о природных и социальноэкономических аспектах экологических проблем.</w:t>
      </w: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pStyle w:val="1"/>
        <w:spacing w:line="360" w:lineRule="auto"/>
        <w:ind w:left="839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176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769B5">
        <w:rPr>
          <w:b/>
          <w:bCs/>
          <w:sz w:val="28"/>
          <w:szCs w:val="28"/>
        </w:rPr>
        <w:t xml:space="preserve">                            СОДЕРЖАНИЕ УЧЕБНОЙ ДИСЦИПЛИНЫ</w:t>
      </w: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6379"/>
        <w:gridCol w:w="851"/>
        <w:gridCol w:w="567"/>
      </w:tblGrid>
      <w:tr w:rsidR="006563FE" w:rsidRPr="00186427" w:rsidTr="0096675F">
        <w:trPr>
          <w:trHeight w:val="650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Объем часов</w:t>
            </w:r>
          </w:p>
        </w:tc>
        <w:tc>
          <w:tcPr>
            <w:tcW w:w="567" w:type="dxa"/>
          </w:tcPr>
          <w:p w:rsidR="006563FE" w:rsidRPr="000666DF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0666DF">
              <w:rPr>
                <w:bCs/>
                <w:sz w:val="22"/>
                <w:szCs w:val="22"/>
              </w:rPr>
              <w:t>Уровень освоения</w:t>
            </w:r>
          </w:p>
        </w:tc>
      </w:tr>
      <w:tr w:rsidR="006563FE" w:rsidRPr="00186427" w:rsidTr="0096675F">
        <w:trPr>
          <w:trHeight w:val="267"/>
        </w:trPr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4</w:t>
            </w:r>
          </w:p>
        </w:tc>
      </w:tr>
      <w:tr w:rsidR="006563FE" w:rsidRPr="00186427" w:rsidTr="0026043E">
        <w:trPr>
          <w:trHeight w:val="390"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1. Общая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Тема 1.1.</w:t>
            </w: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Предмет и задачи социальной и экономической географии мира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Экономическая и социальная география мира – общественная географическая наука. Предмет изучения географии. Методы изучения и населения и хозяйства. Пути освоения планеты и разделы экономической географии.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1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1.2.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Современная политическая карта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политической карты мира, её значение. Периоды формирования политической карты мира. Количество и группировки стран мира. Экономически развитые страны. Развивающиеся страны. Страны с переходной экономикой. Государственный строй стран мира.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 Составить кроссворд «Страны мира».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2,3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801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Практическая работа. 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 основе политической карты мира в атласе выполнить политическую карту на контурной карте.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1.3.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мировых природных ресурсов. Экологические проблемы.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Понятие о географической (окружающей) среде. Обмен веществ между обществом и природой. Мировые природные ресурсы и их использование в разные исторические эпохи. Размещение природных ресурсов. Понятие о ресурсообеспеченности. Классификация природных ресурсов:  минеральные, земельные, биологические, водные, лесные, Мирового океана, климатические и космические, рекреационные.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Самостоятельная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Дать характеристику одного из видов природного ресурса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На основе политической карты мира в атласе выполнить контурную карту «Минеральные и природные ресурсы».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1.4.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Степень загрязнения всех компонентов природы в зависимости от экономического развития стран. Виды загрязнения, их причины и последствия. Методы борьбы с антропогенным загрязнением природы. Экономическая политика стран. Решение природоохранных проблем: 3 главных пути.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Самостоятельная работа.</w:t>
            </w: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Используя различные данные средств массовой информации, приведите несколько примеров: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а) положительных результатов природоохранной деятельности и осуществления экономической политики, б) отрицательного воздействия.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Тема 1.5.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населения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Население – главная производительная сила общества. Численность и воспроизводство населения. Демографическая политика. Состав и структура населения: половой состав, возрастной состав, религиозный состав, этнический состав. Размещение и миграция населения, виды миграции. Понятие трудовых ресурсов. Две формы расселения населения (городская и сельская). Понятие урбанизации  и субурбанизации.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Практическая работа.  По карте национального состава населения в атласе изучите основные языковые семьи и ареалы их распространения по земному шару. Определите, народы каких языковых семей преобладают в Европе, Азии, Африке, Америке, Австралии, Океании. Выводы запишите в тетрадь. По карты религий в атласе охарактеризуйте ареалы распространения мировых религий. Определите, какие религии преобладают в отдельных крупных регионах земли.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286CD6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186427" w:rsidRDefault="006563FE" w:rsidP="0026043E">
            <w:pPr>
              <w:keepNext/>
              <w:suppressAutoHyphens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186427">
              <w:rPr>
                <w:sz w:val="28"/>
                <w:szCs w:val="28"/>
                <w:lang w:eastAsia="ar-SA"/>
              </w:rPr>
              <w:t>Раздел 2.</w:t>
            </w:r>
            <w:r w:rsidRPr="00186427">
              <w:rPr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хозяйства. НТР. Факторы размещения производительных сил.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186427">
              <w:rPr>
                <w:spacing w:val="-8"/>
                <w:sz w:val="28"/>
                <w:szCs w:val="28"/>
              </w:rPr>
              <w:t xml:space="preserve">Понятие о мировом хозяйстве. Формирование мирового (всемирного) хозяйства. Понятие о международном географическом разделении труда. Отрасли международной специализации – результат географического разделения труда. Международная экономическая интеграция: региональные и отраслевые группировки. Отраслевая и территориальная структура мирового хозяйства – доиндустриальная, индустриальная и постиндустриальная. 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820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работа: Исходя из материалов учебника составить план-схему структуры мирового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2.2. География отраслей мирового хозяйства. География промышленности мира.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Структура отраслей мирового хозяйства. Промышленность – первая ведущая отрасль материального производства. Основные группы промышленности в зависимости от времени возникновения. Отрасли промышленности, их характеристика.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 Исходя из материала учебника составить характеристику любой отрасли промышленности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Мировое сельское хозяйство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Сельское хозяйство – вторая ведущая отрасль материального производства. Типы сельского хозяйства (товарная и потребительская). Понятие  о «зелёной» революции. Основные отрасли сельского хозяйства – земледелие, животноводство, рыболовство.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материалов учебника дать характеристику отраслей сельского хозяйства и сделать конспект.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сельского хозяйства.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География мирового транспорта.</w:t>
            </w: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Транспорт – третья ведущая отрасль материального производства. Понятие о мировой транспортной системе, грузопотоки, грузоподъемность. Масштабы транспортной сети. Географический различия в мировой транспортной системе. Основные виды транспорта: сухопутный (железнодорожный, автомобильный), водный, воздушный (авиационный), трубопроводный. Транспорт и окружающая среда.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основные транспортные потоки.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2.5.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Международные экономические отношения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всемирных экономических отношений (ВЭО). Понятие о свободных экономических зонах. Мировая торговля. Финансово-кредитные отношения. Международное производственное и научно-техническое сотрудничество. Международный туризм. Прочие виды всемирных экономических отношений.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В тетради составит схему главных форм международных экономических связей и проанализировать.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26043E">
        <w:trPr>
          <w:cantSplit/>
          <w:trHeight w:val="712"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3. Глобальные проблемы человечества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  <w:trHeight w:val="1105"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3.1.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Понятие о глобальных проблемах человечества.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Глобализация. Классификация глобальных проблем: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1) проблемы наиболее универсального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2) проблемы природно-экономического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3) проблемы социального характера;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4) проблемы смешанного характера.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характеристику глобальных проблем, касающихся географии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B6AB5">
        <w:trPr>
          <w:cantSplit/>
        </w:trPr>
        <w:tc>
          <w:tcPr>
            <w:tcW w:w="8755" w:type="dxa"/>
            <w:gridSpan w:val="2"/>
            <w:vAlign w:val="center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4. Региональная характеристика мира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4.1.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Общая характеристика развитых стран.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развитых стран. Социально-экономические контакты в современном мире. Экономическая характеристика «большой восьмерки» стран СНГ, стран Восточной Европы. Другие страны и регионы.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  <w:trHeight w:val="1453"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Практическая работа.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статистических таблиц учебника находить ВНП стран, классифицировать страны по уровню социально-экономического развития.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Показывать на карте развитые страны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Общая характеристика развивающихся стран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Типология развивающихся стран. Пути преодоления экономической отсталости. Природные ресурсы – важнейшее национальное богатство развивающихся стран. Характер природопользования. Индустриализация развивающихся стран.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статистических таблиц учебника находить ВНП развивающихся стран, классифицировать страны по уровню социально-экономического развития. Показывать на карте развивающиеся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Европы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региона, его состав. Особенности ЭГП стран. Численность. Структура. Трудовые ресурсы населения. Природно-ресурсный потенциал. Основные отраслевой и территориальной структур хозяйства. Топливно-энергетический комплекс. Размещение черной и цветной металлургии, химической и лесной промышленности. Ведущая роль машиностроения и его размещения. Основные черты географии сельского хозяйства, его специализация. Экономическое районирование стран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зарубежной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2,3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4.4. 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Северной Европы. Великобритания.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Экономическая характеристика стран субрегиона Северная Европа: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Великобритании.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карт атласа выполнить контурную карту одной из стран Северной Европы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Западной Европы. Франция.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Франции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Центральной Европы. Германия.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Страны, входящие в субрегион Западная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экономико-географическую характеристику Германии.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2-х стран Западной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4.7.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Восточной Европы. Польша.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Восточная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план-схему экономико-географической характеристики страны.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4.8.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Европы. Италия.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Европа. ЭГП, природные богатства, население, экономика, отрасли специализации, промышленность, сельское хозяйство, транспорт, международные экономические отношения.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Европы.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18110F">
        <w:trPr>
          <w:cantSplit/>
        </w:trPr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 5. Страны Америки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5.1.</w:t>
            </w:r>
          </w:p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Северная Америка. </w:t>
            </w: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Понятие «Северная Америка» в экономической социальной географии: состав и принципы выделения региона. США. Историко-географические особенности формирования государства. Влияние страны на современную экономическую географию. ЭГП и ПГП как факторы развития. Пестрота этнического состава населения., значение иммиграции, структура занятости населения, размещение населения. Крупнейшие городские агломерации и мегаполисы.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  <w:vAlign w:val="center"/>
          </w:tcPr>
          <w:p w:rsidR="006563FE" w:rsidRPr="00186427" w:rsidRDefault="006563FE" w:rsidP="009667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Нанести на контурную карту экономические районы США.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США.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Природно-ресурсный потенциал США. Особенности экономики США. Крупнейшие экономические районы: Север, Юг, Запад, Центр, роль страны в мировой экономике.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информации, показать экономическую мощь США.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Канада.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ЭГП страны. </w:t>
            </w:r>
            <w:r w:rsidRPr="00186427">
              <w:rPr>
                <w:color w:val="000000"/>
                <w:sz w:val="28"/>
                <w:szCs w:val="28"/>
              </w:rPr>
              <w:t xml:space="preserve">Историко-географические особенности формирования государства. </w:t>
            </w:r>
            <w:r w:rsidRPr="00186427">
              <w:rPr>
                <w:sz w:val="28"/>
                <w:szCs w:val="28"/>
              </w:rPr>
              <w:t xml:space="preserve">Природные богатства Канады. Особенности географии населения и хозяйства страны. Отрасли специализации промышленности, сельского хозяйства, транспорта. МЭО.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дать характеристику экономики страны.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Латинской Америки. Мексика.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Принципы выделения региона, его состав. ЭГП страны. Историко-географические особенности формирования государства. Значение близости США в хозяйстве региона. Хозяйственная оценка природных ресурсов, населения. Структура населения. Характеристика экономики региона, его особенности. Внутренние проблемы. Дать экономико-географическую характеристику Мексики.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Составить кроссворд по странам Латинской Америки.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5.5.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Центральной Америки. Куба.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6427">
              <w:rPr>
                <w:color w:val="000000"/>
                <w:spacing w:val="-4"/>
                <w:sz w:val="28"/>
                <w:szCs w:val="28"/>
              </w:rPr>
              <w:t xml:space="preserve">ЭГП субрегиона. Географические особенности региона. Население – калейдоскоп этнических и расовых групп. Страны, входящие в Центральную Америку. Общая экономическая характеристика стран субрегиона. Экономико-географическая характеристика Кубы.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Исходя из карт атласа выполнить экономическую контурную карту региона.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5.6.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Южной Америки. Бразилия.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Страны, входящие в субрегион Южная Америка. Территория, границы, ЭГП, внутренние различия, государственный строй. Природные богатства и их разнообразие. Особенности субрегиона. Экономико-географическая характеристика Бразилии.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rPr>
          <w:cantSplit/>
        </w:trPr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субрегиона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26043E">
        <w:trPr>
          <w:trHeight w:val="366"/>
        </w:trPr>
        <w:tc>
          <w:tcPr>
            <w:tcW w:w="8755" w:type="dxa"/>
            <w:gridSpan w:val="2"/>
          </w:tcPr>
          <w:p w:rsidR="006563FE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6.Страны Азии.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Азия. Индия.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Экономико-географическая характеристика Индии.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Пользуясь картами атласа, нанести на контурную карту страны Южной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86427">
              <w:rPr>
                <w:sz w:val="28"/>
                <w:szCs w:val="28"/>
              </w:rPr>
              <w:t>6.2.    Восточная Азия, Япония.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Принципы выделения субрегиона, его состав. Хозяйственная характеристика природных ресурсов. Население субрегиона. Основные черты географии, промышленности, сельского хозяйства, транспорта, МО. Япония – одна из ведущих по промышленному производству стран мира. Основные черты ЭГП, хозяйства страны. Высокий уровень науки, техники и технологии. Тихоокеанский промышленный пояс.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</w:t>
            </w:r>
            <w:r w:rsidRPr="00186427">
              <w:rPr>
                <w:color w:val="000000"/>
                <w:sz w:val="28"/>
                <w:szCs w:val="28"/>
              </w:rPr>
              <w:t xml:space="preserve"> работа.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Азии.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Юго-Восточной Азии. Китай.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Состав субрегиона. Природные богатства. Характеристики экономики региона. Основные проблемы региона. КНР – самая большая по населению страна мира. Экономико-географическая характеристика Китая. Особенности формирования Китайской экономики.  Экологические проблемы.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показать экономическую мощь Китая.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6.4.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Новые индустриальные страны.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НИС – будущее региона. Состав региона. Внутренние экономические различия и богатства региона, его экономико-географическая характеристика.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Самостоятельная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 Дать сравнительную экономико-географическую характеристику двух стран субрегиона (по выбору).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6.5.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Юго-Западной Азии. Турция.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186427">
              <w:rPr>
                <w:spacing w:val="-6"/>
                <w:sz w:val="28"/>
                <w:szCs w:val="28"/>
              </w:rPr>
              <w:t>Состав субрегиона Юго-Западная Азия. Уникальность ЭГП. Культурно-исторические памятники. Основные черты населения, промышленности, сельского хозяйства, транспорта. Нефтедобывающие страны. Экологические проблемы. Экономические и политические объединения стран. Экономико-географическая характеристика Турции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По картам атласа выполнить экономическую карту Турции.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7.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Страны Африки.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Страны Северной Африки. Египет.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стран Северной Африки. Размеры и состав территории, границы. Большие внутренние различия. Африка – регион широкого распространения территориальных споров и пограничных конфликтов. Природные условия и ресурсы – важнейший фактор развития</w:t>
            </w:r>
            <w:r>
              <w:rPr>
                <w:color w:val="000000"/>
                <w:sz w:val="28"/>
                <w:szCs w:val="28"/>
              </w:rPr>
              <w:t xml:space="preserve"> стран региона.</w:t>
            </w:r>
            <w:r w:rsidRPr="00186427">
              <w:rPr>
                <w:color w:val="000000"/>
                <w:sz w:val="28"/>
                <w:szCs w:val="28"/>
              </w:rPr>
              <w:t>Экономико-географическая характеристика Египта.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Дать сравнительную экономико-географическую характеристику двух стран Африки (по выбору).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Тропическая Африка. Республика Конго.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Общая характеристика региона. Тропическая Африка – самая отсталая часть всего развивающегося мира, всего 29 стран. Единственный крупный регион мира, где основной сферой материального производства является сельское хозяйство. Экономико-географическая характеристика Республики Конго.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7.3.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Южная Африка. ЮАР.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Южная Африка – наиболее экономически развитая часть континента. Политическая карта, состав региона, население, природные богатства, общая характеристика хозяйства Южной Африки. Особенности развития региона. ЮАР – страна с двойной экономикой. Экономико-географическая характеристика ЮАР.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Африки.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7D46F2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8.Австралия и Океания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8.1.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Австралия.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Австралия – единственная страна в мире, занимающая целый континент. ЭГП. Природные богатства, население, экономика, МО Австралии. Внутренние различия страны. Основные проблемы.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Тема 8.2. 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Океания.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Океания – это огромное количество мелких атоллов, особенности региона. Политическая карта региона. Характеристика хозяйства стран Океании. Основные проблемы региона.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Самостоятельная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Составить кроссворд по странам Австралии и Океании.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AC3966">
        <w:tc>
          <w:tcPr>
            <w:tcW w:w="8755" w:type="dxa"/>
            <w:gridSpan w:val="2"/>
          </w:tcPr>
          <w:p w:rsidR="006563FE" w:rsidRPr="0026043E" w:rsidRDefault="006563FE" w:rsidP="0026043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Раздел 9.Россия в современном мире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2376" w:type="dxa"/>
            <w:vMerge w:val="restart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Тема 9.1.</w:t>
            </w:r>
          </w:p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 xml:space="preserve">Россия в современном мире. </w:t>
            </w: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 Современные особенности экономико-географического положения России. Основные товарные статьи экспорта и импорта России.  Ведущих внешнеторговые партнеры России. 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186427">
              <w:rPr>
                <w:bCs/>
                <w:sz w:val="28"/>
                <w:szCs w:val="28"/>
              </w:rPr>
              <w:t>2</w:t>
            </w:r>
          </w:p>
        </w:tc>
      </w:tr>
      <w:tr w:rsidR="006563FE" w:rsidRPr="00186427" w:rsidTr="0096675F">
        <w:tc>
          <w:tcPr>
            <w:tcW w:w="2376" w:type="dxa"/>
            <w:vMerge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Практическая работа.</w:t>
            </w:r>
          </w:p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Исходя из средств массовой информации и Интернета дать характеристику пяти основных интеграционных группировок.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86427"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563FE" w:rsidRPr="00186427" w:rsidTr="0096675F">
        <w:tc>
          <w:tcPr>
            <w:tcW w:w="8755" w:type="dxa"/>
            <w:gridSpan w:val="2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6427">
              <w:rPr>
                <w:sz w:val="28"/>
                <w:szCs w:val="28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563FE" w:rsidRPr="00186427" w:rsidRDefault="006563FE" w:rsidP="009667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6563FE" w:rsidRPr="00186427" w:rsidRDefault="006563FE" w:rsidP="00966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ТЕМАТИЧЕСКОЕ ПЛАНИРОВАНИЕ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При реализации содержания  учебной дисциплины «География» в пределах освоения ОПОП СПО на базе основного общего образования с получением среднего общего образования (ППКРС)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максимальная учебная нагрузка студентов составляет:   108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из них – аудиторная (обязательная) нагрузка студентов, включая   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практические занятия – 72 час.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внеаудиторная самостоятельная работа студентов – 36час.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       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  <w:r w:rsidRPr="005769B5">
        <w:rPr>
          <w:b/>
          <w:bCs/>
          <w:sz w:val="28"/>
          <w:szCs w:val="28"/>
          <w:lang w:eastAsia="en-US"/>
        </w:rPr>
        <w:t>Тематический план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1822"/>
        <w:gridCol w:w="1939"/>
        <w:gridCol w:w="1842"/>
        <w:gridCol w:w="2287"/>
      </w:tblGrid>
      <w:tr w:rsidR="006563FE" w:rsidRPr="005769B5" w:rsidTr="00B21D9A">
        <w:tc>
          <w:tcPr>
            <w:tcW w:w="2716" w:type="dxa"/>
            <w:vMerge w:val="restart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Наименование </w:t>
            </w:r>
            <w:r w:rsidRPr="005769B5">
              <w:rPr>
                <w:sz w:val="28"/>
                <w:szCs w:val="28"/>
                <w:lang w:eastAsia="en-US"/>
              </w:rPr>
              <w:t>раздела (</w:t>
            </w:r>
            <w:r w:rsidRPr="005769B5">
              <w:rPr>
                <w:sz w:val="28"/>
                <w:szCs w:val="28"/>
                <w:lang w:val="en-US" w:eastAsia="en-US"/>
              </w:rPr>
              <w:t>темы</w:t>
            </w:r>
            <w:r w:rsidRPr="005769B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00" w:type="dxa"/>
            <w:gridSpan w:val="4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 xml:space="preserve">Вид учебной </w:t>
            </w:r>
            <w:r w:rsidRPr="005769B5">
              <w:rPr>
                <w:sz w:val="28"/>
                <w:szCs w:val="28"/>
                <w:lang w:eastAsia="en-US"/>
              </w:rPr>
              <w:t>работы</w:t>
            </w:r>
          </w:p>
        </w:tc>
      </w:tr>
      <w:tr w:rsidR="006563FE" w:rsidRPr="005769B5" w:rsidTr="00B21D9A">
        <w:tc>
          <w:tcPr>
            <w:tcW w:w="2716" w:type="dxa"/>
            <w:vMerge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00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аудиторные занятия</w:t>
            </w:r>
          </w:p>
        </w:tc>
        <w:tc>
          <w:tcPr>
            <w:tcW w:w="1639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44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практические занятия</w:t>
            </w:r>
          </w:p>
        </w:tc>
        <w:tc>
          <w:tcPr>
            <w:tcW w:w="2317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внеаудиторная самостоятельная работа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Введение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1.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Общая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Раздел 2.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География мирового хозяйства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3.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sz w:val="28"/>
                <w:szCs w:val="28"/>
                <w:lang w:val="en-US" w:eastAsia="en-US"/>
              </w:rPr>
              <w:t xml:space="preserve">Раздел  3.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Глобальные проблемы человечества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63FE" w:rsidRPr="005769B5" w:rsidTr="00B21D9A">
        <w:tc>
          <w:tcPr>
            <w:tcW w:w="2716" w:type="dxa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4.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Региональная характеристика мира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Раздел  5. 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Страны Америки 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6.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Азии.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7.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Страны Африки.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8.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Австралия и Океания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Раздел 9.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563FE" w:rsidRPr="005769B5" w:rsidTr="00B21D9A">
        <w:tc>
          <w:tcPr>
            <w:tcW w:w="10416" w:type="dxa"/>
            <w:gridSpan w:val="5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5769B5">
              <w:rPr>
                <w:bCs/>
                <w:iCs/>
                <w:sz w:val="28"/>
                <w:szCs w:val="28"/>
                <w:lang w:eastAsia="en-US"/>
              </w:rPr>
              <w:t>Промежуточная аттестация в форме дифференцированного зачета</w:t>
            </w:r>
          </w:p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2716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val="en-US" w:eastAsia="en-US"/>
              </w:rPr>
              <w:t>Всего</w:t>
            </w:r>
            <w:r w:rsidRPr="005769B5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00" w:type="dxa"/>
            <w:vAlign w:val="center"/>
          </w:tcPr>
          <w:p w:rsidR="006563FE" w:rsidRPr="005769B5" w:rsidRDefault="006563FE" w:rsidP="005769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639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52</w:t>
            </w:r>
          </w:p>
        </w:tc>
        <w:tc>
          <w:tcPr>
            <w:tcW w:w="1844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17" w:type="dxa"/>
            <w:vAlign w:val="center"/>
          </w:tcPr>
          <w:p w:rsidR="006563FE" w:rsidRPr="005769B5" w:rsidRDefault="006563FE" w:rsidP="005769B5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36 </w:t>
            </w:r>
          </w:p>
        </w:tc>
      </w:tr>
    </w:tbl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26043E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EA018D">
      <w:pPr>
        <w:widowControl w:val="0"/>
        <w:overflowPunct w:val="0"/>
        <w:autoSpaceDE w:val="0"/>
        <w:autoSpaceDN w:val="0"/>
        <w:adjustRightInd w:val="0"/>
        <w:spacing w:line="360" w:lineRule="auto"/>
        <w:ind w:right="104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ХАРАКТЕРИСТИКА ОСНОВНЫХ ВИДОВ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>УЧЕБНОЙ ДЕЯТЕЛЬНОСТИ СТУДЕНТОВ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563FE" w:rsidRPr="005769B5" w:rsidTr="00B21D9A">
        <w:tc>
          <w:tcPr>
            <w:tcW w:w="4253" w:type="dxa"/>
            <w:vAlign w:val="center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val="en-US" w:eastAsia="en-US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563FE" w:rsidRPr="005769B5" w:rsidRDefault="006563FE" w:rsidP="00EA018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Характеристика основных видов учебной деятельности студентов </w:t>
            </w:r>
          </w:p>
          <w:p w:rsidR="006563FE" w:rsidRPr="005769B5" w:rsidRDefault="006563FE" w:rsidP="00EA018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00"/>
              <w:ind w:right="1040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Введение. 1. Источники географической информации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междисциплинарные связи географии.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традиционные и новые источники географической информации.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Демонстрировать роль Интернет и геоинформационных систем в изучении географии.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autoSpaceDE w:val="0"/>
              <w:autoSpaceDN w:val="0"/>
              <w:adjustRightInd w:val="0"/>
              <w:spacing w:after="200"/>
              <w:ind w:left="80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  <w:r w:rsidRPr="005769B5">
              <w:rPr>
                <w:sz w:val="28"/>
                <w:szCs w:val="28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 Политическое устройство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EA018D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</w:t>
            </w:r>
            <w:r w:rsidRPr="00EA018D">
              <w:rPr>
                <w:bCs/>
                <w:sz w:val="28"/>
                <w:szCs w:val="28"/>
                <w:lang w:eastAsia="en-US"/>
              </w:rPr>
              <w:t>.Политическое устройство мира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Показывать на карте различные страны мира.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современные межгосударственные конфликты в различных регионах мира.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 Выделять страны с республиканской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Объяснять различия развитых и развивающихся стран по уровню социально-экономического развития.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Cs/>
                <w:sz w:val="28"/>
                <w:szCs w:val="28"/>
                <w:lang w:eastAsia="en-US"/>
              </w:rPr>
              <w:t xml:space="preserve"> 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 xml:space="preserve">2. 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 xml:space="preserve">   География мировых природных ресурсов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Pr="005769B5">
              <w:rPr>
                <w:sz w:val="28"/>
                <w:szCs w:val="28"/>
                <w:lang w:val="en-US" w:eastAsia="en-US"/>
              </w:rPr>
              <w:t>. География мировых природных ресурсов</w:t>
            </w:r>
          </w:p>
        </w:tc>
        <w:tc>
          <w:tcPr>
            <w:tcW w:w="6237" w:type="dxa"/>
            <w:vAlign w:val="bottom"/>
          </w:tcPr>
          <w:p w:rsidR="006563FE" w:rsidRPr="005769B5" w:rsidRDefault="006563FE" w:rsidP="00EA018D">
            <w:pPr>
              <w:widowControl w:val="0"/>
              <w:autoSpaceDE w:val="0"/>
              <w:autoSpaceDN w:val="0"/>
              <w:adjustRightInd w:val="0"/>
              <w:spacing w:after="20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экологизации хозяйственной деятельности человека.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природопользования.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Определять обеспеченность различными видами природных ресурсов отдельных регионов и стран мира.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основные мировые районы добычи различных видов минеральных ресурсов.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основные направления использования ресурсов Мирового океана.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5769B5">
              <w:rPr>
                <w:b/>
                <w:bCs/>
                <w:sz w:val="28"/>
                <w:szCs w:val="28"/>
                <w:lang w:eastAsia="en-US"/>
              </w:rPr>
              <w:t>3.  География населения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Pr="005769B5">
              <w:rPr>
                <w:sz w:val="28"/>
                <w:szCs w:val="28"/>
                <w:lang w:eastAsia="en-US"/>
              </w:rPr>
              <w:t>География населения мира.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мировую десятку стран с наибольшей численностью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различные типы воспроизводства населения и приводить примеры стран, для которых они характерны.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основные показатели качества жизни населения.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однородным и наиболее разнородным расовым, этническим и религиозным составом населения.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стран с наибольшей и наименьшей средней плотностью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основные направления и причины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современных международных миграций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с наибольшей и наименьшей долей городского населения.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Показывать на карте мировые «сверхгорода» и мегалополисы.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>. Мировое хозяйство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5769B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5769B5">
              <w:rPr>
                <w:sz w:val="28"/>
                <w:szCs w:val="28"/>
                <w:lang w:eastAsia="en-US"/>
              </w:rPr>
              <w:t xml:space="preserve"> Мировое хозяйство</w:t>
            </w:r>
          </w:p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Давать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современной научно-технической революции.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ведущие мировые и региональные экономические интеграционные группировки.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Приводить примеры отраслей различных сфер хозяйственной деятельности.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Называть наиболее передовые и наиболее отсталые страны мира по уровню экономического развития.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  <w:r w:rsidRPr="005769B5">
              <w:rPr>
                <w:sz w:val="28"/>
                <w:szCs w:val="28"/>
                <w:lang w:eastAsia="en-US"/>
              </w:rPr>
              <w:t xml:space="preserve">География отраслей первичной сферы мирового хозяйства </w:t>
            </w:r>
          </w:p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характерные черты «зеленой революции».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страны, являющиеся ведущими мировыми производителями различных видов минерального сырья.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основные горнопромышленные и сельскохозяйственные районы мира.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. Регионы мира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  <w:r w:rsidRPr="005769B5">
              <w:rPr>
                <w:sz w:val="28"/>
                <w:szCs w:val="28"/>
                <w:lang w:eastAsia="en-US"/>
              </w:rPr>
              <w:t>. Регионы мира</w:t>
            </w:r>
          </w:p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ЗарубежнойЕвропы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Европы.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Европы, наиболее хорошо обеспеченных различными видами природных ресурсов. 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  <w:r w:rsidRPr="005769B5">
              <w:rPr>
                <w:sz w:val="28"/>
                <w:szCs w:val="28"/>
                <w:lang w:eastAsia="en-US"/>
              </w:rPr>
              <w:t> Объяснять особенности территориальной структуры хозяйства Германии и Великобритании.  решения типовых задач.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5.2География населения и</w:t>
            </w:r>
            <w:r w:rsidRPr="005769B5">
              <w:rPr>
                <w:sz w:val="28"/>
                <w:szCs w:val="28"/>
                <w:lang w:eastAsia="en-US"/>
              </w:rPr>
              <w:t xml:space="preserve">хозяйства ЗарубежнойАзии 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различные страны Зарубежной Азии.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Сопоставлять страны Зарубежной Азии по площади территории, численности населения и уровню экономического развития.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Определять ресурсообеспеченность различных стран Зарубежной Азии.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стран Зарубежной Азии с однородным и разнородным этническим и религиозным составом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особенности территориальной структуры хозяйства Японии, Китая и Индии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Африки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Показывать на карте различные страны Африки.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страны Африки, обладающие наибольшей площадью территории и численностью населения.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Объяснять причины экономической отсталости стран Африки.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  <w:r w:rsidRPr="005769B5">
              <w:rPr>
                <w:sz w:val="28"/>
                <w:szCs w:val="28"/>
                <w:lang w:eastAsia="en-US"/>
              </w:rPr>
              <w:t xml:space="preserve">География населения и хозяйства Северной Америки </w:t>
            </w:r>
          </w:p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природные, исторические и экономические особенности развития Северной Америки.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Объяснять особенности расово-этнического состава и размещения населения США.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Показывать на карте и характеризовать крупнейшие городские агломерации, мегалополисы, основные промышленные и сельскохозяйственные районы США.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  <w:r w:rsidRPr="005769B5">
              <w:rPr>
                <w:sz w:val="28"/>
                <w:szCs w:val="28"/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Объяснять природные и исторические особенности развития Австралии и Океании.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 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 </w:t>
            </w:r>
          </w:p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720"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769B5">
              <w:rPr>
                <w:b/>
                <w:bCs/>
                <w:sz w:val="28"/>
                <w:szCs w:val="28"/>
                <w:lang w:val="en-US" w:eastAsia="en-US"/>
              </w:rPr>
              <w:t>. Россия в современном мире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6.1.Россия</w:t>
            </w:r>
            <w:r w:rsidRPr="005769B5">
              <w:rPr>
                <w:sz w:val="28"/>
                <w:szCs w:val="28"/>
                <w:lang w:eastAsia="en-US"/>
              </w:rPr>
              <w:t>в современном мире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Объяснять современные особенности экономико-географического положения России.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Выделять основные товарные статьи экспорта и импорта России. 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Называть ведущих внешнеторговых партнеров России.</w:t>
            </w:r>
          </w:p>
        </w:tc>
      </w:tr>
      <w:tr w:rsidR="006563FE" w:rsidRPr="005769B5" w:rsidTr="00B21D9A">
        <w:tc>
          <w:tcPr>
            <w:tcW w:w="10490" w:type="dxa"/>
            <w:gridSpan w:val="2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7.</w:t>
            </w:r>
            <w:r w:rsidRPr="005769B5">
              <w:rPr>
                <w:b/>
                <w:bCs/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</w:tr>
      <w:tr w:rsidR="006563FE" w:rsidRPr="005769B5" w:rsidTr="00B21D9A">
        <w:tc>
          <w:tcPr>
            <w:tcW w:w="4253" w:type="dxa"/>
          </w:tcPr>
          <w:p w:rsidR="006563FE" w:rsidRPr="005769B5" w:rsidRDefault="006563FE" w:rsidP="00EA018D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10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  <w:r w:rsidRPr="005769B5">
              <w:rPr>
                <w:sz w:val="28"/>
                <w:szCs w:val="28"/>
                <w:lang w:eastAsia="en-US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6237" w:type="dxa"/>
          </w:tcPr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>Выделять глобальные проблемы человечества.</w:t>
            </w:r>
          </w:p>
          <w:p w:rsidR="006563FE" w:rsidRPr="005769B5" w:rsidRDefault="006563FE" w:rsidP="00EA018D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769B5">
              <w:rPr>
                <w:sz w:val="28"/>
                <w:szCs w:val="28"/>
                <w:lang w:eastAsia="en-US"/>
              </w:rPr>
              <w:t xml:space="preserve"> 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6563FE" w:rsidRPr="005769B5" w:rsidRDefault="006563FE" w:rsidP="0026043E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563FE" w:rsidRPr="005769B5" w:rsidRDefault="006563FE" w:rsidP="002432C9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sz w:val="28"/>
          <w:szCs w:val="28"/>
        </w:rPr>
      </w:pPr>
      <w:r w:rsidRPr="005769B5"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 «ГЕОГРАФИЯ»</w:t>
      </w:r>
    </w:p>
    <w:p w:rsidR="006563FE" w:rsidRPr="005769B5" w:rsidRDefault="006563FE" w:rsidP="002432C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563FE" w:rsidRPr="005769B5" w:rsidRDefault="006563FE" w:rsidP="002432C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 в пределах освоения  ОПОП СПО на базе основного общего образования, учебного кабинета</w:t>
      </w:r>
      <w:r>
        <w:rPr>
          <w:sz w:val="28"/>
          <w:szCs w:val="28"/>
          <w:lang w:eastAsia="en-US"/>
        </w:rPr>
        <w:t>.</w:t>
      </w:r>
      <w:r w:rsidRPr="005769B5">
        <w:rPr>
          <w:sz w:val="28"/>
          <w:szCs w:val="28"/>
          <w:lang w:eastAsia="en-US"/>
        </w:rPr>
        <w:t xml:space="preserve"> Помещение кабинета 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>удовлетворя</w:t>
      </w:r>
      <w:r>
        <w:rPr>
          <w:sz w:val="28"/>
          <w:szCs w:val="28"/>
          <w:lang w:eastAsia="en-US"/>
        </w:rPr>
        <w:t xml:space="preserve">ет </w:t>
      </w:r>
      <w:r w:rsidRPr="005769B5">
        <w:rPr>
          <w:sz w:val="28"/>
          <w:szCs w:val="28"/>
          <w:lang w:eastAsia="en-US"/>
        </w:rPr>
        <w:t>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</w:t>
      </w:r>
      <w:r>
        <w:rPr>
          <w:sz w:val="28"/>
          <w:szCs w:val="28"/>
          <w:lang w:eastAsia="en-US"/>
        </w:rPr>
        <w:t xml:space="preserve"> </w:t>
      </w:r>
      <w:r w:rsidRPr="005769B5">
        <w:rPr>
          <w:sz w:val="28"/>
          <w:szCs w:val="28"/>
          <w:lang w:eastAsia="en-US"/>
        </w:rPr>
        <w:t xml:space="preserve"> учебной мебелью и средствами обучения, достаточными для выполнения требований к уровню подготовки </w:t>
      </w:r>
      <w:r>
        <w:rPr>
          <w:sz w:val="28"/>
          <w:szCs w:val="28"/>
          <w:lang w:eastAsia="en-US"/>
        </w:rPr>
        <w:t>студентов.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1.В кабинете </w:t>
      </w:r>
      <w:r>
        <w:rPr>
          <w:sz w:val="28"/>
          <w:szCs w:val="28"/>
          <w:lang w:eastAsia="en-US"/>
        </w:rPr>
        <w:t>имеется</w:t>
      </w:r>
      <w:r w:rsidRPr="005769B5">
        <w:rPr>
          <w:sz w:val="28"/>
          <w:szCs w:val="28"/>
          <w:lang w:eastAsia="en-US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2.В состав учебно-методического и материально-технического обеспечения программы учебной дисциплины «География», входят: </w:t>
      </w:r>
    </w:p>
    <w:p w:rsidR="006563FE" w:rsidRPr="0069750E" w:rsidRDefault="006563FE" w:rsidP="0069750E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-многофункциона</w:t>
      </w:r>
      <w:r>
        <w:rPr>
          <w:sz w:val="28"/>
          <w:szCs w:val="28"/>
          <w:lang w:eastAsia="en-US"/>
        </w:rPr>
        <w:t xml:space="preserve">льный комплекс преподавателя; 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-информационно-коммуникативные средства;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экранно-звуковые пособия;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63FE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-библиотечный фонд.</w:t>
      </w:r>
    </w:p>
    <w:p w:rsidR="006563FE" w:rsidRDefault="006563FE" w:rsidP="002432C9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</w:t>
      </w:r>
      <w:r w:rsidRPr="005769B5">
        <w:rPr>
          <w:sz w:val="28"/>
          <w:szCs w:val="28"/>
        </w:rPr>
        <w:t xml:space="preserve"> </w:t>
      </w:r>
      <w:r w:rsidRPr="005769B5">
        <w:rPr>
          <w:sz w:val="28"/>
          <w:szCs w:val="28"/>
          <w:lang w:eastAsia="en-US"/>
        </w:rPr>
        <w:t>программу среднего общего образования  в пределах освоения  ОПОП СПО на базе основного общего образования</w:t>
      </w:r>
      <w:r>
        <w:rPr>
          <w:sz w:val="28"/>
          <w:szCs w:val="28"/>
          <w:lang w:eastAsia="en-US"/>
        </w:rPr>
        <w:t xml:space="preserve">. </w:t>
      </w:r>
      <w:r w:rsidRPr="005769B5"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2432C9">
      <w:pPr>
        <w:pStyle w:val="ListParagraph"/>
        <w:widowControl w:val="0"/>
        <w:autoSpaceDE w:val="0"/>
        <w:autoSpaceDN w:val="0"/>
        <w:adjustRightInd w:val="0"/>
        <w:spacing w:line="360" w:lineRule="auto"/>
        <w:ind w:firstLine="6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РЕКОМЕНДУЕМАЯ ЛИТЕРАТУРА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Для студентов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 </w:t>
      </w: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                                              </w:t>
      </w:r>
      <w:r w:rsidRPr="005769B5">
        <w:rPr>
          <w:b/>
          <w:sz w:val="28"/>
          <w:szCs w:val="28"/>
          <w:lang w:eastAsia="en-US"/>
        </w:rPr>
        <w:t>Для преподавателей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Об образовании в Российской Федерации.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 xml:space="preserve">. № 273-ФЗ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 № 413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Приказ Минобрнауки России от 29 декабря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2014 г</w:t>
        </w:r>
      </w:smartTag>
      <w:r w:rsidRPr="005769B5">
        <w:rPr>
          <w:sz w:val="28"/>
          <w:szCs w:val="28"/>
          <w:lang w:eastAsia="en-US"/>
        </w:rPr>
        <w:t xml:space="preserve">. № 1645 « 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769B5">
          <w:rPr>
            <w:sz w:val="28"/>
            <w:szCs w:val="28"/>
            <w:lang w:eastAsia="en-US"/>
          </w:rPr>
          <w:t>2012 г</w:t>
        </w:r>
      </w:smartTag>
      <w:r w:rsidRPr="005769B5">
        <w:rPr>
          <w:sz w:val="28"/>
          <w:szCs w:val="28"/>
          <w:lang w:eastAsia="en-US"/>
        </w:rPr>
        <w:t>.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№ 413 «Об утверждении федерального государственного образовательного стандарта среднего (полного) общего образования».  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Баранчиков Е.В., Петрусюк О.А. География для профессий и специальностей социально-экономического профиля: учебно-методический комплекс для образоват. учреждений нач. и сред. проф. образования. — 5-е изд., переработанное и дополненное. — М.: 2015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География: Журнал. /Издательский дом «Первое сентября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в школе: Научно-методический журнал. /Издательство «Школьная пресса»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География и экология в школе XXI века: Научно-методический журнал. /Издательский дом «Школа-Пресс 1»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  <w:lang w:eastAsia="en-US"/>
        </w:rPr>
      </w:pPr>
      <w:r w:rsidRPr="005769B5">
        <w:rPr>
          <w:b/>
          <w:bCs/>
          <w:sz w:val="28"/>
          <w:szCs w:val="28"/>
          <w:lang w:eastAsia="en-US"/>
        </w:rPr>
        <w:t xml:space="preserve">                                          Справочники, энциклопедии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Российский энциклопедический словарь. Науч.-ред. совет: Ю.С. Осипов (пред.), С.Л. Кравец (отв. секретарь), А.А. Авдеев, Г.С. Голицын, М.Л. и др. – М.: 2011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 Универсальная школьная энциклопедия. В 2 томах. Ред. Е. Хлебалина, вед. ред. Д. Володихин. — М.: 2003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Культуры мира: Мультимедийное приложение (Компакт-диск).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для детей. Т 13. Страны. Народы. Цивилизации / Гл. ред. М.Д. Аксёнова.  – М.: 2001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  <w:r w:rsidRPr="005769B5">
        <w:rPr>
          <w:bCs/>
          <w:sz w:val="28"/>
          <w:szCs w:val="28"/>
          <w:lang w:eastAsia="en-US"/>
        </w:rPr>
        <w:t xml:space="preserve">Энциклопедия стран мира / Гл. ред. Н.А. Симония; ред.кол. В.Л. Макаров, А.Д. Некипелов, Е.М. Примаков. — М.: 2004 </w:t>
      </w: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5769B5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Cs/>
          <w:sz w:val="28"/>
          <w:szCs w:val="28"/>
          <w:lang w:eastAsia="en-US"/>
        </w:rPr>
      </w:pPr>
    </w:p>
    <w:p w:rsidR="006563FE" w:rsidRPr="005769B5" w:rsidRDefault="006563FE" w:rsidP="0069750E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Cs/>
          <w:sz w:val="28"/>
          <w:szCs w:val="28"/>
          <w:lang w:eastAsia="en-US"/>
        </w:rPr>
      </w:pPr>
      <w:bookmarkStart w:id="1" w:name="_GoBack"/>
      <w:bookmarkEnd w:id="1"/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769B5">
        <w:rPr>
          <w:b/>
          <w:sz w:val="28"/>
          <w:szCs w:val="28"/>
          <w:lang w:eastAsia="en-US"/>
        </w:rPr>
        <w:t xml:space="preserve">                                                 Интернет-ресурсы</w:t>
      </w:r>
    </w:p>
    <w:p w:rsidR="006563FE" w:rsidRPr="005769B5" w:rsidRDefault="006563FE" w:rsidP="006975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769B5">
        <w:rPr>
          <w:sz w:val="28"/>
          <w:szCs w:val="28"/>
          <w:lang w:eastAsia="en-US"/>
        </w:rPr>
        <w:t>www.wikipedia.org — сайт общедоступной мультиязычной универсальной интернет-энциклопедии</w:t>
      </w: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  <w:rtlGutter/>
        </w:sectPr>
      </w:pPr>
      <w:r>
        <w:rPr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6563FE" w:rsidRPr="005769B5" w:rsidRDefault="006563FE" w:rsidP="005769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  <w:sectPr w:rsidR="006563FE" w:rsidRPr="005769B5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  <w:bookmarkStart w:id="2" w:name="page51"/>
      <w:bookmarkStart w:id="3" w:name="page57"/>
      <w:bookmarkEnd w:id="2"/>
      <w:bookmarkEnd w:id="3"/>
      <w:r w:rsidRPr="005769B5">
        <w:rPr>
          <w:b/>
          <w:bCs/>
          <w:sz w:val="28"/>
          <w:szCs w:val="28"/>
          <w:lang w:eastAsia="en-US"/>
        </w:rPr>
        <w:t xml:space="preserve"> </w:t>
      </w: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p w:rsidR="006563FE" w:rsidRPr="005769B5" w:rsidRDefault="006563FE" w:rsidP="005769B5">
      <w:pPr>
        <w:spacing w:line="360" w:lineRule="auto"/>
        <w:jc w:val="both"/>
        <w:rPr>
          <w:sz w:val="28"/>
          <w:szCs w:val="28"/>
        </w:rPr>
      </w:pPr>
    </w:p>
    <w:sectPr w:rsidR="006563FE" w:rsidRPr="005769B5" w:rsidSect="00C7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FE" w:rsidRDefault="006563FE" w:rsidP="008F463D">
      <w:r>
        <w:separator/>
      </w:r>
    </w:p>
  </w:endnote>
  <w:endnote w:type="continuationSeparator" w:id="0">
    <w:p w:rsidR="006563FE" w:rsidRDefault="006563FE" w:rsidP="008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FE" w:rsidRDefault="006563FE" w:rsidP="008F463D">
      <w:r>
        <w:separator/>
      </w:r>
    </w:p>
  </w:footnote>
  <w:footnote w:type="continuationSeparator" w:id="0">
    <w:p w:rsidR="006563FE" w:rsidRDefault="006563FE" w:rsidP="008F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B87"/>
    <w:multiLevelType w:val="hybridMultilevel"/>
    <w:tmpl w:val="0DE0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730"/>
    <w:multiLevelType w:val="hybridMultilevel"/>
    <w:tmpl w:val="5CB8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559F"/>
    <w:multiLevelType w:val="hybridMultilevel"/>
    <w:tmpl w:val="F3C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48FA"/>
    <w:multiLevelType w:val="hybridMultilevel"/>
    <w:tmpl w:val="2F0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065"/>
    <w:rsid w:val="00023E2C"/>
    <w:rsid w:val="00045BE7"/>
    <w:rsid w:val="000666DF"/>
    <w:rsid w:val="000E5BFD"/>
    <w:rsid w:val="00154D8F"/>
    <w:rsid w:val="0018110F"/>
    <w:rsid w:val="00186427"/>
    <w:rsid w:val="001961D3"/>
    <w:rsid w:val="001B005F"/>
    <w:rsid w:val="001C4713"/>
    <w:rsid w:val="002014C7"/>
    <w:rsid w:val="0020347B"/>
    <w:rsid w:val="00224BD5"/>
    <w:rsid w:val="00242B93"/>
    <w:rsid w:val="00242F6F"/>
    <w:rsid w:val="002432C9"/>
    <w:rsid w:val="0026043E"/>
    <w:rsid w:val="00286CD6"/>
    <w:rsid w:val="00292C26"/>
    <w:rsid w:val="002C5C84"/>
    <w:rsid w:val="002D2065"/>
    <w:rsid w:val="002E644D"/>
    <w:rsid w:val="002E7708"/>
    <w:rsid w:val="003064A9"/>
    <w:rsid w:val="003D7176"/>
    <w:rsid w:val="0043450B"/>
    <w:rsid w:val="004B6BC0"/>
    <w:rsid w:val="004D18CB"/>
    <w:rsid w:val="00526AA5"/>
    <w:rsid w:val="005668F8"/>
    <w:rsid w:val="00571EE2"/>
    <w:rsid w:val="005769B5"/>
    <w:rsid w:val="005837FC"/>
    <w:rsid w:val="005B55C1"/>
    <w:rsid w:val="005D7C87"/>
    <w:rsid w:val="0061158B"/>
    <w:rsid w:val="006563FE"/>
    <w:rsid w:val="0069750E"/>
    <w:rsid w:val="006E75C1"/>
    <w:rsid w:val="006F56DA"/>
    <w:rsid w:val="00704ACA"/>
    <w:rsid w:val="0071062E"/>
    <w:rsid w:val="00765E51"/>
    <w:rsid w:val="0077688B"/>
    <w:rsid w:val="007808BA"/>
    <w:rsid w:val="007815EE"/>
    <w:rsid w:val="007A13CC"/>
    <w:rsid w:val="007B6AB5"/>
    <w:rsid w:val="007C60EF"/>
    <w:rsid w:val="007D46F2"/>
    <w:rsid w:val="00817CAF"/>
    <w:rsid w:val="00841EB2"/>
    <w:rsid w:val="00895059"/>
    <w:rsid w:val="008B449A"/>
    <w:rsid w:val="008B6447"/>
    <w:rsid w:val="008F1ED4"/>
    <w:rsid w:val="008F463D"/>
    <w:rsid w:val="00917DD4"/>
    <w:rsid w:val="00964F1E"/>
    <w:rsid w:val="0096675F"/>
    <w:rsid w:val="009A4955"/>
    <w:rsid w:val="009C59D1"/>
    <w:rsid w:val="00A506D8"/>
    <w:rsid w:val="00A655BC"/>
    <w:rsid w:val="00AB0467"/>
    <w:rsid w:val="00AC3966"/>
    <w:rsid w:val="00B21D9A"/>
    <w:rsid w:val="00B94C30"/>
    <w:rsid w:val="00BC5DED"/>
    <w:rsid w:val="00C34F37"/>
    <w:rsid w:val="00C7485B"/>
    <w:rsid w:val="00CE6AC5"/>
    <w:rsid w:val="00CF256D"/>
    <w:rsid w:val="00D57330"/>
    <w:rsid w:val="00D57504"/>
    <w:rsid w:val="00D833DE"/>
    <w:rsid w:val="00D912C7"/>
    <w:rsid w:val="00DD7385"/>
    <w:rsid w:val="00E32926"/>
    <w:rsid w:val="00E8069B"/>
    <w:rsid w:val="00EA018D"/>
    <w:rsid w:val="00F27A7E"/>
    <w:rsid w:val="00FA3BB0"/>
    <w:rsid w:val="00FC473D"/>
    <w:rsid w:val="00FD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5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D2065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2E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46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6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F46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6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575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120</Pages>
  <Words>24589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Andreeva</dc:creator>
  <cp:keywords/>
  <dc:description/>
  <cp:lastModifiedBy>ХИМИЯ</cp:lastModifiedBy>
  <cp:revision>8</cp:revision>
  <dcterms:created xsi:type="dcterms:W3CDTF">2015-10-19T04:14:00Z</dcterms:created>
  <dcterms:modified xsi:type="dcterms:W3CDTF">2015-12-11T10:25:00Z</dcterms:modified>
</cp:coreProperties>
</file>