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4B" w:rsidRPr="00A705EA" w:rsidRDefault="00DB704B" w:rsidP="003943D2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A705EA">
        <w:rPr>
          <w:b/>
          <w:bCs/>
          <w:color w:val="000000"/>
          <w:sz w:val="28"/>
          <w:szCs w:val="28"/>
        </w:rPr>
        <w:t>ИНФОРМАЦИЯ</w:t>
      </w:r>
    </w:p>
    <w:p w:rsidR="00DB704B" w:rsidRDefault="00DB704B" w:rsidP="003943D2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A705EA">
        <w:rPr>
          <w:b/>
          <w:bCs/>
          <w:color w:val="000000"/>
          <w:sz w:val="28"/>
          <w:szCs w:val="28"/>
        </w:rPr>
        <w:t xml:space="preserve"> об объеме приема лиц в ГБПОУ  РО ПУ № 5</w:t>
      </w:r>
    </w:p>
    <w:p w:rsidR="00DB704B" w:rsidRPr="00A705EA" w:rsidRDefault="00DB704B" w:rsidP="003943D2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A705EA">
        <w:rPr>
          <w:b/>
          <w:bCs/>
          <w:color w:val="000000"/>
          <w:sz w:val="28"/>
          <w:szCs w:val="28"/>
        </w:rPr>
        <w:t>на базе основного общего образования</w:t>
      </w:r>
    </w:p>
    <w:p w:rsidR="00DB704B" w:rsidRPr="00A705EA" w:rsidRDefault="00DB704B" w:rsidP="003943D2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A705EA">
        <w:rPr>
          <w:b/>
          <w:bCs/>
          <w:color w:val="000000"/>
          <w:sz w:val="28"/>
          <w:szCs w:val="28"/>
        </w:rPr>
        <w:t xml:space="preserve"> для обучения за счет ассигнований бюджета Ростовской области  </w:t>
      </w:r>
    </w:p>
    <w:p w:rsidR="00DB704B" w:rsidRPr="00A705EA" w:rsidRDefault="00DB704B" w:rsidP="003943D2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A705EA">
        <w:rPr>
          <w:b/>
          <w:bCs/>
          <w:color w:val="000000"/>
          <w:sz w:val="28"/>
          <w:szCs w:val="28"/>
        </w:rPr>
        <w:t>(далее - бюджетные места) по очной форме обучения</w:t>
      </w:r>
    </w:p>
    <w:p w:rsidR="00DB704B" w:rsidRDefault="00DB704B" w:rsidP="003943D2">
      <w:pPr>
        <w:pStyle w:val="NormalWeb"/>
        <w:jc w:val="right"/>
        <w:rPr>
          <w:b/>
          <w:bCs/>
          <w:color w:val="000000"/>
          <w:sz w:val="28"/>
          <w:szCs w:val="28"/>
        </w:rPr>
      </w:pPr>
    </w:p>
    <w:p w:rsidR="00DB704B" w:rsidRPr="00A705EA" w:rsidRDefault="00DB704B" w:rsidP="003943D2">
      <w:pPr>
        <w:pStyle w:val="NormalWeb"/>
        <w:jc w:val="right"/>
        <w:rPr>
          <w:b/>
          <w:bCs/>
          <w:color w:val="000000"/>
          <w:sz w:val="28"/>
          <w:szCs w:val="28"/>
        </w:rPr>
      </w:pPr>
      <w:r w:rsidRPr="00A705EA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«13»  июля    </w:t>
      </w:r>
      <w:r w:rsidRPr="00A705EA">
        <w:rPr>
          <w:b/>
          <w:bCs/>
          <w:color w:val="000000"/>
          <w:sz w:val="28"/>
          <w:szCs w:val="28"/>
        </w:rPr>
        <w:t>2018года</w:t>
      </w:r>
    </w:p>
    <w:p w:rsidR="00DB704B" w:rsidRPr="00A705EA" w:rsidRDefault="00DB704B" w:rsidP="003943D2">
      <w:pPr>
        <w:pStyle w:val="NormalWeb"/>
        <w:jc w:val="right"/>
        <w:rPr>
          <w:b/>
          <w:bCs/>
          <w:color w:val="000000"/>
          <w:sz w:val="28"/>
          <w:szCs w:val="28"/>
        </w:rPr>
      </w:pP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69"/>
        <w:gridCol w:w="1667"/>
        <w:gridCol w:w="1418"/>
        <w:gridCol w:w="1417"/>
        <w:gridCol w:w="1418"/>
        <w:gridCol w:w="1559"/>
      </w:tblGrid>
      <w:tr w:rsidR="00DB704B" w:rsidRPr="00A705EA">
        <w:trPr>
          <w:trHeight w:val="351"/>
        </w:trPr>
        <w:tc>
          <w:tcPr>
            <w:tcW w:w="851" w:type="dxa"/>
            <w:vMerge w:val="restart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9" w:type="dxa"/>
            <w:vMerge w:val="restart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Код, профессия</w:t>
            </w:r>
          </w:p>
        </w:tc>
        <w:tc>
          <w:tcPr>
            <w:tcW w:w="1667" w:type="dxa"/>
            <w:vMerge w:val="restart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2835" w:type="dxa"/>
            <w:gridSpan w:val="2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принимаемых</w:t>
            </w:r>
          </w:p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студентов</w:t>
            </w:r>
          </w:p>
        </w:tc>
        <w:tc>
          <w:tcPr>
            <w:tcW w:w="1418" w:type="dxa"/>
            <w:vMerge w:val="restart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принятых студентов</w:t>
            </w:r>
          </w:p>
        </w:tc>
        <w:tc>
          <w:tcPr>
            <w:tcW w:w="1559" w:type="dxa"/>
            <w:vMerge w:val="restart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вакантных</w:t>
            </w:r>
          </w:p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</w:t>
            </w:r>
          </w:p>
        </w:tc>
      </w:tr>
      <w:tr w:rsidR="00DB704B" w:rsidRPr="00A705EA">
        <w:trPr>
          <w:trHeight w:val="326"/>
        </w:trPr>
        <w:tc>
          <w:tcPr>
            <w:tcW w:w="851" w:type="dxa"/>
            <w:vMerge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(чел.)</w:t>
            </w:r>
          </w:p>
        </w:tc>
        <w:tc>
          <w:tcPr>
            <w:tcW w:w="1417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бюджетные места</w:t>
            </w:r>
          </w:p>
        </w:tc>
        <w:tc>
          <w:tcPr>
            <w:tcW w:w="1418" w:type="dxa"/>
            <w:vMerge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04B" w:rsidRPr="00A705EA">
        <w:trPr>
          <w:trHeight w:val="351"/>
        </w:trPr>
        <w:tc>
          <w:tcPr>
            <w:tcW w:w="851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DB704B" w:rsidRPr="00A705EA" w:rsidRDefault="00DB704B" w:rsidP="00227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sz w:val="28"/>
                <w:szCs w:val="28"/>
              </w:rPr>
              <w:t xml:space="preserve">13.01.10 </w:t>
            </w: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667" w:type="dxa"/>
          </w:tcPr>
          <w:p w:rsidR="00DB704B" w:rsidRPr="00A705EA" w:rsidRDefault="00DB704B" w:rsidP="002272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года </w:t>
            </w:r>
          </w:p>
          <w:p w:rsidR="00DB704B" w:rsidRPr="00A705EA" w:rsidRDefault="00DB704B" w:rsidP="0022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418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B704B" w:rsidRPr="00A705EA">
        <w:trPr>
          <w:trHeight w:val="326"/>
        </w:trPr>
        <w:tc>
          <w:tcPr>
            <w:tcW w:w="851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DB704B" w:rsidRPr="00A705EA" w:rsidRDefault="00DB704B" w:rsidP="00227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sz w:val="28"/>
                <w:szCs w:val="28"/>
              </w:rPr>
              <w:t xml:space="preserve">15.01.30 </w:t>
            </w: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Слесарь </w:t>
            </w:r>
          </w:p>
        </w:tc>
        <w:tc>
          <w:tcPr>
            <w:tcW w:w="1667" w:type="dxa"/>
          </w:tcPr>
          <w:p w:rsidR="00DB704B" w:rsidRPr="00A705EA" w:rsidRDefault="00DB704B" w:rsidP="002272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года </w:t>
            </w:r>
          </w:p>
          <w:p w:rsidR="00DB704B" w:rsidRPr="00A705EA" w:rsidRDefault="00DB704B" w:rsidP="0022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418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B704B" w:rsidRPr="00A705EA" w:rsidRDefault="00DB704B" w:rsidP="00435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13</w:t>
            </w:r>
          </w:p>
        </w:tc>
        <w:tc>
          <w:tcPr>
            <w:tcW w:w="1559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B704B" w:rsidRPr="00A705EA">
        <w:trPr>
          <w:trHeight w:val="326"/>
        </w:trPr>
        <w:tc>
          <w:tcPr>
            <w:tcW w:w="851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:rsidR="00DB704B" w:rsidRPr="00A705EA" w:rsidRDefault="00DB704B" w:rsidP="00227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sz w:val="28"/>
                <w:szCs w:val="28"/>
              </w:rPr>
              <w:t xml:space="preserve">43.01.02 </w:t>
            </w: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Парикмахер</w:t>
            </w:r>
          </w:p>
        </w:tc>
        <w:tc>
          <w:tcPr>
            <w:tcW w:w="1667" w:type="dxa"/>
          </w:tcPr>
          <w:p w:rsidR="00DB704B" w:rsidRPr="00A705EA" w:rsidRDefault="00DB704B" w:rsidP="002272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года </w:t>
            </w:r>
          </w:p>
          <w:p w:rsidR="00DB704B" w:rsidRPr="00A705EA" w:rsidRDefault="00DB704B" w:rsidP="0022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418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B704B" w:rsidRPr="00A705EA">
        <w:trPr>
          <w:trHeight w:val="351"/>
        </w:trPr>
        <w:tc>
          <w:tcPr>
            <w:tcW w:w="851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9" w:type="dxa"/>
          </w:tcPr>
          <w:p w:rsidR="00DB704B" w:rsidRPr="00A705EA" w:rsidRDefault="00DB704B" w:rsidP="00227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sz w:val="28"/>
                <w:szCs w:val="28"/>
              </w:rPr>
              <w:t xml:space="preserve">43.01.09 </w:t>
            </w: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1667" w:type="dxa"/>
          </w:tcPr>
          <w:p w:rsidR="00DB704B" w:rsidRPr="00A705EA" w:rsidRDefault="00DB704B" w:rsidP="002272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  <w:p w:rsidR="00DB704B" w:rsidRPr="00A705EA" w:rsidRDefault="00DB704B" w:rsidP="0022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месяцев</w:t>
            </w:r>
          </w:p>
        </w:tc>
        <w:tc>
          <w:tcPr>
            <w:tcW w:w="1418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DB704B" w:rsidRPr="00A705EA">
        <w:trPr>
          <w:trHeight w:val="351"/>
        </w:trPr>
        <w:tc>
          <w:tcPr>
            <w:tcW w:w="5387" w:type="dxa"/>
            <w:gridSpan w:val="3"/>
          </w:tcPr>
          <w:p w:rsidR="00DB704B" w:rsidRPr="00A705EA" w:rsidRDefault="00DB704B" w:rsidP="003943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Итого:                                                                  </w:t>
            </w:r>
          </w:p>
        </w:tc>
        <w:tc>
          <w:tcPr>
            <w:tcW w:w="1418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DB704B" w:rsidRPr="00A705EA" w:rsidRDefault="00DB704B" w:rsidP="00394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bookmarkStart w:id="0" w:name="_GoBack"/>
            <w:bookmarkEnd w:id="0"/>
          </w:p>
        </w:tc>
      </w:tr>
    </w:tbl>
    <w:p w:rsidR="00DB704B" w:rsidRDefault="00DB704B" w:rsidP="003943D2">
      <w:pPr>
        <w:pStyle w:val="NormalWeb"/>
        <w:jc w:val="both"/>
        <w:rPr>
          <w:color w:val="000000"/>
          <w:sz w:val="28"/>
          <w:szCs w:val="28"/>
        </w:rPr>
      </w:pPr>
    </w:p>
    <w:p w:rsidR="00DB704B" w:rsidRDefault="00DB704B" w:rsidP="003943D2">
      <w:pPr>
        <w:pStyle w:val="NormalWeb"/>
        <w:jc w:val="both"/>
        <w:rPr>
          <w:color w:val="000000"/>
          <w:sz w:val="28"/>
          <w:szCs w:val="28"/>
        </w:rPr>
      </w:pPr>
    </w:p>
    <w:p w:rsidR="00DB704B" w:rsidRPr="00A705EA" w:rsidRDefault="00DB704B" w:rsidP="003943D2">
      <w:pPr>
        <w:pStyle w:val="NormalWeb"/>
        <w:jc w:val="both"/>
        <w:rPr>
          <w:color w:val="000000"/>
          <w:sz w:val="28"/>
          <w:szCs w:val="28"/>
        </w:rPr>
      </w:pPr>
      <w:r w:rsidRPr="00A705EA">
        <w:rPr>
          <w:color w:val="000000"/>
          <w:sz w:val="28"/>
          <w:szCs w:val="28"/>
        </w:rPr>
        <w:t xml:space="preserve">Ответственный секретарь </w:t>
      </w:r>
    </w:p>
    <w:p w:rsidR="00DB704B" w:rsidRPr="00A705EA" w:rsidRDefault="00DB704B" w:rsidP="003943D2">
      <w:pPr>
        <w:pStyle w:val="NormalWeb"/>
        <w:jc w:val="both"/>
        <w:rPr>
          <w:color w:val="000000"/>
          <w:sz w:val="28"/>
          <w:szCs w:val="28"/>
        </w:rPr>
      </w:pPr>
      <w:r w:rsidRPr="00A705EA">
        <w:rPr>
          <w:color w:val="000000"/>
          <w:sz w:val="28"/>
          <w:szCs w:val="28"/>
        </w:rPr>
        <w:t>приемной комиссии  ГБПОУ  РО ПУ № 5</w:t>
      </w:r>
    </w:p>
    <w:p w:rsidR="00DB704B" w:rsidRPr="00A705EA" w:rsidRDefault="00DB704B" w:rsidP="003943D2">
      <w:pPr>
        <w:pStyle w:val="NormalWeb"/>
        <w:jc w:val="both"/>
        <w:rPr>
          <w:color w:val="000000"/>
          <w:sz w:val="28"/>
          <w:szCs w:val="28"/>
        </w:rPr>
      </w:pPr>
      <w:r w:rsidRPr="00A705EA">
        <w:rPr>
          <w:color w:val="000000"/>
          <w:sz w:val="28"/>
          <w:szCs w:val="28"/>
        </w:rPr>
        <w:t>И.Ю. Колесникова  (863 310 91 97)</w:t>
      </w:r>
      <w:r w:rsidRPr="00A705EA">
        <w:rPr>
          <w:color w:val="000000"/>
          <w:sz w:val="28"/>
          <w:szCs w:val="28"/>
        </w:rPr>
        <w:tab/>
      </w:r>
    </w:p>
    <w:p w:rsidR="00DB704B" w:rsidRPr="00A705EA" w:rsidRDefault="00DB704B" w:rsidP="003943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704B" w:rsidRPr="00A705EA" w:rsidSect="000A7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190"/>
    <w:rsid w:val="0007075B"/>
    <w:rsid w:val="00090459"/>
    <w:rsid w:val="000A7190"/>
    <w:rsid w:val="00166EA6"/>
    <w:rsid w:val="002272C4"/>
    <w:rsid w:val="00350421"/>
    <w:rsid w:val="003943D2"/>
    <w:rsid w:val="003F6D96"/>
    <w:rsid w:val="00435F0A"/>
    <w:rsid w:val="00675AA8"/>
    <w:rsid w:val="006D0FFF"/>
    <w:rsid w:val="00801AFB"/>
    <w:rsid w:val="009D1AAB"/>
    <w:rsid w:val="00A705EA"/>
    <w:rsid w:val="00B9717C"/>
    <w:rsid w:val="00BE2D0F"/>
    <w:rsid w:val="00C40643"/>
    <w:rsid w:val="00C66486"/>
    <w:rsid w:val="00CE55DD"/>
    <w:rsid w:val="00DB704B"/>
    <w:rsid w:val="00DF4207"/>
    <w:rsid w:val="00E45C80"/>
    <w:rsid w:val="00E744B7"/>
    <w:rsid w:val="00F81D2A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90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7190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0A719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A7190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C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127</Words>
  <Characters>726</Characters>
  <Application>Microsoft Office Outlook</Application>
  <DocSecurity>0</DocSecurity>
  <Lines>0</Lines>
  <Paragraphs>0</Paragraphs>
  <ScaleCrop>false</ScaleCrop>
  <Company>ГОУ НПО ПУ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Власенко</cp:lastModifiedBy>
  <cp:revision>17</cp:revision>
  <cp:lastPrinted>2018-06-15T12:02:00Z</cp:lastPrinted>
  <dcterms:created xsi:type="dcterms:W3CDTF">2014-05-28T11:52:00Z</dcterms:created>
  <dcterms:modified xsi:type="dcterms:W3CDTF">2018-07-12T12:41:00Z</dcterms:modified>
</cp:coreProperties>
</file>